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75" w:rsidRDefault="00A47775" w:rsidP="00E70FDA"/>
    <w:p w:rsidR="00A47775" w:rsidRPr="00685318" w:rsidRDefault="00A47775" w:rsidP="00AA0F49">
      <w:pPr>
        <w:jc w:val="center"/>
        <w:rPr>
          <w:rFonts w:ascii="Arial" w:hAnsi="Arial" w:cs="Arial"/>
          <w:b/>
          <w:sz w:val="40"/>
        </w:rPr>
      </w:pPr>
      <w:r w:rsidRPr="00685318">
        <w:rPr>
          <w:rFonts w:ascii="Arial" w:hAnsi="Arial" w:cs="Arial"/>
          <w:b/>
          <w:sz w:val="40"/>
        </w:rPr>
        <w:t>UPSIDE DOWN</w:t>
      </w:r>
    </w:p>
    <w:p w:rsidR="00A47775" w:rsidRPr="007E7844" w:rsidRDefault="00A47775" w:rsidP="00685318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</w:rPr>
        <w:t xml:space="preserve">Choreographer: Anne Herd, Australia, </w:t>
      </w:r>
      <w:r>
        <w:rPr>
          <w:rFonts w:ascii="Arial" w:hAnsi="Arial" w:cs="Arial"/>
          <w:b/>
          <w:i/>
          <w:sz w:val="20"/>
          <w:szCs w:val="20"/>
        </w:rPr>
        <w:t>June 2014 (Version 3</w:t>
      </w:r>
      <w:bookmarkStart w:id="0" w:name="_GoBack"/>
      <w:bookmarkEnd w:id="0"/>
      <w:r w:rsidRPr="007E7844">
        <w:rPr>
          <w:rFonts w:ascii="Arial" w:hAnsi="Arial" w:cs="Arial"/>
          <w:b/>
          <w:i/>
          <w:sz w:val="20"/>
          <w:szCs w:val="20"/>
        </w:rPr>
        <w:t>)</w:t>
      </w:r>
    </w:p>
    <w:p w:rsidR="00A47775" w:rsidRDefault="00A47775" w:rsidP="006853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Song: Upside Down By Paloma Faith CD: Do You Want The Truth Or Something Beautiful (88/176bpm) 3:09 iTunes</w:t>
      </w:r>
    </w:p>
    <w:p w:rsidR="00A47775" w:rsidRPr="00AA0F49" w:rsidRDefault="00A47775" w:rsidP="006853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Description: 64 Count, 4 Wall Easy Intermediate - CCW</w:t>
      </w:r>
    </w:p>
    <w:p w:rsidR="00A47775" w:rsidRPr="00AA0F49" w:rsidRDefault="00A47775" w:rsidP="00AA0F4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47775" w:rsidRDefault="00A47775" w:rsidP="00AA0F49">
      <w:pPr>
        <w:rPr>
          <w:rFonts w:ascii="Arial" w:hAnsi="Arial" w:cs="Arial"/>
        </w:rPr>
      </w:pPr>
    </w:p>
    <w:p w:rsidR="00A47775" w:rsidRDefault="00A47775" w:rsidP="00AA0F49">
      <w:pPr>
        <w:rPr>
          <w:rFonts w:ascii="Arial" w:hAnsi="Arial" w:cs="Arial"/>
        </w:rPr>
      </w:pPr>
      <w:r>
        <w:rPr>
          <w:rFonts w:ascii="Arial" w:hAnsi="Arial" w:cs="Arial"/>
        </w:rPr>
        <w:t>Intro: Start on lyrics, 32 beats in (10 sec) weight on L</w:t>
      </w:r>
    </w:p>
    <w:p w:rsidR="00A47775" w:rsidRDefault="00A47775" w:rsidP="00AA0F4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47775" w:rsidRDefault="00A47775" w:rsidP="00AA0F49">
      <w:pPr>
        <w:rPr>
          <w:rFonts w:ascii="Arial" w:hAnsi="Arial" w:cs="Arial"/>
        </w:rPr>
      </w:pPr>
    </w:p>
    <w:p w:rsidR="00A47775" w:rsidRPr="00AA0F49" w:rsidRDefault="00A47775" w:rsidP="001C55EC">
      <w:pPr>
        <w:ind w:left="1245"/>
        <w:rPr>
          <w:rFonts w:ascii="Arial" w:hAnsi="Arial" w:cs="Arial"/>
          <w:b/>
        </w:rPr>
      </w:pPr>
      <w:r w:rsidRPr="00AA0F49">
        <w:rPr>
          <w:rFonts w:ascii="Arial" w:hAnsi="Arial" w:cs="Arial"/>
          <w:b/>
        </w:rPr>
        <w:t xml:space="preserve">Forward and </w:t>
      </w:r>
      <w:r>
        <w:rPr>
          <w:rFonts w:ascii="Arial" w:hAnsi="Arial" w:cs="Arial"/>
          <w:b/>
        </w:rPr>
        <w:t>Back T</w:t>
      </w:r>
      <w:r w:rsidRPr="00AA0F49">
        <w:rPr>
          <w:rFonts w:ascii="Arial" w:hAnsi="Arial" w:cs="Arial"/>
          <w:b/>
        </w:rPr>
        <w:t>ouches (with claps)</w:t>
      </w:r>
    </w:p>
    <w:p w:rsidR="00A47775" w:rsidRDefault="00A47775" w:rsidP="00234FDB">
      <w:pPr>
        <w:ind w:left="1245" w:hanging="1245"/>
        <w:rPr>
          <w:rFonts w:ascii="Arial" w:hAnsi="Arial" w:cs="Arial"/>
        </w:rPr>
      </w:pPr>
      <w:r w:rsidRPr="00AA0F49">
        <w:rPr>
          <w:rFonts w:ascii="Arial" w:hAnsi="Arial" w:cs="Arial"/>
        </w:rPr>
        <w:t>1</w:t>
      </w:r>
      <w:r>
        <w:rPr>
          <w:rFonts w:ascii="Arial" w:hAnsi="Arial" w:cs="Arial"/>
        </w:rPr>
        <w:t>-</w:t>
      </w:r>
      <w:r w:rsidRPr="00AA0F49">
        <w:rPr>
          <w:rFonts w:ascii="Arial" w:hAnsi="Arial" w:cs="Arial"/>
        </w:rPr>
        <w:t>2</w:t>
      </w:r>
      <w:r>
        <w:rPr>
          <w:rFonts w:ascii="Arial" w:hAnsi="Arial" w:cs="Arial"/>
        </w:rPr>
        <w:t>-</w:t>
      </w:r>
      <w:r w:rsidRPr="00AA0F49">
        <w:rPr>
          <w:rFonts w:ascii="Arial" w:hAnsi="Arial" w:cs="Arial"/>
        </w:rPr>
        <w:t>3</w:t>
      </w:r>
      <w:r>
        <w:rPr>
          <w:rFonts w:ascii="Arial" w:hAnsi="Arial" w:cs="Arial"/>
        </w:rPr>
        <w:t>-</w:t>
      </w:r>
      <w:r w:rsidRPr="00AA0F49">
        <w:rPr>
          <w:rFonts w:ascii="Arial" w:hAnsi="Arial" w:cs="Arial"/>
        </w:rPr>
        <w:t>4</w:t>
      </w:r>
      <w:r>
        <w:rPr>
          <w:rFonts w:ascii="Arial" w:hAnsi="Arial" w:cs="Arial"/>
        </w:rPr>
        <w:tab/>
        <w:t xml:space="preserve">Step forward on R diagonal, Touch L beside R, Step back on L diagonal, </w:t>
      </w:r>
      <w:r>
        <w:rPr>
          <w:rFonts w:ascii="Arial" w:hAnsi="Arial" w:cs="Arial"/>
        </w:rPr>
        <w:tab/>
        <w:t xml:space="preserve">Touch R beside L. </w:t>
      </w:r>
    </w:p>
    <w:p w:rsidR="00A47775" w:rsidRDefault="00A47775" w:rsidP="004B506A">
      <w:pPr>
        <w:rPr>
          <w:rFonts w:ascii="Arial" w:hAnsi="Arial" w:cs="Arial"/>
          <w:b/>
        </w:rPr>
      </w:pPr>
      <w:r>
        <w:rPr>
          <w:rFonts w:ascii="Arial" w:hAnsi="Arial" w:cs="Arial"/>
        </w:rPr>
        <w:t>5-6-7-8</w:t>
      </w:r>
      <w:r>
        <w:rPr>
          <w:rFonts w:ascii="Arial" w:hAnsi="Arial" w:cs="Arial"/>
        </w:rPr>
        <w:tab/>
        <w:t xml:space="preserve">Step back on R diagonal, Touch L beside R, Step forward on L diagonal, </w:t>
      </w:r>
      <w:r>
        <w:rPr>
          <w:rFonts w:ascii="Arial" w:hAnsi="Arial" w:cs="Arial"/>
        </w:rPr>
        <w:tab/>
        <w:t>Touch R beside L</w:t>
      </w:r>
    </w:p>
    <w:p w:rsidR="00A47775" w:rsidRDefault="00A47775" w:rsidP="004B506A">
      <w:pPr>
        <w:ind w:left="124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47775" w:rsidRPr="00AA0F49" w:rsidRDefault="00A47775" w:rsidP="004B506A">
      <w:pPr>
        <w:ind w:left="1245"/>
        <w:rPr>
          <w:rFonts w:ascii="Arial" w:hAnsi="Arial" w:cs="Arial"/>
          <w:b/>
        </w:rPr>
      </w:pPr>
      <w:r w:rsidRPr="004C692B">
        <w:rPr>
          <w:rFonts w:ascii="Arial" w:hAnsi="Arial" w:cs="Arial"/>
          <w:b/>
        </w:rPr>
        <w:t>Vine Right, Vine Left ¼ Turn, Scuff</w:t>
      </w:r>
    </w:p>
    <w:p w:rsidR="00A47775" w:rsidRDefault="00A47775" w:rsidP="00234FDB">
      <w:pPr>
        <w:ind w:left="1245" w:hanging="1245"/>
        <w:rPr>
          <w:rFonts w:ascii="Arial" w:hAnsi="Arial" w:cs="Arial"/>
        </w:rPr>
      </w:pPr>
      <w:r>
        <w:rPr>
          <w:rFonts w:ascii="Arial" w:hAnsi="Arial" w:cs="Arial"/>
        </w:rPr>
        <w:t>1-2-3-4</w:t>
      </w:r>
      <w:r>
        <w:rPr>
          <w:rFonts w:ascii="Arial" w:hAnsi="Arial" w:cs="Arial"/>
        </w:rPr>
        <w:tab/>
        <w:t xml:space="preserve">Step R to side, Cross L behind R, Step R to side, Touch L beside R </w:t>
      </w:r>
    </w:p>
    <w:p w:rsidR="00A47775" w:rsidRPr="00AA0F49" w:rsidRDefault="00A47775" w:rsidP="00234FDB">
      <w:pPr>
        <w:ind w:left="1245" w:hanging="1245"/>
        <w:rPr>
          <w:rFonts w:ascii="Arial" w:hAnsi="Arial" w:cs="Arial"/>
        </w:rPr>
      </w:pPr>
      <w:r>
        <w:rPr>
          <w:rFonts w:ascii="Arial" w:hAnsi="Arial" w:cs="Arial"/>
        </w:rPr>
        <w:t>5-6-7-8</w:t>
      </w:r>
      <w:r>
        <w:rPr>
          <w:rFonts w:ascii="Arial" w:hAnsi="Arial" w:cs="Arial"/>
        </w:rPr>
        <w:tab/>
        <w:t>Step L to side, Cross R behind L, Turn ¼ L, Scuff R forward</w:t>
      </w:r>
    </w:p>
    <w:p w:rsidR="00A47775" w:rsidRDefault="00A47775" w:rsidP="00E70FDA">
      <w:pPr>
        <w:rPr>
          <w:rFonts w:ascii="Arial" w:hAnsi="Arial" w:cs="Arial"/>
        </w:rPr>
      </w:pPr>
    </w:p>
    <w:p w:rsidR="00A47775" w:rsidRPr="004F5749" w:rsidRDefault="00A47775" w:rsidP="00E70FDA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 Step With Holds</w:t>
      </w:r>
    </w:p>
    <w:p w:rsidR="00A47775" w:rsidRDefault="00A47775" w:rsidP="004B506A">
      <w:pPr>
        <w:numPr>
          <w:ilvl w:val="0"/>
          <w:numId w:val="2"/>
        </w:numPr>
        <w:ind w:left="-113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36133">
        <w:rPr>
          <w:rFonts w:ascii="Arial" w:hAnsi="Arial" w:cs="Arial"/>
        </w:rPr>
        <w:t>1-2-3-4</w:t>
      </w:r>
      <w:r w:rsidRPr="00D36133">
        <w:rPr>
          <w:rFonts w:ascii="Arial" w:hAnsi="Arial" w:cs="Arial"/>
        </w:rPr>
        <w:tab/>
        <w:t xml:space="preserve">Step R </w:t>
      </w:r>
      <w:r>
        <w:rPr>
          <w:rFonts w:ascii="Arial" w:hAnsi="Arial" w:cs="Arial"/>
        </w:rPr>
        <w:t xml:space="preserve">at 45, Hold, Step </w:t>
      </w:r>
      <w:r w:rsidRPr="00D36133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 xml:space="preserve">at 45. Hold. </w:t>
      </w:r>
    </w:p>
    <w:p w:rsidR="00A47775" w:rsidRPr="004B506A" w:rsidRDefault="00A47775" w:rsidP="004B506A">
      <w:pPr>
        <w:rPr>
          <w:rFonts w:ascii="Arial" w:hAnsi="Arial" w:cs="Arial"/>
        </w:rPr>
      </w:pPr>
      <w:r>
        <w:rPr>
          <w:rFonts w:ascii="Arial" w:hAnsi="Arial" w:cs="Arial"/>
        </w:rPr>
        <w:t>5-6-7-8</w:t>
      </w:r>
      <w:r>
        <w:rPr>
          <w:rFonts w:ascii="Arial" w:hAnsi="Arial" w:cs="Arial"/>
        </w:rPr>
        <w:tab/>
      </w:r>
      <w:r w:rsidRPr="004B506A">
        <w:rPr>
          <w:rFonts w:ascii="Arial" w:hAnsi="Arial" w:cs="Arial"/>
        </w:rPr>
        <w:t xml:space="preserve">Step R back to centre, </w:t>
      </w:r>
      <w:r>
        <w:rPr>
          <w:rFonts w:ascii="Arial" w:hAnsi="Arial" w:cs="Arial"/>
        </w:rPr>
        <w:t xml:space="preserve">Hold, </w:t>
      </w:r>
      <w:r w:rsidRPr="004B506A">
        <w:rPr>
          <w:rFonts w:ascii="Arial" w:hAnsi="Arial" w:cs="Arial"/>
        </w:rPr>
        <w:t>Step L back to centre</w:t>
      </w:r>
      <w:r>
        <w:rPr>
          <w:rFonts w:ascii="Arial" w:hAnsi="Arial" w:cs="Arial"/>
        </w:rPr>
        <w:t>, Hold</w:t>
      </w:r>
      <w:r w:rsidRPr="004B506A">
        <w:rPr>
          <w:rFonts w:ascii="Arial" w:hAnsi="Arial" w:cs="Arial"/>
        </w:rPr>
        <w:t xml:space="preserve"> </w:t>
      </w:r>
    </w:p>
    <w:p w:rsidR="00A47775" w:rsidRDefault="00A47775" w:rsidP="003446A1">
      <w:pPr>
        <w:rPr>
          <w:rFonts w:ascii="Arial" w:hAnsi="Arial" w:cs="Arial"/>
        </w:rPr>
      </w:pPr>
    </w:p>
    <w:p w:rsidR="00A47775" w:rsidRPr="00664CF5" w:rsidRDefault="00A47775" w:rsidP="003446A1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FF214E">
        <w:rPr>
          <w:rFonts w:ascii="Arial" w:hAnsi="Arial" w:cs="Arial"/>
          <w:b/>
        </w:rPr>
        <w:t>Continuous S</w:t>
      </w:r>
      <w:r w:rsidRPr="00664CF5">
        <w:rPr>
          <w:rFonts w:ascii="Arial" w:hAnsi="Arial" w:cs="Arial"/>
          <w:b/>
        </w:rPr>
        <w:t>tep Locks, Touch, Hold</w:t>
      </w:r>
    </w:p>
    <w:p w:rsidR="00A47775" w:rsidRDefault="00A47775" w:rsidP="003446A1">
      <w:pPr>
        <w:rPr>
          <w:rFonts w:ascii="Arial" w:hAnsi="Arial" w:cs="Arial"/>
        </w:rPr>
      </w:pPr>
      <w:r>
        <w:rPr>
          <w:rFonts w:ascii="Arial" w:hAnsi="Arial" w:cs="Arial"/>
        </w:rPr>
        <w:t>1-2-3-4</w:t>
      </w:r>
      <w:r>
        <w:rPr>
          <w:rFonts w:ascii="Arial" w:hAnsi="Arial" w:cs="Arial"/>
        </w:rPr>
        <w:tab/>
      </w:r>
      <w:r w:rsidRPr="00043E55">
        <w:rPr>
          <w:rFonts w:ascii="Arial" w:hAnsi="Arial" w:cs="Arial"/>
        </w:rPr>
        <w:t xml:space="preserve">Step forward on R, Lock L behind R, Step forward on R. Step forward on </w:t>
      </w:r>
      <w:r>
        <w:rPr>
          <w:rFonts w:ascii="Arial" w:hAnsi="Arial" w:cs="Arial"/>
        </w:rPr>
        <w:tab/>
        <w:t>L</w:t>
      </w:r>
    </w:p>
    <w:p w:rsidR="00A47775" w:rsidRPr="00043E55" w:rsidRDefault="00A47775" w:rsidP="003446A1">
      <w:pPr>
        <w:rPr>
          <w:rFonts w:ascii="Arial" w:hAnsi="Arial" w:cs="Arial"/>
        </w:rPr>
      </w:pPr>
      <w:r>
        <w:rPr>
          <w:rFonts w:ascii="Arial" w:hAnsi="Arial" w:cs="Arial"/>
        </w:rPr>
        <w:t>5-6-7-8</w:t>
      </w:r>
      <w:r>
        <w:rPr>
          <w:rFonts w:ascii="Arial" w:hAnsi="Arial" w:cs="Arial"/>
        </w:rPr>
        <w:tab/>
      </w:r>
      <w:r w:rsidRPr="00043E55">
        <w:rPr>
          <w:rFonts w:ascii="Arial" w:hAnsi="Arial" w:cs="Arial"/>
        </w:rPr>
        <w:t xml:space="preserve">Lock R behind L, Step forward on L, </w:t>
      </w:r>
      <w:r>
        <w:rPr>
          <w:rFonts w:ascii="Arial" w:hAnsi="Arial" w:cs="Arial"/>
        </w:rPr>
        <w:t>Touch R beside L, Hold</w:t>
      </w:r>
    </w:p>
    <w:p w:rsidR="00A47775" w:rsidRPr="003446A1" w:rsidRDefault="00A47775" w:rsidP="00D36133">
      <w:pPr>
        <w:numPr>
          <w:ilvl w:val="0"/>
          <w:numId w:val="2"/>
        </w:numPr>
        <w:ind w:left="-1134"/>
        <w:rPr>
          <w:rFonts w:ascii="Arial" w:hAnsi="Arial" w:cs="Arial"/>
        </w:rPr>
      </w:pPr>
      <w:r w:rsidRPr="003446A1">
        <w:rPr>
          <w:rFonts w:ascii="Arial" w:hAnsi="Arial" w:cs="Arial"/>
        </w:rPr>
        <w:tab/>
        <w:t xml:space="preserve"> </w:t>
      </w:r>
    </w:p>
    <w:p w:rsidR="00A47775" w:rsidRDefault="00A47775" w:rsidP="003446A1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D36133">
        <w:rPr>
          <w:rFonts w:ascii="Arial" w:hAnsi="Arial" w:cs="Arial"/>
          <w:b/>
        </w:rPr>
        <w:t>Right &amp; Left Charleston Steps,</w:t>
      </w:r>
      <w:r>
        <w:rPr>
          <w:rFonts w:ascii="Arial" w:hAnsi="Arial" w:cs="Arial"/>
          <w:b/>
        </w:rPr>
        <w:t xml:space="preserve"> </w:t>
      </w:r>
    </w:p>
    <w:p w:rsidR="00A47775" w:rsidRDefault="00A47775" w:rsidP="000E2ADE">
      <w:pPr>
        <w:rPr>
          <w:rFonts w:ascii="Arial" w:hAnsi="Arial" w:cs="Arial"/>
        </w:rPr>
      </w:pPr>
      <w:r>
        <w:rPr>
          <w:rFonts w:ascii="Arial" w:hAnsi="Arial" w:cs="Arial"/>
        </w:rPr>
        <w:t>1-2-3-4</w:t>
      </w:r>
      <w:r w:rsidRPr="00043E55">
        <w:rPr>
          <w:rFonts w:ascii="Arial" w:hAnsi="Arial" w:cs="Arial"/>
        </w:rPr>
        <w:tab/>
      </w:r>
      <w:r>
        <w:rPr>
          <w:rFonts w:ascii="Arial" w:hAnsi="Arial" w:cs="Arial"/>
        </w:rPr>
        <w:t>Touch R forward, Hold, Step back on R, Hold</w:t>
      </w:r>
    </w:p>
    <w:p w:rsidR="00A47775" w:rsidRDefault="00A47775" w:rsidP="000E2ADE">
      <w:pPr>
        <w:rPr>
          <w:rFonts w:ascii="Arial" w:hAnsi="Arial" w:cs="Arial"/>
        </w:rPr>
      </w:pPr>
      <w:r>
        <w:rPr>
          <w:rFonts w:ascii="Arial" w:hAnsi="Arial" w:cs="Arial"/>
        </w:rPr>
        <w:t>5-6-7-8</w:t>
      </w:r>
      <w:r>
        <w:rPr>
          <w:rFonts w:ascii="Arial" w:hAnsi="Arial" w:cs="Arial"/>
        </w:rPr>
        <w:tab/>
        <w:t>Touch L back, Hold, Step forward on L, Hold</w:t>
      </w:r>
    </w:p>
    <w:p w:rsidR="00A47775" w:rsidRPr="00E141BF" w:rsidRDefault="00A47775" w:rsidP="00E141BF">
      <w:pPr>
        <w:widowControl/>
        <w:suppressAutoHyphens w:val="0"/>
        <w:ind w:left="1250"/>
        <w:rPr>
          <w:rFonts w:ascii="Arial" w:hAnsi="Arial" w:cs="Arial"/>
          <w:color w:val="auto"/>
        </w:rPr>
      </w:pPr>
      <w:r w:rsidRPr="00E141BF">
        <w:rPr>
          <w:rFonts w:ascii="Times New Roman" w:hAnsi="Times New Roman" w:cs="Times New Roman"/>
          <w:color w:val="auto"/>
        </w:rPr>
        <w:br/>
      </w:r>
      <w:r w:rsidRPr="00E141BF">
        <w:rPr>
          <w:rFonts w:ascii="Arial" w:hAnsi="Arial" w:cs="Arial"/>
          <w:b/>
          <w:bCs/>
          <w:color w:val="auto"/>
        </w:rPr>
        <w:t>Pivot ½, Hold, Pivot ¼, Hold</w:t>
      </w:r>
    </w:p>
    <w:p w:rsidR="00A47775" w:rsidRPr="00E141BF" w:rsidRDefault="00A47775" w:rsidP="00E141BF">
      <w:pPr>
        <w:widowControl/>
        <w:suppressAutoHyphens w:val="0"/>
        <w:rPr>
          <w:rFonts w:ascii="Arial" w:hAnsi="Arial" w:cs="Arial"/>
          <w:color w:val="auto"/>
        </w:rPr>
      </w:pPr>
      <w:r w:rsidRPr="00E141BF">
        <w:rPr>
          <w:rFonts w:ascii="Arial" w:hAnsi="Arial" w:cs="Arial"/>
          <w:color w:val="auto"/>
        </w:rPr>
        <w:t>1-2-3-4</w:t>
      </w:r>
      <w:r>
        <w:rPr>
          <w:rFonts w:ascii="Arial" w:hAnsi="Arial" w:cs="Arial"/>
          <w:color w:val="auto"/>
        </w:rPr>
        <w:tab/>
      </w:r>
      <w:r w:rsidRPr="00E141BF">
        <w:rPr>
          <w:rFonts w:ascii="Arial" w:hAnsi="Arial" w:cs="Arial"/>
          <w:color w:val="auto"/>
        </w:rPr>
        <w:t>Step forward on R, Pivot ½ L, Step forward on R, Hold,</w:t>
      </w:r>
    </w:p>
    <w:p w:rsidR="00A47775" w:rsidRPr="00E141BF" w:rsidRDefault="00A47775" w:rsidP="00E141BF">
      <w:pPr>
        <w:rPr>
          <w:rFonts w:ascii="Arial" w:hAnsi="Arial" w:cs="Arial"/>
        </w:rPr>
      </w:pPr>
      <w:r w:rsidRPr="00E141BF">
        <w:rPr>
          <w:rFonts w:ascii="Arial" w:hAnsi="Arial" w:cs="Arial"/>
          <w:color w:val="auto"/>
        </w:rPr>
        <w:t>5-6-7-8</w:t>
      </w:r>
      <w:r>
        <w:rPr>
          <w:rFonts w:ascii="Arial" w:hAnsi="Arial" w:cs="Arial"/>
          <w:color w:val="auto"/>
        </w:rPr>
        <w:tab/>
      </w:r>
      <w:r w:rsidRPr="00E141BF">
        <w:rPr>
          <w:rFonts w:ascii="Arial" w:hAnsi="Arial" w:cs="Arial"/>
          <w:color w:val="auto"/>
        </w:rPr>
        <w:t>Step forward on L, Pivot ¼ R, Step forward on L, Hold</w:t>
      </w:r>
    </w:p>
    <w:p w:rsidR="00A47775" w:rsidRPr="00E141BF" w:rsidRDefault="00A47775" w:rsidP="000E2ADE">
      <w:pPr>
        <w:rPr>
          <w:rFonts w:ascii="Arial" w:hAnsi="Arial" w:cs="Arial"/>
        </w:rPr>
      </w:pPr>
    </w:p>
    <w:p w:rsidR="00A47775" w:rsidRDefault="00A47775" w:rsidP="006E4CB2">
      <w:pPr>
        <w:ind w:left="-1134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0857">
        <w:rPr>
          <w:rFonts w:ascii="Arial" w:hAnsi="Arial" w:cs="Arial"/>
          <w:b/>
        </w:rPr>
        <w:t xml:space="preserve">Forward Rock, Side Rock, Back Rock, Touch,  </w:t>
      </w:r>
      <w:r>
        <w:rPr>
          <w:rFonts w:ascii="Arial" w:hAnsi="Arial" w:cs="Arial"/>
          <w:b/>
        </w:rPr>
        <w:t>Hold.</w:t>
      </w:r>
    </w:p>
    <w:p w:rsidR="00A47775" w:rsidRDefault="00A47775" w:rsidP="00C839EA">
      <w:pPr>
        <w:ind w:left="1250" w:hanging="1244"/>
        <w:rPr>
          <w:rFonts w:ascii="Arial" w:hAnsi="Arial" w:cs="Arial"/>
        </w:rPr>
      </w:pPr>
      <w:r w:rsidRPr="00C839EA">
        <w:rPr>
          <w:rFonts w:ascii="Arial" w:hAnsi="Arial" w:cs="Arial"/>
        </w:rPr>
        <w:t>1-2-3-4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Rock forward on R, Recover to L, Rock R to side, Recover to L</w:t>
      </w:r>
    </w:p>
    <w:p w:rsidR="00A47775" w:rsidRPr="00FF214E" w:rsidRDefault="00A47775" w:rsidP="00C839EA">
      <w:pPr>
        <w:ind w:left="1250" w:hanging="1244"/>
        <w:rPr>
          <w:rFonts w:ascii="Arial" w:hAnsi="Arial" w:cs="Arial"/>
          <w:b/>
          <w:color w:val="auto"/>
        </w:rPr>
      </w:pPr>
      <w:r w:rsidRPr="00FF214E">
        <w:rPr>
          <w:rFonts w:ascii="Arial" w:hAnsi="Arial" w:cs="Arial"/>
          <w:color w:val="auto"/>
        </w:rPr>
        <w:t>5-6-7-8       Rock back on R, Recover on L, Touch R beside L, Hold</w:t>
      </w:r>
    </w:p>
    <w:p w:rsidR="00A47775" w:rsidRDefault="00A47775" w:rsidP="006E4CB2">
      <w:pPr>
        <w:ind w:left="-1134"/>
        <w:rPr>
          <w:rFonts w:ascii="Arial" w:hAnsi="Arial" w:cs="Arial"/>
          <w:b/>
        </w:rPr>
      </w:pPr>
    </w:p>
    <w:p w:rsidR="00A47775" w:rsidRPr="00650857" w:rsidRDefault="00A47775" w:rsidP="00AB71C6">
      <w:pPr>
        <w:ind w:left="-1134" w:firstLine="23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Step, Hold, Turn, Hold, Step, Hold, Turn, Hold</w:t>
      </w:r>
      <w:r w:rsidRPr="00650857">
        <w:rPr>
          <w:rFonts w:ascii="Arial" w:hAnsi="Arial" w:cs="Arial"/>
          <w:b/>
        </w:rPr>
        <w:tab/>
      </w:r>
    </w:p>
    <w:p w:rsidR="00A47775" w:rsidRDefault="00A47775" w:rsidP="002F3AE8">
      <w:pPr>
        <w:ind w:left="1250" w:hanging="1244"/>
        <w:rPr>
          <w:rFonts w:ascii="Arial" w:hAnsi="Arial" w:cs="Arial"/>
        </w:rPr>
      </w:pPr>
      <w:r>
        <w:rPr>
          <w:rFonts w:ascii="Arial" w:hAnsi="Arial" w:cs="Arial"/>
        </w:rPr>
        <w:t>1-2-3-4</w:t>
      </w:r>
      <w:r>
        <w:rPr>
          <w:rFonts w:ascii="Arial" w:hAnsi="Arial" w:cs="Arial"/>
        </w:rPr>
        <w:tab/>
        <w:t>Step forward on R, Hold, Turn ½ L. Hold</w:t>
      </w:r>
    </w:p>
    <w:p w:rsidR="00A47775" w:rsidRDefault="00A47775" w:rsidP="002435D1">
      <w:pPr>
        <w:ind w:left="1250" w:hanging="1244"/>
        <w:rPr>
          <w:rFonts w:ascii="Arial" w:hAnsi="Arial" w:cs="Arial"/>
        </w:rPr>
      </w:pPr>
      <w:r>
        <w:rPr>
          <w:rFonts w:ascii="Arial" w:hAnsi="Arial" w:cs="Arial"/>
        </w:rPr>
        <w:t>5-6-7-8</w:t>
      </w:r>
      <w:r>
        <w:rPr>
          <w:rFonts w:ascii="Arial" w:hAnsi="Arial" w:cs="Arial"/>
        </w:rPr>
        <w:tab/>
        <w:t>Step forward on R, Hold, Turn ¼ L. Hold</w:t>
      </w:r>
    </w:p>
    <w:p w:rsidR="00A47775" w:rsidRDefault="00A47775" w:rsidP="00E70FDA">
      <w:pPr>
        <w:rPr>
          <w:rFonts w:ascii="Arial" w:hAnsi="Arial" w:cs="Arial"/>
        </w:rPr>
      </w:pPr>
      <w:r>
        <w:rPr>
          <w:rFonts w:ascii="Arial" w:hAnsi="Arial" w:cs="Arial"/>
        </w:rPr>
        <w:t>64</w:t>
      </w:r>
    </w:p>
    <w:p w:rsidR="00A47775" w:rsidRPr="004F5749" w:rsidRDefault="00A47775" w:rsidP="00E70FDA">
      <w:pPr>
        <w:rPr>
          <w:rFonts w:ascii="Arial" w:hAnsi="Arial" w:cs="Arial"/>
        </w:rPr>
      </w:pPr>
      <w:r w:rsidRPr="004F5749">
        <w:rPr>
          <w:rFonts w:ascii="Arial" w:hAnsi="Arial" w:cs="Arial"/>
        </w:rPr>
        <w:t>Begin dance again</w:t>
      </w:r>
    </w:p>
    <w:p w:rsidR="00A47775" w:rsidRPr="00674C40" w:rsidRDefault="00A47775" w:rsidP="00E70FD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47775" w:rsidRPr="00BD6D1F" w:rsidRDefault="00A47775" w:rsidP="00E70FDA">
      <w:pPr>
        <w:rPr>
          <w:rFonts w:ascii="Arial" w:hAnsi="Arial" w:cs="Arial"/>
          <w:sz w:val="20"/>
        </w:rPr>
      </w:pPr>
    </w:p>
    <w:p w:rsidR="00A47775" w:rsidRPr="00BD6D1F" w:rsidRDefault="00A47775" w:rsidP="00E70FDA">
      <w:pPr>
        <w:rPr>
          <w:rFonts w:ascii="Arial" w:hAnsi="Arial" w:cs="Arial"/>
          <w:sz w:val="20"/>
        </w:rPr>
      </w:pPr>
      <w:r w:rsidRPr="006F6574">
        <w:rPr>
          <w:rFonts w:ascii="Arial" w:hAnsi="Arial" w:cs="Arial"/>
        </w:rPr>
        <w:t>Restarts: On walls 2 &amp; 5 dance to count 32 and restart dance from the beginning.</w:t>
      </w:r>
    </w:p>
    <w:p w:rsidR="00A47775" w:rsidRDefault="00A47775" w:rsidP="00E70FD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47775" w:rsidRDefault="00A47775" w:rsidP="00393117">
      <w:pPr>
        <w:jc w:val="center"/>
        <w:rPr>
          <w:rFonts w:ascii="Arial" w:hAnsi="Arial" w:cs="Arial"/>
        </w:rPr>
      </w:pPr>
      <w:hyperlink r:id="rId5" w:history="1">
        <w:r w:rsidRPr="00EB5CD1">
          <w:rPr>
            <w:rStyle w:val="Hyperlink"/>
            <w:rFonts w:ascii="Arial" w:hAnsi="Arial" w:cs="Arial"/>
            <w:spacing w:val="-20"/>
          </w:rPr>
          <w:t>anneherd@bigpond.com</w:t>
        </w:r>
      </w:hyperlink>
    </w:p>
    <w:p w:rsidR="00A47775" w:rsidRDefault="00A47775" w:rsidP="00393117">
      <w:pPr>
        <w:jc w:val="center"/>
        <w:rPr>
          <w:rFonts w:ascii="Arial" w:hAnsi="Arial" w:cs="Arial"/>
        </w:rPr>
      </w:pPr>
    </w:p>
    <w:sectPr w:rsidR="00A47775" w:rsidSect="000E2ADE">
      <w:pgSz w:w="11905" w:h="16837"/>
      <w:pgMar w:top="1021" w:right="1021" w:bottom="1021" w:left="184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6B41743F"/>
    <w:multiLevelType w:val="hybridMultilevel"/>
    <w:tmpl w:val="0F580D32"/>
    <w:lvl w:ilvl="0" w:tplc="102E0130">
      <w:start w:val="1"/>
      <w:numFmt w:val="decimal"/>
      <w:lvlText w:val="%1"/>
      <w:lvlJc w:val="left"/>
      <w:pPr>
        <w:ind w:left="-6" w:hanging="1128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12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906"/>
    <w:rsid w:val="000049E9"/>
    <w:rsid w:val="00006ED1"/>
    <w:rsid w:val="00027D39"/>
    <w:rsid w:val="0003589C"/>
    <w:rsid w:val="00041E73"/>
    <w:rsid w:val="00043E55"/>
    <w:rsid w:val="000446DB"/>
    <w:rsid w:val="00052DEA"/>
    <w:rsid w:val="000703A3"/>
    <w:rsid w:val="000A5BEE"/>
    <w:rsid w:val="000C7901"/>
    <w:rsid w:val="000E2ADE"/>
    <w:rsid w:val="0010626E"/>
    <w:rsid w:val="00117393"/>
    <w:rsid w:val="00124E0F"/>
    <w:rsid w:val="00134800"/>
    <w:rsid w:val="001424C3"/>
    <w:rsid w:val="0014284D"/>
    <w:rsid w:val="00151B90"/>
    <w:rsid w:val="001714FA"/>
    <w:rsid w:val="00181B66"/>
    <w:rsid w:val="00190F16"/>
    <w:rsid w:val="001A03BB"/>
    <w:rsid w:val="001B2189"/>
    <w:rsid w:val="001C2D4C"/>
    <w:rsid w:val="001C55EC"/>
    <w:rsid w:val="001E389C"/>
    <w:rsid w:val="001F144E"/>
    <w:rsid w:val="00230C77"/>
    <w:rsid w:val="00234FDB"/>
    <w:rsid w:val="002435D1"/>
    <w:rsid w:val="00244A7D"/>
    <w:rsid w:val="00273EF6"/>
    <w:rsid w:val="002847FF"/>
    <w:rsid w:val="00284C10"/>
    <w:rsid w:val="002D2998"/>
    <w:rsid w:val="002F3AE8"/>
    <w:rsid w:val="00314C6B"/>
    <w:rsid w:val="003171EE"/>
    <w:rsid w:val="003246A5"/>
    <w:rsid w:val="0033117B"/>
    <w:rsid w:val="003446A1"/>
    <w:rsid w:val="00360033"/>
    <w:rsid w:val="00393117"/>
    <w:rsid w:val="003E36F7"/>
    <w:rsid w:val="003F1535"/>
    <w:rsid w:val="00411CD5"/>
    <w:rsid w:val="00420743"/>
    <w:rsid w:val="00420A76"/>
    <w:rsid w:val="0044349F"/>
    <w:rsid w:val="00467367"/>
    <w:rsid w:val="00471EB5"/>
    <w:rsid w:val="00474C4A"/>
    <w:rsid w:val="0047593A"/>
    <w:rsid w:val="00486950"/>
    <w:rsid w:val="004B506A"/>
    <w:rsid w:val="004C5299"/>
    <w:rsid w:val="004C692B"/>
    <w:rsid w:val="004D2E8E"/>
    <w:rsid w:val="004E4D37"/>
    <w:rsid w:val="004E5A79"/>
    <w:rsid w:val="004F5749"/>
    <w:rsid w:val="00511E53"/>
    <w:rsid w:val="0054714C"/>
    <w:rsid w:val="005831DC"/>
    <w:rsid w:val="00596962"/>
    <w:rsid w:val="005A604C"/>
    <w:rsid w:val="005B5FBB"/>
    <w:rsid w:val="005C3ADF"/>
    <w:rsid w:val="005E7357"/>
    <w:rsid w:val="00636D86"/>
    <w:rsid w:val="00650857"/>
    <w:rsid w:val="00651A50"/>
    <w:rsid w:val="00664CF5"/>
    <w:rsid w:val="00674C40"/>
    <w:rsid w:val="00685318"/>
    <w:rsid w:val="006963F6"/>
    <w:rsid w:val="006B3828"/>
    <w:rsid w:val="006B3F71"/>
    <w:rsid w:val="006E4CB2"/>
    <w:rsid w:val="006F6574"/>
    <w:rsid w:val="007226D8"/>
    <w:rsid w:val="0072282C"/>
    <w:rsid w:val="007356CF"/>
    <w:rsid w:val="0078543D"/>
    <w:rsid w:val="00792DC0"/>
    <w:rsid w:val="007A1F3A"/>
    <w:rsid w:val="007C180D"/>
    <w:rsid w:val="007E7844"/>
    <w:rsid w:val="0080710E"/>
    <w:rsid w:val="008124A7"/>
    <w:rsid w:val="008213FE"/>
    <w:rsid w:val="008418F3"/>
    <w:rsid w:val="00855F8B"/>
    <w:rsid w:val="0086179D"/>
    <w:rsid w:val="00884C42"/>
    <w:rsid w:val="0088632C"/>
    <w:rsid w:val="0089431A"/>
    <w:rsid w:val="008A175F"/>
    <w:rsid w:val="008A62F3"/>
    <w:rsid w:val="008B4831"/>
    <w:rsid w:val="00904F06"/>
    <w:rsid w:val="00916BC5"/>
    <w:rsid w:val="00917849"/>
    <w:rsid w:val="00922E3C"/>
    <w:rsid w:val="009371C3"/>
    <w:rsid w:val="009663E6"/>
    <w:rsid w:val="00981789"/>
    <w:rsid w:val="00984E99"/>
    <w:rsid w:val="009A0FDA"/>
    <w:rsid w:val="009A1EB7"/>
    <w:rsid w:val="009B3D9D"/>
    <w:rsid w:val="009C7369"/>
    <w:rsid w:val="00A44D62"/>
    <w:rsid w:val="00A47775"/>
    <w:rsid w:val="00A61477"/>
    <w:rsid w:val="00A7666A"/>
    <w:rsid w:val="00A81F34"/>
    <w:rsid w:val="00A9370F"/>
    <w:rsid w:val="00A94B1B"/>
    <w:rsid w:val="00AA0F49"/>
    <w:rsid w:val="00AA6257"/>
    <w:rsid w:val="00AB22B8"/>
    <w:rsid w:val="00AB71C6"/>
    <w:rsid w:val="00AC672F"/>
    <w:rsid w:val="00AE6405"/>
    <w:rsid w:val="00AF1870"/>
    <w:rsid w:val="00AF5906"/>
    <w:rsid w:val="00B234FC"/>
    <w:rsid w:val="00B24E3D"/>
    <w:rsid w:val="00B344B8"/>
    <w:rsid w:val="00B543DA"/>
    <w:rsid w:val="00BA377E"/>
    <w:rsid w:val="00BD6D1F"/>
    <w:rsid w:val="00BE1347"/>
    <w:rsid w:val="00BF5327"/>
    <w:rsid w:val="00C01941"/>
    <w:rsid w:val="00C15907"/>
    <w:rsid w:val="00C36133"/>
    <w:rsid w:val="00C45EB1"/>
    <w:rsid w:val="00C56588"/>
    <w:rsid w:val="00C667DE"/>
    <w:rsid w:val="00C839EA"/>
    <w:rsid w:val="00CA00EC"/>
    <w:rsid w:val="00CA3798"/>
    <w:rsid w:val="00CE3153"/>
    <w:rsid w:val="00CF598A"/>
    <w:rsid w:val="00D1225C"/>
    <w:rsid w:val="00D21649"/>
    <w:rsid w:val="00D21CD6"/>
    <w:rsid w:val="00D36133"/>
    <w:rsid w:val="00D75C11"/>
    <w:rsid w:val="00D843B4"/>
    <w:rsid w:val="00DA76C4"/>
    <w:rsid w:val="00DB22F5"/>
    <w:rsid w:val="00DB64E4"/>
    <w:rsid w:val="00DD45AE"/>
    <w:rsid w:val="00DD6450"/>
    <w:rsid w:val="00DE202C"/>
    <w:rsid w:val="00E141BF"/>
    <w:rsid w:val="00E225E3"/>
    <w:rsid w:val="00E70FDA"/>
    <w:rsid w:val="00EB5CD1"/>
    <w:rsid w:val="00ED488B"/>
    <w:rsid w:val="00EE6322"/>
    <w:rsid w:val="00EF4004"/>
    <w:rsid w:val="00F05E6C"/>
    <w:rsid w:val="00F20844"/>
    <w:rsid w:val="00F37CE6"/>
    <w:rsid w:val="00F57898"/>
    <w:rsid w:val="00F769C2"/>
    <w:rsid w:val="00F90FBC"/>
    <w:rsid w:val="00FA6E7D"/>
    <w:rsid w:val="00FA79C9"/>
    <w:rsid w:val="00FF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D86"/>
    <w:pPr>
      <w:widowControl w:val="0"/>
      <w:suppressAutoHyphens/>
    </w:pPr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636D86"/>
    <w:pPr>
      <w:numPr>
        <w:numId w:val="1"/>
      </w:numPr>
      <w:outlineLvl w:val="0"/>
    </w:pPr>
    <w:rPr>
      <w:rFonts w:ascii="Thorndale" w:hAnsi="Thorndale" w:cs="Thorndale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687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AU" w:eastAsia="en-AU"/>
    </w:rPr>
  </w:style>
  <w:style w:type="paragraph" w:styleId="BodyText">
    <w:name w:val="Body Text"/>
    <w:basedOn w:val="Normal"/>
    <w:link w:val="BodyTextChar"/>
    <w:uiPriority w:val="99"/>
    <w:rsid w:val="00636D86"/>
    <w:pPr>
      <w:spacing w:after="283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3687"/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customStyle="1" w:styleId="Heading">
    <w:name w:val="Heading"/>
    <w:basedOn w:val="Normal"/>
    <w:next w:val="BodyText"/>
    <w:uiPriority w:val="99"/>
    <w:rsid w:val="00636D86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customStyle="1" w:styleId="TableContents">
    <w:name w:val="Table Contents"/>
    <w:basedOn w:val="BodyText"/>
    <w:uiPriority w:val="99"/>
    <w:rsid w:val="00636D86"/>
  </w:style>
  <w:style w:type="character" w:styleId="Hyperlink">
    <w:name w:val="Hyperlink"/>
    <w:basedOn w:val="DefaultParagraphFont"/>
    <w:uiPriority w:val="99"/>
    <w:rsid w:val="00636D86"/>
    <w:rPr>
      <w:rFonts w:cs="Times New Roman"/>
      <w:color w:val="0000FF"/>
      <w:u w:val="single"/>
    </w:rPr>
  </w:style>
  <w:style w:type="character" w:customStyle="1" w:styleId="step">
    <w:name w:val="step"/>
    <w:basedOn w:val="DefaultParagraphFont"/>
    <w:uiPriority w:val="99"/>
    <w:rsid w:val="00E141BF"/>
    <w:rPr>
      <w:rFonts w:cs="Times New Roman"/>
    </w:rPr>
  </w:style>
  <w:style w:type="character" w:customStyle="1" w:styleId="desc">
    <w:name w:val="desc"/>
    <w:basedOn w:val="DefaultParagraphFont"/>
    <w:uiPriority w:val="99"/>
    <w:rsid w:val="00E141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eherd@bigpo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313</Words>
  <Characters>1787</Characters>
  <Application>Microsoft Office Outlook</Application>
  <DocSecurity>0</DocSecurity>
  <Lines>0</Lines>
  <Paragraphs>0</Paragraphs>
  <ScaleCrop>false</ScaleCrop>
  <Company>ccs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Australian Line Dance Awards</dc:title>
  <dc:subject/>
  <dc:creator>-</dc:creator>
  <cp:keywords/>
  <dc:description/>
  <cp:lastModifiedBy>Patricia Brown</cp:lastModifiedBy>
  <cp:revision>2</cp:revision>
  <cp:lastPrinted>2013-08-26T12:38:00Z</cp:lastPrinted>
  <dcterms:created xsi:type="dcterms:W3CDTF">2015-09-04T21:44:00Z</dcterms:created>
  <dcterms:modified xsi:type="dcterms:W3CDTF">2015-09-04T21:44:00Z</dcterms:modified>
</cp:coreProperties>
</file>