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1" w:rsidRDefault="00DC6421" w:rsidP="006278B3">
      <w:pPr>
        <w:jc w:val="center"/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sz w:val="48"/>
          <w:szCs w:val="48"/>
          <w:lang w:val="en-US"/>
        </w:rPr>
        <w:t>This Ole Boy</w:t>
      </w:r>
    </w:p>
    <w:p w:rsidR="00DC6421" w:rsidRDefault="00DC6421">
      <w:pPr>
        <w:rPr>
          <w:rFonts w:eastAsia="Times New Roman"/>
          <w:sz w:val="18"/>
          <w:szCs w:val="18"/>
          <w:lang w:val="en-US"/>
        </w:rPr>
      </w:pPr>
      <w:r w:rsidRPr="00152276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DC6421" w:rsidRDefault="00DC642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Easy Intermediare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Anne Herd (3/12)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This Ole Boy – Craig Morgan, Single (iTunes) </w:t>
      </w:r>
    </w:p>
    <w:p w:rsidR="00DC6421" w:rsidRDefault="00DC6421">
      <w:pPr>
        <w:rPr>
          <w:rFonts w:eastAsia="Times New Roman"/>
          <w:sz w:val="18"/>
          <w:szCs w:val="18"/>
          <w:lang w:val="en-US"/>
        </w:rPr>
      </w:pPr>
      <w:r w:rsidRPr="00152276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DC6421" w:rsidRDefault="00DC6421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Start dancing on lyrics (32 counts in). Moves clockwise.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RIGHT DOROTHY, LEFT DOROTHY. ROCK/REPLACE. ½ 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1-2&amp;3-4&amp;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 xml:space="preserve">Step R diagonally forward, Lock L behind R,Step R diagonally forward, Step L diagonally forward, Lock R behind L, Step L diagonally forward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Rock forward on R/ replace L, Turn ½ R, shuffle forward stepping RLR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(option: replace counts 7&amp;8 with a 1 ½ turn R stepping RLR)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ROCK/REPLACE, COASTER. OUT OUT, HOLD, HIP ROLL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Rock forward on L, replace R, Step L back, step R together, step forward on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&amp;5-6-7-8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R diagonally forward, step L diagonally forward. Hold for one count. Roll hips in a circle starting from R over 2 counts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SIDE ROCK, BEHIND AND CROSS, SIDE ROCK, BEHIND AND ¼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Rock R to side/ replace L, Step R behind L, step L to side, cross R over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Rock L to side/replace R, Step L behind R, turn ¼ R step forward on R, step forward on L.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KICK &amp; POINT, KICK &amp; POINT, ¼ PIVOT, ¼ PIVOT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1&amp;2-3&amp;4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Kick R forward, bring R together, Point L to side, Kick L forward. Bring L together, Point R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onto R turning ¼ L, take weight to L. Step onto R turning ¼ L, take weight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 dance.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To end dance, you will be facing the front at count 7-8 (hip roll) Slow the hip roll down a bit, put hands on hips and exaggerate the roll for a bit of fun.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Contact - Email: anneherd@bigpond.com - </w:t>
      </w:r>
      <w:smartTag w:uri="urn:schemas-microsoft-com:office:smarttags" w:element="place">
        <w:smartTag w:uri="urn:schemas-microsoft-com:office:smarttags" w:element="City">
          <w:r>
            <w:rPr>
              <w:rFonts w:eastAsia="Times New Roman"/>
              <w:b/>
              <w:bCs/>
              <w:sz w:val="18"/>
              <w:szCs w:val="18"/>
              <w:lang w:val="en-US"/>
            </w:rPr>
            <w:t>Mobile</w:t>
          </w:r>
        </w:smartTag>
      </w:smartTag>
      <w:r>
        <w:rPr>
          <w:rFonts w:eastAsia="Times New Roman"/>
          <w:b/>
          <w:bCs/>
          <w:sz w:val="18"/>
          <w:szCs w:val="18"/>
          <w:lang w:val="en-US"/>
        </w:rPr>
        <w:t>: 0428693501</w:t>
      </w:r>
    </w:p>
    <w:p w:rsidR="00DC6421" w:rsidRDefault="00DC6421">
      <w:pPr>
        <w:rPr>
          <w:rFonts w:ascii="Times New Roman" w:hAnsi="Times New Roman" w:cs="Times New Roman"/>
          <w:lang w:val="en-AU"/>
        </w:rPr>
      </w:pPr>
    </w:p>
    <w:sectPr w:rsidR="00DC6421" w:rsidSect="0015227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7B"/>
    <w:rsid w:val="00152276"/>
    <w:rsid w:val="003815ED"/>
    <w:rsid w:val="003F167B"/>
    <w:rsid w:val="006278B3"/>
    <w:rsid w:val="00D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76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22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227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52276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152276"/>
    <w:rPr>
      <w:rFonts w:cs="Times New Roman"/>
    </w:rPr>
  </w:style>
  <w:style w:type="character" w:customStyle="1" w:styleId="desc">
    <w:name w:val="desc"/>
    <w:basedOn w:val="DefaultParagraphFont"/>
    <w:uiPriority w:val="99"/>
    <w:rsid w:val="001522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This Ole Boy</dc:title>
  <dc:subject/>
  <dc:creator>Authorised User</dc:creator>
  <cp:keywords/>
  <dc:description/>
  <cp:lastModifiedBy>Patricia Brown</cp:lastModifiedBy>
  <cp:revision>2</cp:revision>
  <dcterms:created xsi:type="dcterms:W3CDTF">2015-09-04T22:43:00Z</dcterms:created>
  <dcterms:modified xsi:type="dcterms:W3CDTF">2015-09-04T22:43:00Z</dcterms:modified>
</cp:coreProperties>
</file>