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E4" w:rsidRPr="0016150D" w:rsidRDefault="00A764E4" w:rsidP="004E54F8">
      <w:pPr>
        <w:jc w:val="center"/>
        <w:rPr>
          <w:rFonts w:ascii="Perpetua Titling MT" w:hAnsi="Perpetua Titling MT" w:cs="Arial"/>
          <w:b/>
          <w:sz w:val="44"/>
          <w:szCs w:val="40"/>
        </w:rPr>
      </w:pPr>
      <w:r>
        <w:rPr>
          <w:rFonts w:ascii="Perpetua Titling MT" w:hAnsi="Perpetua Titling MT" w:cs="Arial"/>
          <w:b/>
          <w:sz w:val="40"/>
          <w:szCs w:val="40"/>
        </w:rPr>
        <w:t xml:space="preserve"> </w:t>
      </w:r>
      <w:r w:rsidRPr="0016150D">
        <w:rPr>
          <w:rFonts w:ascii="Perpetua Titling MT" w:hAnsi="Perpetua Titling MT" w:cs="Arial"/>
          <w:b/>
          <w:sz w:val="40"/>
          <w:szCs w:val="40"/>
        </w:rPr>
        <w:t>TEACHER</w:t>
      </w:r>
      <w:r>
        <w:rPr>
          <w:rFonts w:ascii="Perpetua Titling MT" w:hAnsi="Perpetua Titling MT" w:cs="Arial"/>
          <w:b/>
          <w:sz w:val="40"/>
          <w:szCs w:val="40"/>
        </w:rPr>
        <w:t>’</w:t>
      </w:r>
      <w:r w:rsidRPr="0016150D">
        <w:rPr>
          <w:rFonts w:ascii="Perpetua Titling MT" w:hAnsi="Perpetua Titling MT" w:cs="Arial"/>
          <w:b/>
          <w:sz w:val="40"/>
          <w:szCs w:val="40"/>
        </w:rPr>
        <w:t>S PET</w:t>
      </w:r>
    </w:p>
    <w:p w:rsidR="00A764E4" w:rsidRPr="00226476" w:rsidRDefault="00A764E4" w:rsidP="000746FC">
      <w:pPr>
        <w:rPr>
          <w:rFonts w:ascii="Arial" w:hAnsi="Arial" w:cs="Arial"/>
          <w:b/>
          <w:i/>
          <w:sz w:val="20"/>
          <w:szCs w:val="20"/>
        </w:rPr>
      </w:pPr>
      <w:r w:rsidRPr="00AD4B8E">
        <w:rPr>
          <w:rFonts w:ascii="Arial" w:hAnsi="Arial" w:cs="Arial"/>
          <w:b/>
        </w:rPr>
        <w:t>Choreographer:</w:t>
      </w:r>
      <w:r w:rsidRPr="00245681">
        <w:rPr>
          <w:rFonts w:ascii="Arial" w:hAnsi="Arial" w:cs="Arial"/>
        </w:rPr>
        <w:t xml:space="preserve"> Anne Herd, Australia </w:t>
      </w:r>
      <w:r>
        <w:rPr>
          <w:rFonts w:ascii="Arial" w:hAnsi="Arial" w:cs="Arial"/>
          <w:b/>
          <w:i/>
          <w:sz w:val="20"/>
          <w:szCs w:val="20"/>
        </w:rPr>
        <w:t>(March 2015</w:t>
      </w:r>
      <w:r w:rsidRPr="00226476">
        <w:rPr>
          <w:rFonts w:ascii="Arial" w:hAnsi="Arial" w:cs="Arial"/>
          <w:b/>
          <w:i/>
          <w:sz w:val="20"/>
          <w:szCs w:val="20"/>
        </w:rPr>
        <w:t>) (Version 1)</w:t>
      </w:r>
    </w:p>
    <w:p w:rsidR="00A764E4" w:rsidRPr="00245681" w:rsidRDefault="00A764E4" w:rsidP="00F2260A">
      <w:pPr>
        <w:rPr>
          <w:rFonts w:ascii="Arial" w:hAnsi="Arial" w:cs="Arial"/>
        </w:rPr>
      </w:pPr>
      <w:r w:rsidRPr="00AD4B8E">
        <w:rPr>
          <w:rFonts w:ascii="Arial" w:hAnsi="Arial" w:cs="Arial"/>
          <w:b/>
        </w:rPr>
        <w:t>Song</w:t>
      </w:r>
      <w:r>
        <w:rPr>
          <w:rFonts w:ascii="Arial" w:hAnsi="Arial" w:cs="Arial"/>
        </w:rPr>
        <w:t>: Teachers Pet by Melinda Schneider CD: Melinda Does Doris (115</w:t>
      </w:r>
      <w:r w:rsidRPr="00245681">
        <w:rPr>
          <w:rFonts w:ascii="Arial" w:hAnsi="Arial" w:cs="Arial"/>
        </w:rPr>
        <w:t xml:space="preserve">bpm) </w:t>
      </w:r>
      <w:r>
        <w:rPr>
          <w:rFonts w:ascii="Arial" w:hAnsi="Arial" w:cs="Arial"/>
        </w:rPr>
        <w:t xml:space="preserve">2:31 </w:t>
      </w:r>
      <w:r w:rsidRPr="00245681">
        <w:rPr>
          <w:rFonts w:ascii="Arial" w:hAnsi="Arial" w:cs="Arial"/>
        </w:rPr>
        <w:t>iTunes</w:t>
      </w:r>
    </w:p>
    <w:p w:rsidR="00A764E4" w:rsidRPr="00245681" w:rsidRDefault="00A764E4" w:rsidP="000746FC">
      <w:pPr>
        <w:rPr>
          <w:rFonts w:ascii="Arial" w:hAnsi="Arial" w:cs="Arial"/>
        </w:rPr>
      </w:pPr>
      <w:r w:rsidRPr="00AD4B8E">
        <w:rPr>
          <w:rFonts w:ascii="Arial" w:hAnsi="Arial" w:cs="Arial"/>
          <w:b/>
        </w:rPr>
        <w:t>Description:</w:t>
      </w:r>
      <w:r>
        <w:rPr>
          <w:rFonts w:ascii="Arial" w:hAnsi="Arial" w:cs="Arial"/>
        </w:rPr>
        <w:t xml:space="preserve"> 32</w:t>
      </w:r>
      <w:r w:rsidRPr="002456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245681">
        <w:rPr>
          <w:rFonts w:ascii="Arial" w:hAnsi="Arial" w:cs="Arial"/>
        </w:rPr>
        <w:t xml:space="preserve">ount 4 Wall </w:t>
      </w:r>
      <w:r>
        <w:rPr>
          <w:rFonts w:ascii="Arial" w:hAnsi="Arial" w:cs="Arial"/>
        </w:rPr>
        <w:t>Easy Intermediate Line Dance – CCW - 1 Restart</w:t>
      </w:r>
    </w:p>
    <w:p w:rsidR="00A764E4" w:rsidRPr="00245681" w:rsidRDefault="00A764E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  <w:bookmarkStart w:id="0" w:name="_GoBack"/>
      <w:bookmarkEnd w:id="0"/>
    </w:p>
    <w:p w:rsidR="00A764E4" w:rsidRDefault="00A764E4" w:rsidP="000746FC">
      <w:pPr>
        <w:rPr>
          <w:rFonts w:ascii="Arial" w:hAnsi="Arial" w:cs="Arial"/>
          <w:szCs w:val="22"/>
        </w:rPr>
      </w:pPr>
    </w:p>
    <w:p w:rsidR="00A764E4" w:rsidRPr="00562BDD" w:rsidRDefault="00A764E4" w:rsidP="000746FC">
      <w:pPr>
        <w:rPr>
          <w:rFonts w:ascii="Arial" w:hAnsi="Arial" w:cs="Arial"/>
          <w:szCs w:val="22"/>
        </w:rPr>
      </w:pPr>
      <w:r w:rsidRPr="0061011C">
        <w:rPr>
          <w:rFonts w:ascii="Arial" w:hAnsi="Arial" w:cs="Arial"/>
          <w:b/>
          <w:szCs w:val="22"/>
        </w:rPr>
        <w:t>Intro:</w:t>
      </w:r>
      <w:r w:rsidRPr="00562BD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Start on lyrics 16 beats in </w:t>
      </w:r>
      <w:r w:rsidRPr="00562BDD">
        <w:rPr>
          <w:rFonts w:ascii="Arial" w:hAnsi="Arial" w:cs="Arial"/>
          <w:szCs w:val="22"/>
        </w:rPr>
        <w:t xml:space="preserve">weight on left </w:t>
      </w:r>
    </w:p>
    <w:p w:rsidR="00A764E4" w:rsidRPr="00245681" w:rsidRDefault="00A764E4" w:rsidP="000746FC">
      <w:pPr>
        <w:rPr>
          <w:rFonts w:ascii="Arial" w:hAnsi="Arial" w:cs="Arial"/>
        </w:rPr>
      </w:pPr>
      <w:r w:rsidRPr="00245681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</w:t>
      </w:r>
      <w:r w:rsidRPr="00245681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</w:t>
      </w:r>
    </w:p>
    <w:p w:rsidR="00A764E4" w:rsidRPr="00FF271A" w:rsidRDefault="00A764E4" w:rsidP="000A7A5B">
      <w:pPr>
        <w:rPr>
          <w:rFonts w:ascii="Arial" w:hAnsi="Arial" w:cs="Arial"/>
        </w:rPr>
      </w:pPr>
    </w:p>
    <w:p w:rsidR="00A764E4" w:rsidRPr="00FF271A" w:rsidRDefault="00A764E4" w:rsidP="00FF271A">
      <w:pPr>
        <w:rPr>
          <w:rFonts w:ascii="Arial" w:hAnsi="Arial" w:cs="Arial"/>
          <w:b/>
        </w:rPr>
      </w:pPr>
      <w:r w:rsidRPr="00FF271A">
        <w:rPr>
          <w:rFonts w:ascii="Arial" w:hAnsi="Arial" w:cs="Arial"/>
        </w:rPr>
        <w:tab/>
      </w:r>
      <w:r w:rsidRPr="00FF271A">
        <w:rPr>
          <w:rFonts w:ascii="Arial" w:hAnsi="Arial" w:cs="Arial"/>
          <w:b/>
        </w:rPr>
        <w:t xml:space="preserve">SHUFFLE RIGHT, ROCK RECOVER, SHUFFLE LEFT, ROCK </w:t>
      </w:r>
      <w:r>
        <w:rPr>
          <w:rFonts w:ascii="Arial" w:hAnsi="Arial" w:cs="Arial"/>
          <w:b/>
        </w:rPr>
        <w:t>RECOVER</w:t>
      </w:r>
    </w:p>
    <w:p w:rsidR="00A764E4" w:rsidRPr="00FF271A" w:rsidRDefault="00A764E4" w:rsidP="00FF271A">
      <w:pPr>
        <w:rPr>
          <w:rFonts w:ascii="Arial" w:hAnsi="Arial" w:cs="Arial"/>
        </w:rPr>
      </w:pPr>
      <w:r w:rsidRPr="00FF271A">
        <w:rPr>
          <w:rFonts w:ascii="Arial" w:hAnsi="Arial" w:cs="Arial"/>
        </w:rPr>
        <w:t>1&amp;2-3-4</w:t>
      </w:r>
      <w:r w:rsidRPr="00FF271A">
        <w:rPr>
          <w:rFonts w:ascii="Arial" w:hAnsi="Arial" w:cs="Arial"/>
        </w:rPr>
        <w:tab/>
        <w:t xml:space="preserve">Shuffle to the R stepping RLR, Rock back on L, Recover to R </w:t>
      </w:r>
    </w:p>
    <w:p w:rsidR="00A764E4" w:rsidRPr="00FF271A" w:rsidRDefault="00A764E4" w:rsidP="00FF271A">
      <w:pPr>
        <w:rPr>
          <w:rFonts w:ascii="Arial" w:hAnsi="Arial" w:cs="Arial"/>
        </w:rPr>
      </w:pPr>
      <w:r w:rsidRPr="00FF271A">
        <w:rPr>
          <w:rFonts w:ascii="Arial" w:hAnsi="Arial" w:cs="Arial"/>
        </w:rPr>
        <w:t>5&amp;6-7-8</w:t>
      </w:r>
      <w:r w:rsidRPr="00FF271A">
        <w:rPr>
          <w:rFonts w:ascii="Arial" w:hAnsi="Arial" w:cs="Arial"/>
        </w:rPr>
        <w:tab/>
        <w:t>Shuffle to the L stepping LRL, Rock back on R, Recover to L</w:t>
      </w:r>
    </w:p>
    <w:p w:rsidR="00A764E4" w:rsidRDefault="00A764E4" w:rsidP="000A7A5B">
      <w:pPr>
        <w:rPr>
          <w:rFonts w:ascii="Arial" w:hAnsi="Arial" w:cs="Arial"/>
        </w:rPr>
      </w:pPr>
    </w:p>
    <w:p w:rsidR="00A764E4" w:rsidRPr="005E22E9" w:rsidRDefault="00A764E4" w:rsidP="000A7A5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TOUCH, TOUCH, ROCK RECOVER, </w:t>
      </w:r>
      <w:r w:rsidRPr="005E22E9">
        <w:rPr>
          <w:rFonts w:ascii="Arial" w:hAnsi="Arial" w:cs="Arial"/>
          <w:b/>
        </w:rPr>
        <w:t>2 X ¼ P</w:t>
      </w:r>
      <w:r>
        <w:rPr>
          <w:rFonts w:ascii="Arial" w:hAnsi="Arial" w:cs="Arial"/>
          <w:b/>
        </w:rPr>
        <w:t>ADDLE TURNS</w:t>
      </w:r>
    </w:p>
    <w:p w:rsidR="00A764E4" w:rsidRDefault="00A764E4" w:rsidP="000A7A5B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Touch R forward, Touch R to side, Rock back on R, recover to L</w:t>
      </w:r>
    </w:p>
    <w:p w:rsidR="00A764E4" w:rsidRDefault="00A764E4" w:rsidP="000A7A5B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R, Paddle ¼ L, Step forward on R, Paddle ¼ L</w:t>
      </w:r>
    </w:p>
    <w:p w:rsidR="00A764E4" w:rsidRDefault="00A764E4" w:rsidP="000A7A5B">
      <w:pPr>
        <w:rPr>
          <w:rFonts w:ascii="Arial" w:hAnsi="Arial" w:cs="Arial"/>
        </w:rPr>
      </w:pPr>
    </w:p>
    <w:p w:rsidR="00A764E4" w:rsidRPr="005E22E9" w:rsidRDefault="00A764E4" w:rsidP="009A25DC">
      <w:pPr>
        <w:ind w:firstLine="1250"/>
        <w:rPr>
          <w:rFonts w:ascii="Arial" w:hAnsi="Arial" w:cs="Arial"/>
          <w:b/>
        </w:rPr>
      </w:pPr>
      <w:r w:rsidRPr="005E22E9">
        <w:rPr>
          <w:rFonts w:ascii="Arial" w:hAnsi="Arial" w:cs="Arial"/>
          <w:b/>
        </w:rPr>
        <w:t xml:space="preserve">HEEL HEEL &amp; HEEL HEEL, </w:t>
      </w:r>
      <w:r>
        <w:rPr>
          <w:rFonts w:ascii="Arial" w:hAnsi="Arial" w:cs="Arial"/>
          <w:b/>
        </w:rPr>
        <w:t>STEP</w:t>
      </w:r>
      <w:r w:rsidRPr="005E22E9">
        <w:rPr>
          <w:rFonts w:ascii="Arial" w:hAnsi="Arial" w:cs="Arial"/>
          <w:b/>
        </w:rPr>
        <w:t>, ROCKING CHAIR</w:t>
      </w:r>
    </w:p>
    <w:p w:rsidR="00A764E4" w:rsidRDefault="00A764E4" w:rsidP="00A20B1A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1-2&amp;3-4&amp;</w:t>
      </w:r>
      <w:r>
        <w:rPr>
          <w:rFonts w:ascii="Arial" w:hAnsi="Arial" w:cs="Arial"/>
        </w:rPr>
        <w:tab/>
        <w:t>Touch R heel forward twice, Step R beside L, Touch L heel forward twice, Step L beside R</w:t>
      </w:r>
    </w:p>
    <w:p w:rsidR="00A764E4" w:rsidRDefault="00A764E4" w:rsidP="000A7A5B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Rock forward on R, Recover to L, Rock back on R, recover to L</w:t>
      </w:r>
    </w:p>
    <w:p w:rsidR="00A764E4" w:rsidRDefault="00A764E4" w:rsidP="000A7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4E4" w:rsidRPr="005E22E9" w:rsidRDefault="00A764E4" w:rsidP="000A7A5B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5E22E9">
        <w:rPr>
          <w:rFonts w:ascii="Arial" w:hAnsi="Arial" w:cs="Arial"/>
          <w:b/>
        </w:rPr>
        <w:t xml:space="preserve">SIDE ROCK, CROSS SHUFFLE, ¼, TURN, </w:t>
      </w:r>
      <w:r>
        <w:rPr>
          <w:rFonts w:ascii="Arial" w:hAnsi="Arial" w:cs="Arial"/>
          <w:b/>
        </w:rPr>
        <w:t xml:space="preserve">BACK, BACK, </w:t>
      </w:r>
      <w:r w:rsidRPr="005E22E9">
        <w:rPr>
          <w:rFonts w:ascii="Arial" w:hAnsi="Arial" w:cs="Arial"/>
          <w:b/>
        </w:rPr>
        <w:t>COASTER</w:t>
      </w:r>
      <w:r>
        <w:rPr>
          <w:rFonts w:ascii="Arial" w:hAnsi="Arial" w:cs="Arial"/>
          <w:b/>
        </w:rPr>
        <w:t xml:space="preserve"> STEP</w:t>
      </w:r>
      <w:r w:rsidRPr="005E22E9">
        <w:rPr>
          <w:rFonts w:ascii="Arial" w:hAnsi="Arial" w:cs="Arial"/>
          <w:b/>
        </w:rPr>
        <w:t xml:space="preserve"> </w:t>
      </w:r>
    </w:p>
    <w:p w:rsidR="00A764E4" w:rsidRDefault="00A764E4" w:rsidP="000A7A5B">
      <w:pPr>
        <w:rPr>
          <w:rFonts w:ascii="Arial" w:hAnsi="Arial" w:cs="Arial"/>
        </w:rPr>
      </w:pPr>
      <w:r>
        <w:rPr>
          <w:rFonts w:ascii="Arial" w:hAnsi="Arial" w:cs="Arial"/>
        </w:rPr>
        <w:t>1-2-3&amp;4</w:t>
      </w:r>
      <w:r>
        <w:rPr>
          <w:rFonts w:ascii="Arial" w:hAnsi="Arial" w:cs="Arial"/>
        </w:rPr>
        <w:tab/>
        <w:t>Rock R to side, Recover to L, Cross shuffle R over L stepping RLR</w:t>
      </w:r>
    </w:p>
    <w:p w:rsidR="00A764E4" w:rsidRDefault="00A764E4" w:rsidP="00124D5D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4-5-6&amp;7</w:t>
      </w:r>
      <w:r>
        <w:rPr>
          <w:rFonts w:ascii="Arial" w:hAnsi="Arial" w:cs="Arial"/>
        </w:rPr>
        <w:tab/>
        <w:t>Turn ¼ R, Step back on L, Step back on R, Step back on L, Step R beside L, Step L forward</w:t>
      </w:r>
    </w:p>
    <w:p w:rsidR="00A764E4" w:rsidRDefault="00A764E4" w:rsidP="000746FC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A764E4" w:rsidRPr="00245681" w:rsidRDefault="00A764E4" w:rsidP="000746FC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A764E4" w:rsidRDefault="00A764E4" w:rsidP="000746F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A764E4" w:rsidRDefault="00A764E4" w:rsidP="003432A5">
      <w:pPr>
        <w:rPr>
          <w:rFonts w:ascii="Arial" w:hAnsi="Arial" w:cs="Arial"/>
        </w:rPr>
      </w:pPr>
    </w:p>
    <w:p w:rsidR="00A764E4" w:rsidRDefault="00A764E4" w:rsidP="000A0B72">
      <w:pPr>
        <w:rPr>
          <w:rFonts w:ascii="Arial" w:hAnsi="Arial" w:cs="Arial"/>
        </w:rPr>
      </w:pPr>
      <w:r>
        <w:rPr>
          <w:rFonts w:ascii="Arial" w:hAnsi="Arial" w:cs="Arial"/>
          <w:b/>
        </w:rPr>
        <w:t>RESTART</w:t>
      </w:r>
      <w:r w:rsidRPr="0091141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On wall 5 dance to count 24 and restart from the beginning.</w:t>
      </w:r>
    </w:p>
    <w:p w:rsidR="00A764E4" w:rsidRDefault="00A764E4" w:rsidP="000A0B72">
      <w:pPr>
        <w:rPr>
          <w:rFonts w:ascii="Arial" w:hAnsi="Arial" w:cs="Arial"/>
        </w:rPr>
      </w:pPr>
      <w:r w:rsidRPr="009B6D29">
        <w:rPr>
          <w:rFonts w:ascii="Arial" w:hAnsi="Arial" w:cs="Arial"/>
          <w:b/>
        </w:rPr>
        <w:t>ENDING: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Dance to count 16 (you will be facing 9:00) Rock forward on R, Recover to L and turn ¼ R to the front. Step L beside R</w:t>
      </w:r>
    </w:p>
    <w:p w:rsidR="00A764E4" w:rsidRDefault="00A764E4" w:rsidP="00653E47">
      <w:pPr>
        <w:jc w:val="center"/>
        <w:rPr>
          <w:rFonts w:ascii="Arial" w:hAnsi="Arial" w:cs="Arial"/>
          <w:b/>
          <w:sz w:val="20"/>
          <w:szCs w:val="20"/>
        </w:rPr>
      </w:pPr>
    </w:p>
    <w:p w:rsidR="00A764E4" w:rsidRDefault="00A764E4" w:rsidP="00653E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</w:t>
      </w:r>
    </w:p>
    <w:p w:rsidR="00A764E4" w:rsidRDefault="00A764E4" w:rsidP="00653E47">
      <w:pPr>
        <w:jc w:val="center"/>
        <w:rPr>
          <w:rFonts w:ascii="Arial" w:hAnsi="Arial" w:cs="Arial"/>
          <w:b/>
          <w:sz w:val="20"/>
          <w:szCs w:val="20"/>
        </w:rPr>
      </w:pPr>
    </w:p>
    <w:p w:rsidR="00A764E4" w:rsidRDefault="00A764E4" w:rsidP="00653E47">
      <w:pPr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Pr="00C142FF">
          <w:rPr>
            <w:rStyle w:val="Hyperlink"/>
            <w:rFonts w:ascii="Arial" w:hAnsi="Arial" w:cs="Arial"/>
            <w:b/>
            <w:sz w:val="20"/>
            <w:szCs w:val="20"/>
          </w:rPr>
          <w:t>anneherd@bigpond.com</w:t>
        </w:r>
      </w:hyperlink>
    </w:p>
    <w:p w:rsidR="00A764E4" w:rsidRDefault="00A764E4" w:rsidP="00653E47">
      <w:pPr>
        <w:jc w:val="center"/>
        <w:rPr>
          <w:rFonts w:ascii="Arial" w:hAnsi="Arial" w:cs="Arial"/>
          <w:b/>
          <w:sz w:val="20"/>
          <w:szCs w:val="20"/>
        </w:rPr>
      </w:pPr>
    </w:p>
    <w:sectPr w:rsidR="00A764E4" w:rsidSect="004B7781">
      <w:pgSz w:w="11905" w:h="16837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3991"/>
    <w:rsid w:val="000049E9"/>
    <w:rsid w:val="00006ED1"/>
    <w:rsid w:val="00012B15"/>
    <w:rsid w:val="00026FFA"/>
    <w:rsid w:val="00027D39"/>
    <w:rsid w:val="0003589C"/>
    <w:rsid w:val="00041C35"/>
    <w:rsid w:val="00057480"/>
    <w:rsid w:val="00065F6A"/>
    <w:rsid w:val="000746FC"/>
    <w:rsid w:val="00077596"/>
    <w:rsid w:val="00094027"/>
    <w:rsid w:val="000A0B72"/>
    <w:rsid w:val="000A5BEE"/>
    <w:rsid w:val="000A7A5B"/>
    <w:rsid w:val="000B329C"/>
    <w:rsid w:val="000B44D0"/>
    <w:rsid w:val="000C653B"/>
    <w:rsid w:val="000D1BD8"/>
    <w:rsid w:val="000D60A3"/>
    <w:rsid w:val="000D64C6"/>
    <w:rsid w:val="000D726D"/>
    <w:rsid w:val="00105ECA"/>
    <w:rsid w:val="00117393"/>
    <w:rsid w:val="00124D5D"/>
    <w:rsid w:val="00135212"/>
    <w:rsid w:val="001424C3"/>
    <w:rsid w:val="0014284D"/>
    <w:rsid w:val="0016150D"/>
    <w:rsid w:val="001714FA"/>
    <w:rsid w:val="001730EA"/>
    <w:rsid w:val="00181B66"/>
    <w:rsid w:val="00194F5B"/>
    <w:rsid w:val="00197B31"/>
    <w:rsid w:val="001B00AE"/>
    <w:rsid w:val="001B2189"/>
    <w:rsid w:val="001C5D2D"/>
    <w:rsid w:val="001D0332"/>
    <w:rsid w:val="00220BAE"/>
    <w:rsid w:val="00226476"/>
    <w:rsid w:val="00245681"/>
    <w:rsid w:val="00267B66"/>
    <w:rsid w:val="00284C10"/>
    <w:rsid w:val="002937E0"/>
    <w:rsid w:val="002948DE"/>
    <w:rsid w:val="002A7190"/>
    <w:rsid w:val="002C68F6"/>
    <w:rsid w:val="002D2998"/>
    <w:rsid w:val="002E77A0"/>
    <w:rsid w:val="00305735"/>
    <w:rsid w:val="00314C6B"/>
    <w:rsid w:val="003246A5"/>
    <w:rsid w:val="0033117B"/>
    <w:rsid w:val="00336CD9"/>
    <w:rsid w:val="003432A5"/>
    <w:rsid w:val="00360033"/>
    <w:rsid w:val="003810ED"/>
    <w:rsid w:val="003821EC"/>
    <w:rsid w:val="00390CB4"/>
    <w:rsid w:val="00393117"/>
    <w:rsid w:val="003971AB"/>
    <w:rsid w:val="003A4F83"/>
    <w:rsid w:val="003B4F44"/>
    <w:rsid w:val="003C7F3E"/>
    <w:rsid w:val="003F1087"/>
    <w:rsid w:val="003F2523"/>
    <w:rsid w:val="003F7A3C"/>
    <w:rsid w:val="00411CD5"/>
    <w:rsid w:val="00420743"/>
    <w:rsid w:val="00420A76"/>
    <w:rsid w:val="00430FCD"/>
    <w:rsid w:val="004406F4"/>
    <w:rsid w:val="0044349F"/>
    <w:rsid w:val="00460EFB"/>
    <w:rsid w:val="00465D49"/>
    <w:rsid w:val="00467712"/>
    <w:rsid w:val="00474C4A"/>
    <w:rsid w:val="004B013E"/>
    <w:rsid w:val="004B4119"/>
    <w:rsid w:val="004B7781"/>
    <w:rsid w:val="004C5299"/>
    <w:rsid w:val="004C66E7"/>
    <w:rsid w:val="004C70D0"/>
    <w:rsid w:val="004D5073"/>
    <w:rsid w:val="004E54F8"/>
    <w:rsid w:val="004E5A79"/>
    <w:rsid w:val="004F1B8F"/>
    <w:rsid w:val="004F530A"/>
    <w:rsid w:val="004F6E2A"/>
    <w:rsid w:val="004F72B4"/>
    <w:rsid w:val="00502F8C"/>
    <w:rsid w:val="005078AD"/>
    <w:rsid w:val="00511E53"/>
    <w:rsid w:val="0051305E"/>
    <w:rsid w:val="005150A4"/>
    <w:rsid w:val="00540BA3"/>
    <w:rsid w:val="0054714C"/>
    <w:rsid w:val="00556F1E"/>
    <w:rsid w:val="00562BDD"/>
    <w:rsid w:val="005763AC"/>
    <w:rsid w:val="005A1EB1"/>
    <w:rsid w:val="005A604C"/>
    <w:rsid w:val="005B1D71"/>
    <w:rsid w:val="005B5FBB"/>
    <w:rsid w:val="005D08AE"/>
    <w:rsid w:val="005E0345"/>
    <w:rsid w:val="005E22E9"/>
    <w:rsid w:val="00607430"/>
    <w:rsid w:val="00607669"/>
    <w:rsid w:val="0061011C"/>
    <w:rsid w:val="00611C6B"/>
    <w:rsid w:val="00620299"/>
    <w:rsid w:val="006225CC"/>
    <w:rsid w:val="00631F6D"/>
    <w:rsid w:val="00632F67"/>
    <w:rsid w:val="00653E47"/>
    <w:rsid w:val="006963F6"/>
    <w:rsid w:val="006A1A2A"/>
    <w:rsid w:val="006A1EB3"/>
    <w:rsid w:val="006B517B"/>
    <w:rsid w:val="006D54BE"/>
    <w:rsid w:val="006D6CA4"/>
    <w:rsid w:val="006F7194"/>
    <w:rsid w:val="006F760F"/>
    <w:rsid w:val="0072282C"/>
    <w:rsid w:val="0072407E"/>
    <w:rsid w:val="00731190"/>
    <w:rsid w:val="00740F03"/>
    <w:rsid w:val="00762A68"/>
    <w:rsid w:val="00775E0B"/>
    <w:rsid w:val="00790BD9"/>
    <w:rsid w:val="00796219"/>
    <w:rsid w:val="007B4E16"/>
    <w:rsid w:val="007B6163"/>
    <w:rsid w:val="007C557D"/>
    <w:rsid w:val="007F21C2"/>
    <w:rsid w:val="00801D88"/>
    <w:rsid w:val="00803A06"/>
    <w:rsid w:val="008124A7"/>
    <w:rsid w:val="00812506"/>
    <w:rsid w:val="008251AC"/>
    <w:rsid w:val="00827D28"/>
    <w:rsid w:val="00835C38"/>
    <w:rsid w:val="00853FE7"/>
    <w:rsid w:val="00855F8B"/>
    <w:rsid w:val="0086179D"/>
    <w:rsid w:val="00865BF5"/>
    <w:rsid w:val="00871AEB"/>
    <w:rsid w:val="00875989"/>
    <w:rsid w:val="008853B5"/>
    <w:rsid w:val="00895153"/>
    <w:rsid w:val="008A15C1"/>
    <w:rsid w:val="008A175F"/>
    <w:rsid w:val="008A186F"/>
    <w:rsid w:val="008C7A23"/>
    <w:rsid w:val="008D63B2"/>
    <w:rsid w:val="008F4A6F"/>
    <w:rsid w:val="00901DDE"/>
    <w:rsid w:val="00904F06"/>
    <w:rsid w:val="0091141D"/>
    <w:rsid w:val="00912B07"/>
    <w:rsid w:val="0093363F"/>
    <w:rsid w:val="009343F9"/>
    <w:rsid w:val="009537C0"/>
    <w:rsid w:val="00954D04"/>
    <w:rsid w:val="009633BC"/>
    <w:rsid w:val="009739F8"/>
    <w:rsid w:val="0098366B"/>
    <w:rsid w:val="009868AD"/>
    <w:rsid w:val="009A0FDA"/>
    <w:rsid w:val="009A1EB7"/>
    <w:rsid w:val="009A25DC"/>
    <w:rsid w:val="009B6D29"/>
    <w:rsid w:val="009C3BDD"/>
    <w:rsid w:val="009C6EB1"/>
    <w:rsid w:val="009F57F3"/>
    <w:rsid w:val="009F7709"/>
    <w:rsid w:val="00A12A09"/>
    <w:rsid w:val="00A20B1A"/>
    <w:rsid w:val="00A23D83"/>
    <w:rsid w:val="00A30051"/>
    <w:rsid w:val="00A3077F"/>
    <w:rsid w:val="00A6643F"/>
    <w:rsid w:val="00A7118C"/>
    <w:rsid w:val="00A764E4"/>
    <w:rsid w:val="00A76863"/>
    <w:rsid w:val="00A8226C"/>
    <w:rsid w:val="00A9306E"/>
    <w:rsid w:val="00A9370F"/>
    <w:rsid w:val="00A94B1B"/>
    <w:rsid w:val="00AB22B8"/>
    <w:rsid w:val="00AC037D"/>
    <w:rsid w:val="00AC0485"/>
    <w:rsid w:val="00AD4B8E"/>
    <w:rsid w:val="00AE358D"/>
    <w:rsid w:val="00AE6405"/>
    <w:rsid w:val="00AF1870"/>
    <w:rsid w:val="00AF5906"/>
    <w:rsid w:val="00AF79BC"/>
    <w:rsid w:val="00B15A4A"/>
    <w:rsid w:val="00B20298"/>
    <w:rsid w:val="00B24E3D"/>
    <w:rsid w:val="00B26DFD"/>
    <w:rsid w:val="00B433F3"/>
    <w:rsid w:val="00B57C74"/>
    <w:rsid w:val="00B67D6B"/>
    <w:rsid w:val="00B700E1"/>
    <w:rsid w:val="00B85AC3"/>
    <w:rsid w:val="00B9049E"/>
    <w:rsid w:val="00BA1493"/>
    <w:rsid w:val="00BB454B"/>
    <w:rsid w:val="00BC0904"/>
    <w:rsid w:val="00BC6A3F"/>
    <w:rsid w:val="00BC7B5F"/>
    <w:rsid w:val="00BE5DD9"/>
    <w:rsid w:val="00BF18F9"/>
    <w:rsid w:val="00C06A60"/>
    <w:rsid w:val="00C142FF"/>
    <w:rsid w:val="00C20EBF"/>
    <w:rsid w:val="00C25BB5"/>
    <w:rsid w:val="00C31355"/>
    <w:rsid w:val="00C36133"/>
    <w:rsid w:val="00C536AC"/>
    <w:rsid w:val="00C56588"/>
    <w:rsid w:val="00C74D01"/>
    <w:rsid w:val="00C75CC7"/>
    <w:rsid w:val="00C874BF"/>
    <w:rsid w:val="00CB16B1"/>
    <w:rsid w:val="00CB370D"/>
    <w:rsid w:val="00CB42C8"/>
    <w:rsid w:val="00CD0AB5"/>
    <w:rsid w:val="00CF67C5"/>
    <w:rsid w:val="00D05AB3"/>
    <w:rsid w:val="00D21649"/>
    <w:rsid w:val="00D43102"/>
    <w:rsid w:val="00D45112"/>
    <w:rsid w:val="00D52F43"/>
    <w:rsid w:val="00D56335"/>
    <w:rsid w:val="00D648EE"/>
    <w:rsid w:val="00D75C11"/>
    <w:rsid w:val="00D843B4"/>
    <w:rsid w:val="00D910C5"/>
    <w:rsid w:val="00DB0182"/>
    <w:rsid w:val="00DC14CF"/>
    <w:rsid w:val="00DC35C5"/>
    <w:rsid w:val="00DC3C32"/>
    <w:rsid w:val="00DC5002"/>
    <w:rsid w:val="00DD5DE5"/>
    <w:rsid w:val="00DD6450"/>
    <w:rsid w:val="00DE1905"/>
    <w:rsid w:val="00DE202C"/>
    <w:rsid w:val="00E017E0"/>
    <w:rsid w:val="00E13723"/>
    <w:rsid w:val="00E16EF2"/>
    <w:rsid w:val="00E63B8B"/>
    <w:rsid w:val="00E70FDA"/>
    <w:rsid w:val="00E962FB"/>
    <w:rsid w:val="00EA7BA8"/>
    <w:rsid w:val="00EB2F4C"/>
    <w:rsid w:val="00EB5CD1"/>
    <w:rsid w:val="00EB6DEB"/>
    <w:rsid w:val="00ED21A7"/>
    <w:rsid w:val="00EE6322"/>
    <w:rsid w:val="00EF10D1"/>
    <w:rsid w:val="00F05E6C"/>
    <w:rsid w:val="00F2260A"/>
    <w:rsid w:val="00F27A76"/>
    <w:rsid w:val="00F30785"/>
    <w:rsid w:val="00F31B0E"/>
    <w:rsid w:val="00F36272"/>
    <w:rsid w:val="00F37CE6"/>
    <w:rsid w:val="00F57898"/>
    <w:rsid w:val="00F62AC5"/>
    <w:rsid w:val="00F63E3C"/>
    <w:rsid w:val="00F8212C"/>
    <w:rsid w:val="00FA6E7D"/>
    <w:rsid w:val="00FA79C9"/>
    <w:rsid w:val="00FC0B05"/>
    <w:rsid w:val="00FD7F30"/>
    <w:rsid w:val="00FF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80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057480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83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057480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831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057480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057480"/>
  </w:style>
  <w:style w:type="character" w:styleId="Hyperlink">
    <w:name w:val="Hyperlink"/>
    <w:basedOn w:val="DefaultParagraphFont"/>
    <w:uiPriority w:val="99"/>
    <w:rsid w:val="00057480"/>
    <w:rPr>
      <w:rFonts w:cs="Times New Roman"/>
      <w:color w:val="0000FF"/>
      <w:u w:val="single"/>
    </w:rPr>
  </w:style>
  <w:style w:type="character" w:customStyle="1" w:styleId="ssb">
    <w:name w:val="ssb"/>
    <w:basedOn w:val="DefaultParagraphFont"/>
    <w:uiPriority w:val="99"/>
    <w:rsid w:val="004C6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7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259</Words>
  <Characters>1479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2015-04-20T03:29:00Z</cp:lastPrinted>
  <dcterms:created xsi:type="dcterms:W3CDTF">2015-09-04T22:42:00Z</dcterms:created>
  <dcterms:modified xsi:type="dcterms:W3CDTF">2015-09-04T22:42:00Z</dcterms:modified>
</cp:coreProperties>
</file>