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19A" w:rsidRPr="00055BB4" w:rsidRDefault="00DF219A" w:rsidP="00AB22B8">
      <w:pPr>
        <w:jc w:val="center"/>
        <w:rPr>
          <w:rFonts w:ascii="Engravers MT" w:hAnsi="Engravers MT" w:cs="Arial"/>
          <w:color w:val="auto"/>
          <w:sz w:val="40"/>
          <w:szCs w:val="40"/>
        </w:rPr>
      </w:pPr>
      <w:bookmarkStart w:id="0" w:name="_GoBack"/>
      <w:bookmarkEnd w:id="0"/>
      <w:r w:rsidRPr="00055BB4">
        <w:rPr>
          <w:rFonts w:ascii="Engravers MT" w:hAnsi="Engravers MT" w:cs="Arial"/>
          <w:color w:val="auto"/>
          <w:sz w:val="40"/>
          <w:szCs w:val="40"/>
        </w:rPr>
        <w:t>STUPID CUPID</w:t>
      </w:r>
    </w:p>
    <w:p w:rsidR="00DF219A" w:rsidRPr="009343F9" w:rsidRDefault="00DF219A" w:rsidP="00AB22B8">
      <w:pPr>
        <w:jc w:val="center"/>
        <w:rPr>
          <w:rFonts w:ascii="Arial" w:hAnsi="Arial" w:cs="Arial"/>
          <w:i/>
          <w:sz w:val="20"/>
        </w:rPr>
      </w:pPr>
      <w:r>
        <w:rPr>
          <w:rFonts w:ascii="Arial" w:hAnsi="Arial" w:cs="Arial"/>
        </w:rPr>
        <w:t xml:space="preserve">Choreographer: Anne Herd, </w:t>
      </w:r>
      <w:r w:rsidRPr="00FA79C9">
        <w:rPr>
          <w:rFonts w:ascii="Arial" w:hAnsi="Arial" w:cs="Arial"/>
        </w:rPr>
        <w:t xml:space="preserve">Australia </w:t>
      </w:r>
      <w:r>
        <w:rPr>
          <w:rFonts w:ascii="Arial" w:hAnsi="Arial" w:cs="Arial"/>
        </w:rPr>
        <w:t xml:space="preserve">10/2013 </w:t>
      </w:r>
      <w:r w:rsidRPr="009343F9">
        <w:rPr>
          <w:rFonts w:ascii="Arial" w:hAnsi="Arial" w:cs="Arial"/>
          <w:b/>
          <w:i/>
          <w:sz w:val="20"/>
        </w:rPr>
        <w:t>(Version 1)</w:t>
      </w:r>
    </w:p>
    <w:p w:rsidR="00DF219A" w:rsidRPr="00FA79C9" w:rsidRDefault="00DF219A" w:rsidP="00AB22B8">
      <w:pPr>
        <w:jc w:val="center"/>
        <w:rPr>
          <w:rFonts w:ascii="Arial" w:hAnsi="Arial" w:cs="Arial"/>
        </w:rPr>
      </w:pPr>
      <w:r w:rsidRPr="00FA79C9">
        <w:rPr>
          <w:rFonts w:ascii="Arial" w:hAnsi="Arial" w:cs="Arial"/>
        </w:rPr>
        <w:t xml:space="preserve">Song: </w:t>
      </w:r>
      <w:r>
        <w:rPr>
          <w:rFonts w:ascii="Arial" w:hAnsi="Arial" w:cs="Arial"/>
        </w:rPr>
        <w:t xml:space="preserve">Stupid Cupid </w:t>
      </w:r>
      <w:r w:rsidRPr="00FA79C9">
        <w:rPr>
          <w:rFonts w:ascii="Arial" w:hAnsi="Arial" w:cs="Arial"/>
        </w:rPr>
        <w:t xml:space="preserve">by </w:t>
      </w:r>
      <w:r>
        <w:rPr>
          <w:rFonts w:ascii="Arial" w:hAnsi="Arial" w:cs="Arial"/>
        </w:rPr>
        <w:t xml:space="preserve">Connie Francis CD: Gold </w:t>
      </w:r>
      <w:r w:rsidRPr="00FA79C9">
        <w:rPr>
          <w:rFonts w:ascii="Arial" w:hAnsi="Arial" w:cs="Arial"/>
        </w:rPr>
        <w:t>(</w:t>
      </w:r>
      <w:r>
        <w:rPr>
          <w:rFonts w:ascii="Arial" w:hAnsi="Arial" w:cs="Arial"/>
        </w:rPr>
        <w:t>137b</w:t>
      </w:r>
      <w:r w:rsidRPr="00FA79C9">
        <w:rPr>
          <w:rFonts w:ascii="Arial" w:hAnsi="Arial" w:cs="Arial"/>
        </w:rPr>
        <w:t>pm) 2:</w:t>
      </w:r>
      <w:r>
        <w:rPr>
          <w:rFonts w:ascii="Arial" w:hAnsi="Arial" w:cs="Arial"/>
        </w:rPr>
        <w:t>16</w:t>
      </w:r>
      <w:r w:rsidRPr="00FA79C9">
        <w:rPr>
          <w:rFonts w:ascii="Arial" w:hAnsi="Arial" w:cs="Arial"/>
        </w:rPr>
        <w:t xml:space="preserve"> iTunes</w:t>
      </w:r>
    </w:p>
    <w:p w:rsidR="00DF219A" w:rsidRDefault="00DF219A" w:rsidP="003F1C45">
      <w:pPr>
        <w:jc w:val="center"/>
        <w:rPr>
          <w:rFonts w:ascii="Arial" w:hAnsi="Arial" w:cs="Arial"/>
        </w:rPr>
      </w:pPr>
      <w:r w:rsidRPr="00FA79C9">
        <w:rPr>
          <w:rFonts w:ascii="Arial" w:hAnsi="Arial" w:cs="Arial"/>
        </w:rPr>
        <w:t xml:space="preserve">Description: </w:t>
      </w:r>
      <w:r>
        <w:rPr>
          <w:rFonts w:ascii="Arial" w:hAnsi="Arial" w:cs="Arial"/>
        </w:rPr>
        <w:t>4</w:t>
      </w:r>
      <w:r w:rsidRPr="00FA79C9">
        <w:rPr>
          <w:rFonts w:ascii="Arial" w:hAnsi="Arial" w:cs="Arial"/>
        </w:rPr>
        <w:t xml:space="preserve"> Wall </w:t>
      </w:r>
      <w:r>
        <w:rPr>
          <w:rFonts w:ascii="Arial" w:hAnsi="Arial" w:cs="Arial"/>
        </w:rPr>
        <w:t>48</w:t>
      </w:r>
      <w:r w:rsidRPr="00FA79C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Count Easy Intermediate Line Dance – CW (2 Restarts)</w:t>
      </w:r>
    </w:p>
    <w:p w:rsidR="00DF219A" w:rsidRPr="00FA79C9" w:rsidRDefault="00DF219A" w:rsidP="00AB22B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F219A" w:rsidRPr="00FA79C9" w:rsidRDefault="00DF219A" w:rsidP="00E70FDA">
      <w:pPr>
        <w:rPr>
          <w:rFonts w:ascii="Arial" w:hAnsi="Arial" w:cs="Arial"/>
        </w:rPr>
      </w:pPr>
    </w:p>
    <w:p w:rsidR="00DF219A" w:rsidRPr="00FA79C9" w:rsidRDefault="00DF219A" w:rsidP="00E70FDA">
      <w:pPr>
        <w:rPr>
          <w:rFonts w:ascii="Arial" w:hAnsi="Arial" w:cs="Arial"/>
        </w:rPr>
      </w:pPr>
      <w:r>
        <w:rPr>
          <w:rFonts w:ascii="Arial" w:hAnsi="Arial" w:cs="Arial"/>
        </w:rPr>
        <w:t>Start on lyrics (16</w:t>
      </w:r>
      <w:r w:rsidRPr="00FA79C9">
        <w:rPr>
          <w:rFonts w:ascii="Arial" w:hAnsi="Arial" w:cs="Arial"/>
        </w:rPr>
        <w:t xml:space="preserve"> beats in) weight on left</w:t>
      </w:r>
    </w:p>
    <w:p w:rsidR="00DF219A" w:rsidRDefault="00DF219A" w:rsidP="00F7452F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F219A" w:rsidRDefault="00DF219A" w:rsidP="00F7452F">
      <w:pPr>
        <w:rPr>
          <w:rFonts w:ascii="Arial" w:hAnsi="Arial" w:cs="Arial"/>
        </w:rPr>
      </w:pPr>
    </w:p>
    <w:p w:rsidR="00DF219A" w:rsidRPr="00AE5C6C" w:rsidRDefault="00DF219A" w:rsidP="00F7452F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Side Shuffle, Rock, Recover, Side Shuffle, Rock</w:t>
      </w:r>
      <w:r w:rsidRPr="00AE5C6C">
        <w:rPr>
          <w:rFonts w:ascii="Arial" w:hAnsi="Arial" w:cs="Arial"/>
          <w:b/>
        </w:rPr>
        <w:t>, Recover</w:t>
      </w:r>
    </w:p>
    <w:p w:rsidR="00DF219A" w:rsidRDefault="00DF219A" w:rsidP="00E70FDA">
      <w:pPr>
        <w:rPr>
          <w:rFonts w:ascii="Arial" w:hAnsi="Arial" w:cs="Arial"/>
        </w:rPr>
      </w:pPr>
      <w:r>
        <w:rPr>
          <w:rFonts w:ascii="Arial" w:hAnsi="Arial" w:cs="Arial"/>
        </w:rPr>
        <w:t>1-2-3&amp;4</w:t>
      </w:r>
      <w:r>
        <w:rPr>
          <w:rFonts w:ascii="Arial" w:hAnsi="Arial" w:cs="Arial"/>
        </w:rPr>
        <w:tab/>
        <w:t>Shuffle R stepping RLR, Rock back on L, Recover to R</w:t>
      </w:r>
    </w:p>
    <w:p w:rsidR="00DF219A" w:rsidRDefault="00DF219A" w:rsidP="00E70FDA">
      <w:pPr>
        <w:rPr>
          <w:rFonts w:ascii="Arial" w:hAnsi="Arial" w:cs="Arial"/>
        </w:rPr>
      </w:pPr>
      <w:r>
        <w:rPr>
          <w:rFonts w:ascii="Arial" w:hAnsi="Arial" w:cs="Arial"/>
        </w:rPr>
        <w:t>5-6-7&amp;8</w:t>
      </w:r>
      <w:r>
        <w:rPr>
          <w:rFonts w:ascii="Arial" w:hAnsi="Arial" w:cs="Arial"/>
        </w:rPr>
        <w:tab/>
        <w:t>Shuffle L stepping LRL, Rock back on R, Recover to L.</w:t>
      </w:r>
    </w:p>
    <w:p w:rsidR="00DF219A" w:rsidRDefault="00DF219A" w:rsidP="00E70FDA">
      <w:pPr>
        <w:rPr>
          <w:rFonts w:ascii="Arial" w:hAnsi="Arial" w:cs="Arial"/>
        </w:rPr>
      </w:pPr>
    </w:p>
    <w:p w:rsidR="00DF219A" w:rsidRPr="000761B3" w:rsidRDefault="00DF219A" w:rsidP="00E70FD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Rock, Recover, </w:t>
      </w:r>
      <w:r w:rsidRPr="000761B3">
        <w:rPr>
          <w:rFonts w:ascii="Arial" w:hAnsi="Arial" w:cs="Arial"/>
          <w:b/>
        </w:rPr>
        <w:t xml:space="preserve">Shuffle Back, Walk Back, Coaster </w:t>
      </w:r>
    </w:p>
    <w:p w:rsidR="00DF219A" w:rsidRDefault="00DF219A" w:rsidP="00E70FDA">
      <w:pPr>
        <w:rPr>
          <w:rFonts w:ascii="Arial" w:hAnsi="Arial" w:cs="Arial"/>
        </w:rPr>
      </w:pPr>
      <w:r>
        <w:rPr>
          <w:rFonts w:ascii="Arial" w:hAnsi="Arial" w:cs="Arial"/>
        </w:rPr>
        <w:t>1-2-3&amp;4</w:t>
      </w:r>
      <w:r>
        <w:rPr>
          <w:rFonts w:ascii="Arial" w:hAnsi="Arial" w:cs="Arial"/>
        </w:rPr>
        <w:tab/>
        <w:t>Rock forward on R, Shuffle back stepping RLR</w:t>
      </w:r>
      <w:r>
        <w:rPr>
          <w:rFonts w:ascii="Arial" w:hAnsi="Arial" w:cs="Arial"/>
        </w:rPr>
        <w:tab/>
      </w:r>
    </w:p>
    <w:p w:rsidR="00DF219A" w:rsidRDefault="00DF219A" w:rsidP="00E70FDA">
      <w:pPr>
        <w:rPr>
          <w:rFonts w:ascii="Arial" w:hAnsi="Arial" w:cs="Arial"/>
        </w:rPr>
      </w:pPr>
      <w:r>
        <w:rPr>
          <w:rFonts w:ascii="Arial" w:hAnsi="Arial" w:cs="Arial"/>
        </w:rPr>
        <w:t>5-6-7&amp;8</w:t>
      </w:r>
      <w:r>
        <w:rPr>
          <w:rFonts w:ascii="Arial" w:hAnsi="Arial" w:cs="Arial"/>
        </w:rPr>
        <w:tab/>
        <w:t>Walk back stepping LR, Step back on L, Step R beside L, Step forward on L</w:t>
      </w:r>
    </w:p>
    <w:p w:rsidR="00DF219A" w:rsidRDefault="00DF219A" w:rsidP="00305C08">
      <w:pPr>
        <w:rPr>
          <w:rFonts w:ascii="Arial" w:hAnsi="Arial" w:cs="Arial"/>
        </w:rPr>
      </w:pPr>
    </w:p>
    <w:p w:rsidR="00DF219A" w:rsidRPr="00305C08" w:rsidRDefault="00DF219A" w:rsidP="00305C08">
      <w:pPr>
        <w:rPr>
          <w:rFonts w:ascii="Arial" w:hAnsi="Arial" w:cs="Arial"/>
          <w:b/>
        </w:rPr>
      </w:pPr>
      <w:r w:rsidRPr="00305C08">
        <w:rPr>
          <w:rFonts w:ascii="Arial" w:hAnsi="Arial" w:cs="Arial"/>
        </w:rPr>
        <w:tab/>
      </w:r>
      <w:r w:rsidRPr="00305C08">
        <w:rPr>
          <w:rFonts w:ascii="Arial" w:hAnsi="Arial" w:cs="Arial"/>
          <w:b/>
        </w:rPr>
        <w:t>Side Together, ¼ Shuffle, Pivot ½, Shuffle Forward</w:t>
      </w:r>
    </w:p>
    <w:p w:rsidR="00DF219A" w:rsidRPr="00305C08" w:rsidRDefault="00DF219A" w:rsidP="00305C08">
      <w:pPr>
        <w:rPr>
          <w:rFonts w:ascii="Arial" w:hAnsi="Arial" w:cs="Arial"/>
        </w:rPr>
      </w:pPr>
      <w:r w:rsidRPr="00305C08">
        <w:rPr>
          <w:rFonts w:ascii="Arial" w:hAnsi="Arial" w:cs="Arial"/>
        </w:rPr>
        <w:t>1-2-3&amp;4</w:t>
      </w:r>
      <w:r w:rsidRPr="00305C08">
        <w:rPr>
          <w:rFonts w:ascii="Arial" w:hAnsi="Arial" w:cs="Arial"/>
        </w:rPr>
        <w:tab/>
        <w:t>Step R to side, Step L beside R, Turn ¼ R Shuffle Forward stepping RLR</w:t>
      </w:r>
    </w:p>
    <w:p w:rsidR="00DF219A" w:rsidRPr="00305C08" w:rsidRDefault="00DF219A" w:rsidP="00305C08">
      <w:pPr>
        <w:rPr>
          <w:rFonts w:ascii="Arial" w:hAnsi="Arial" w:cs="Arial"/>
        </w:rPr>
      </w:pPr>
      <w:r w:rsidRPr="00305C08">
        <w:rPr>
          <w:rFonts w:ascii="Arial" w:hAnsi="Arial" w:cs="Arial"/>
        </w:rPr>
        <w:t>5-6-7&amp;8</w:t>
      </w:r>
      <w:r w:rsidRPr="00305C08">
        <w:rPr>
          <w:rFonts w:ascii="Arial" w:hAnsi="Arial" w:cs="Arial"/>
        </w:rPr>
        <w:tab/>
        <w:t>Pivot ½ R, Shuffle forward stepping LRL</w:t>
      </w:r>
      <w:r>
        <w:rPr>
          <w:rFonts w:ascii="Arial" w:hAnsi="Arial" w:cs="Arial"/>
        </w:rPr>
        <w:t xml:space="preserve"> </w:t>
      </w:r>
    </w:p>
    <w:p w:rsidR="00DF219A" w:rsidRDefault="00DF219A" w:rsidP="00305C08">
      <w:pPr>
        <w:rPr>
          <w:rFonts w:ascii="Arial" w:hAnsi="Arial" w:cs="Arial"/>
        </w:rPr>
      </w:pPr>
    </w:p>
    <w:p w:rsidR="00DF219A" w:rsidRPr="00BC2A4A" w:rsidRDefault="00DF219A" w:rsidP="00305C08">
      <w:pPr>
        <w:rPr>
          <w:rFonts w:ascii="Arial" w:hAnsi="Arial" w:cs="Arial"/>
          <w:b/>
        </w:rPr>
      </w:pPr>
      <w:r w:rsidRPr="00305C08">
        <w:rPr>
          <w:rFonts w:ascii="Arial" w:hAnsi="Arial" w:cs="Arial"/>
        </w:rPr>
        <w:tab/>
      </w:r>
      <w:r w:rsidRPr="00BC2A4A">
        <w:rPr>
          <w:rFonts w:ascii="Arial" w:hAnsi="Arial" w:cs="Arial"/>
          <w:b/>
        </w:rPr>
        <w:t>Touch, Kick, Rock, Recover, Touch, Kick, Rock, Recover</w:t>
      </w:r>
    </w:p>
    <w:p w:rsidR="00DF219A" w:rsidRPr="00305C08" w:rsidRDefault="00DF219A" w:rsidP="00305C08">
      <w:pPr>
        <w:rPr>
          <w:rFonts w:ascii="Arial" w:hAnsi="Arial" w:cs="Arial"/>
        </w:rPr>
      </w:pPr>
      <w:r>
        <w:rPr>
          <w:rFonts w:ascii="Arial" w:hAnsi="Arial" w:cs="Arial"/>
        </w:rPr>
        <w:t>1-2-3-</w:t>
      </w:r>
      <w:r w:rsidRPr="00305C08">
        <w:rPr>
          <w:rFonts w:ascii="Arial" w:hAnsi="Arial" w:cs="Arial"/>
        </w:rPr>
        <w:t>4</w:t>
      </w:r>
      <w:r>
        <w:rPr>
          <w:rFonts w:ascii="Arial" w:hAnsi="Arial" w:cs="Arial"/>
        </w:rPr>
        <w:tab/>
        <w:t>Touch R beside L, Kick R forward, Rock back on R, Recover to L</w:t>
      </w:r>
      <w:r w:rsidRPr="00305C08">
        <w:rPr>
          <w:rFonts w:ascii="Arial" w:hAnsi="Arial" w:cs="Arial"/>
        </w:rPr>
        <w:tab/>
      </w:r>
    </w:p>
    <w:p w:rsidR="00DF219A" w:rsidRDefault="00DF219A" w:rsidP="00305C08">
      <w:pPr>
        <w:rPr>
          <w:rFonts w:ascii="Arial" w:hAnsi="Arial" w:cs="Arial"/>
        </w:rPr>
      </w:pPr>
      <w:r>
        <w:rPr>
          <w:rFonts w:ascii="Arial" w:hAnsi="Arial" w:cs="Arial"/>
        </w:rPr>
        <w:t>5-6-7-</w:t>
      </w:r>
      <w:r w:rsidRPr="00305C08">
        <w:rPr>
          <w:rFonts w:ascii="Arial" w:hAnsi="Arial" w:cs="Arial"/>
        </w:rPr>
        <w:t>8</w:t>
      </w:r>
      <w:r w:rsidRPr="00305C08">
        <w:rPr>
          <w:rFonts w:ascii="Arial" w:hAnsi="Arial" w:cs="Arial"/>
        </w:rPr>
        <w:tab/>
      </w:r>
      <w:r w:rsidRPr="00BC2A4A">
        <w:rPr>
          <w:rFonts w:ascii="Arial" w:hAnsi="Arial" w:cs="Arial"/>
        </w:rPr>
        <w:t>Touch R beside L, Kick R forward, Rock back on R, Recover to L</w:t>
      </w:r>
    </w:p>
    <w:p w:rsidR="00DF219A" w:rsidRDefault="00DF219A" w:rsidP="00E70FDA">
      <w:pPr>
        <w:rPr>
          <w:rFonts w:ascii="Arial" w:hAnsi="Arial" w:cs="Arial"/>
        </w:rPr>
      </w:pPr>
    </w:p>
    <w:p w:rsidR="00DF219A" w:rsidRPr="00BC2A4A" w:rsidRDefault="00DF219A" w:rsidP="00E70FD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BC2A4A">
        <w:rPr>
          <w:rFonts w:ascii="Arial" w:hAnsi="Arial" w:cs="Arial"/>
          <w:b/>
        </w:rPr>
        <w:t>Cross Point, Cross Point, Rocking Chair</w:t>
      </w:r>
    </w:p>
    <w:p w:rsidR="00DF219A" w:rsidRDefault="00DF219A" w:rsidP="00E70FDA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Cross R over L, Point L to side, Cross L over R, Point R to side</w:t>
      </w:r>
    </w:p>
    <w:p w:rsidR="00DF219A" w:rsidRDefault="00DF219A" w:rsidP="00E70FDA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Rock forward on R, Recover to L, Rock back on R, Recover to L</w:t>
      </w:r>
    </w:p>
    <w:p w:rsidR="00DF219A" w:rsidRDefault="00DF219A" w:rsidP="00E70FDA">
      <w:pPr>
        <w:rPr>
          <w:rFonts w:ascii="Arial" w:hAnsi="Arial" w:cs="Arial"/>
        </w:rPr>
      </w:pPr>
    </w:p>
    <w:p w:rsidR="00DF219A" w:rsidRPr="000761B3" w:rsidRDefault="00DF219A" w:rsidP="004E68CA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2X ¼ Pivots, Jazz Box</w:t>
      </w:r>
    </w:p>
    <w:p w:rsidR="00DF219A" w:rsidRDefault="00DF219A" w:rsidP="004E68CA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forward on R, Pivot ¼ L, Step forward on R, Pivot ¼ L</w:t>
      </w:r>
    </w:p>
    <w:p w:rsidR="00DF219A" w:rsidRDefault="00DF219A" w:rsidP="004E68CA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Cross R over L, Step back on L, Step R to side, Step L beside R</w:t>
      </w:r>
    </w:p>
    <w:p w:rsidR="00DF219A" w:rsidRDefault="00DF219A" w:rsidP="00E70FDA">
      <w:pPr>
        <w:rPr>
          <w:rFonts w:ascii="Arial" w:hAnsi="Arial" w:cs="Arial"/>
        </w:rPr>
      </w:pPr>
      <w:r>
        <w:rPr>
          <w:rFonts w:ascii="Arial" w:hAnsi="Arial" w:cs="Arial"/>
        </w:rPr>
        <w:t>48</w:t>
      </w:r>
    </w:p>
    <w:p w:rsidR="00DF219A" w:rsidRDefault="00DF219A" w:rsidP="00E70FDA">
      <w:pPr>
        <w:rPr>
          <w:rFonts w:ascii="Arial" w:hAnsi="Arial" w:cs="Arial"/>
        </w:rPr>
      </w:pPr>
      <w:r>
        <w:rPr>
          <w:rFonts w:ascii="Arial" w:hAnsi="Arial" w:cs="Arial"/>
        </w:rPr>
        <w:t>Begin dance again</w:t>
      </w:r>
    </w:p>
    <w:p w:rsidR="00DF219A" w:rsidRDefault="00DF219A" w:rsidP="00E70FDA">
      <w:pPr>
        <w:rPr>
          <w:rFonts w:ascii="Arial" w:hAnsi="Arial" w:cs="Arial"/>
        </w:rPr>
      </w:pPr>
    </w:p>
    <w:p w:rsidR="00DF219A" w:rsidRDefault="00DF219A" w:rsidP="00E70F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F219A" w:rsidRDefault="00DF219A" w:rsidP="00E70FDA">
      <w:pPr>
        <w:rPr>
          <w:rFonts w:ascii="Arial" w:hAnsi="Arial" w:cs="Arial"/>
        </w:rPr>
      </w:pPr>
    </w:p>
    <w:p w:rsidR="00DF219A" w:rsidRDefault="00DF219A" w:rsidP="00E70FDA">
      <w:pPr>
        <w:rPr>
          <w:rFonts w:ascii="Arial" w:hAnsi="Arial" w:cs="Arial"/>
        </w:rPr>
      </w:pPr>
      <w:r>
        <w:rPr>
          <w:rFonts w:ascii="Arial" w:hAnsi="Arial" w:cs="Arial"/>
        </w:rPr>
        <w:t xml:space="preserve">Restarts: </w:t>
      </w:r>
      <w:r>
        <w:rPr>
          <w:rFonts w:ascii="Arial" w:hAnsi="Arial" w:cs="Arial"/>
        </w:rPr>
        <w:tab/>
        <w:t>On walls 3 &amp; 5 dance to count 32 and restart dance</w:t>
      </w:r>
    </w:p>
    <w:p w:rsidR="00DF219A" w:rsidRDefault="00DF219A" w:rsidP="00E70FDA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F219A" w:rsidRPr="00CF6CB0" w:rsidRDefault="00DF219A" w:rsidP="00E70F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</w:t>
      </w:r>
    </w:p>
    <w:p w:rsidR="00DF219A" w:rsidRDefault="00DF219A" w:rsidP="00393117">
      <w:pPr>
        <w:jc w:val="center"/>
        <w:rPr>
          <w:rFonts w:ascii="Arial" w:hAnsi="Arial" w:cs="Arial"/>
          <w:b/>
          <w:i/>
        </w:rPr>
      </w:pPr>
    </w:p>
    <w:p w:rsidR="00DF219A" w:rsidRPr="006D6CA4" w:rsidRDefault="00DF219A" w:rsidP="00393117">
      <w:pPr>
        <w:jc w:val="center"/>
        <w:rPr>
          <w:rFonts w:ascii="Arial" w:hAnsi="Arial" w:cs="Arial"/>
          <w:b/>
          <w:i/>
        </w:rPr>
      </w:pPr>
      <w:hyperlink r:id="rId5" w:history="1">
        <w:r w:rsidRPr="006D6CA4">
          <w:rPr>
            <w:rStyle w:val="Hyperlink"/>
            <w:rFonts w:ascii="Arial" w:hAnsi="Arial" w:cs="Arial"/>
            <w:b/>
            <w:i/>
            <w:spacing w:val="-20"/>
          </w:rPr>
          <w:t>anneherd@bigpond.com</w:t>
        </w:r>
      </w:hyperlink>
    </w:p>
    <w:p w:rsidR="00DF219A" w:rsidRDefault="00DF219A" w:rsidP="001424C3">
      <w:pPr>
        <w:jc w:val="center"/>
        <w:rPr>
          <w:rFonts w:ascii="Arial" w:hAnsi="Arial" w:cs="Arial"/>
          <w:b/>
          <w:i/>
        </w:rPr>
      </w:pPr>
      <w:r w:rsidRPr="006D6CA4">
        <w:rPr>
          <w:rFonts w:ascii="Arial" w:hAnsi="Arial" w:cs="Arial"/>
          <w:b/>
          <w:i/>
        </w:rPr>
        <w:t>0428693501</w:t>
      </w:r>
    </w:p>
    <w:sectPr w:rsidR="00DF219A" w:rsidSect="00360033">
      <w:pgSz w:w="11905" w:h="16837"/>
      <w:pgMar w:top="1021" w:right="1021" w:bottom="1021" w:left="102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ngravers MT">
    <w:altName w:val="Sitka Small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49E9"/>
    <w:rsid w:val="00006ED1"/>
    <w:rsid w:val="00012CD2"/>
    <w:rsid w:val="00027D39"/>
    <w:rsid w:val="0003589C"/>
    <w:rsid w:val="00044F39"/>
    <w:rsid w:val="00055BB4"/>
    <w:rsid w:val="000761B3"/>
    <w:rsid w:val="00082613"/>
    <w:rsid w:val="000A5BEE"/>
    <w:rsid w:val="00117393"/>
    <w:rsid w:val="001424C3"/>
    <w:rsid w:val="0014284D"/>
    <w:rsid w:val="00161F58"/>
    <w:rsid w:val="001714FA"/>
    <w:rsid w:val="00181B66"/>
    <w:rsid w:val="001B2189"/>
    <w:rsid w:val="001D0251"/>
    <w:rsid w:val="0024542C"/>
    <w:rsid w:val="002621EB"/>
    <w:rsid w:val="00266660"/>
    <w:rsid w:val="00284C10"/>
    <w:rsid w:val="002D2998"/>
    <w:rsid w:val="002E3A41"/>
    <w:rsid w:val="00305C08"/>
    <w:rsid w:val="003071E4"/>
    <w:rsid w:val="00307E07"/>
    <w:rsid w:val="00314C6B"/>
    <w:rsid w:val="003246A5"/>
    <w:rsid w:val="0032617E"/>
    <w:rsid w:val="0033117B"/>
    <w:rsid w:val="00360033"/>
    <w:rsid w:val="00392586"/>
    <w:rsid w:val="00393117"/>
    <w:rsid w:val="003A28AB"/>
    <w:rsid w:val="003E264B"/>
    <w:rsid w:val="003F1C45"/>
    <w:rsid w:val="00411CD5"/>
    <w:rsid w:val="00420743"/>
    <w:rsid w:val="00420A76"/>
    <w:rsid w:val="0044349F"/>
    <w:rsid w:val="00474C4A"/>
    <w:rsid w:val="00482774"/>
    <w:rsid w:val="004C5299"/>
    <w:rsid w:val="004E5A79"/>
    <w:rsid w:val="004E68CA"/>
    <w:rsid w:val="004F62D1"/>
    <w:rsid w:val="0050448F"/>
    <w:rsid w:val="00511E53"/>
    <w:rsid w:val="0054714C"/>
    <w:rsid w:val="005A604C"/>
    <w:rsid w:val="005B5FBB"/>
    <w:rsid w:val="005C40A0"/>
    <w:rsid w:val="005D08AE"/>
    <w:rsid w:val="005E0749"/>
    <w:rsid w:val="0062606E"/>
    <w:rsid w:val="006963F6"/>
    <w:rsid w:val="006A5247"/>
    <w:rsid w:val="006D6CA4"/>
    <w:rsid w:val="0072282C"/>
    <w:rsid w:val="007364E0"/>
    <w:rsid w:val="0076106F"/>
    <w:rsid w:val="00805F92"/>
    <w:rsid w:val="008124A7"/>
    <w:rsid w:val="00855F8B"/>
    <w:rsid w:val="0086179D"/>
    <w:rsid w:val="008622AC"/>
    <w:rsid w:val="008A175F"/>
    <w:rsid w:val="008A18BF"/>
    <w:rsid w:val="008C7142"/>
    <w:rsid w:val="008E13CB"/>
    <w:rsid w:val="008F7562"/>
    <w:rsid w:val="00904F06"/>
    <w:rsid w:val="00930B45"/>
    <w:rsid w:val="009343F9"/>
    <w:rsid w:val="009A0FDA"/>
    <w:rsid w:val="009A1EB7"/>
    <w:rsid w:val="00A9370F"/>
    <w:rsid w:val="00A94B1B"/>
    <w:rsid w:val="00AB22B8"/>
    <w:rsid w:val="00AC665C"/>
    <w:rsid w:val="00AD335D"/>
    <w:rsid w:val="00AE5C6C"/>
    <w:rsid w:val="00AE6405"/>
    <w:rsid w:val="00AF1870"/>
    <w:rsid w:val="00AF5906"/>
    <w:rsid w:val="00B24E3D"/>
    <w:rsid w:val="00BB143D"/>
    <w:rsid w:val="00BC2A4A"/>
    <w:rsid w:val="00BF277D"/>
    <w:rsid w:val="00C02F41"/>
    <w:rsid w:val="00C36133"/>
    <w:rsid w:val="00C446D5"/>
    <w:rsid w:val="00C56588"/>
    <w:rsid w:val="00CA0FF3"/>
    <w:rsid w:val="00CA7442"/>
    <w:rsid w:val="00CB48E8"/>
    <w:rsid w:val="00CE67EE"/>
    <w:rsid w:val="00CF3972"/>
    <w:rsid w:val="00CF6CB0"/>
    <w:rsid w:val="00D17877"/>
    <w:rsid w:val="00D21649"/>
    <w:rsid w:val="00D52BAE"/>
    <w:rsid w:val="00D75C11"/>
    <w:rsid w:val="00D843B4"/>
    <w:rsid w:val="00DC018E"/>
    <w:rsid w:val="00DC2A6B"/>
    <w:rsid w:val="00DC6921"/>
    <w:rsid w:val="00DD5DE5"/>
    <w:rsid w:val="00DD6450"/>
    <w:rsid w:val="00DE079D"/>
    <w:rsid w:val="00DE202C"/>
    <w:rsid w:val="00DF219A"/>
    <w:rsid w:val="00E46730"/>
    <w:rsid w:val="00E70FDA"/>
    <w:rsid w:val="00E749AD"/>
    <w:rsid w:val="00EB5CD1"/>
    <w:rsid w:val="00EE6322"/>
    <w:rsid w:val="00F05E6C"/>
    <w:rsid w:val="00F37CE6"/>
    <w:rsid w:val="00F460F3"/>
    <w:rsid w:val="00F5018C"/>
    <w:rsid w:val="00F57898"/>
    <w:rsid w:val="00F635B2"/>
    <w:rsid w:val="00F6368D"/>
    <w:rsid w:val="00F7452F"/>
    <w:rsid w:val="00F85B55"/>
    <w:rsid w:val="00FA6E7D"/>
    <w:rsid w:val="00FA7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0251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1D0251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E61E3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1D0251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E61E3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1D0251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1D0251"/>
  </w:style>
  <w:style w:type="character" w:styleId="Hyperlink">
    <w:name w:val="Hyperlink"/>
    <w:basedOn w:val="DefaultParagraphFont"/>
    <w:uiPriority w:val="99"/>
    <w:rsid w:val="001D025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270</Words>
  <Characters>1545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2013-06-28T04:30:00Z</cp:lastPrinted>
  <dcterms:created xsi:type="dcterms:W3CDTF">2015-09-04T22:40:00Z</dcterms:created>
  <dcterms:modified xsi:type="dcterms:W3CDTF">2015-09-04T22:40:00Z</dcterms:modified>
</cp:coreProperties>
</file>