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E7" w:rsidRDefault="007E66E7">
      <w:pPr>
        <w:jc w:val="center"/>
        <w:rPr>
          <w:rFonts w:eastAsia="Times New Roman"/>
          <w:b/>
          <w:sz w:val="28"/>
          <w:szCs w:val="14"/>
          <w:lang w:val="en-US"/>
        </w:rPr>
      </w:pPr>
      <w:bookmarkStart w:id="0" w:name="_GoBack"/>
      <w:bookmarkEnd w:id="0"/>
      <w:r>
        <w:rPr>
          <w:rFonts w:eastAsia="Times New Roman"/>
          <w:b/>
          <w:sz w:val="28"/>
          <w:szCs w:val="14"/>
          <w:lang w:val="en-US"/>
        </w:rPr>
        <w:t>ROULETTE</w:t>
      </w:r>
    </w:p>
    <w:p w:rsidR="007E66E7" w:rsidRDefault="007E66E7">
      <w:pPr>
        <w:rPr>
          <w:rFonts w:eastAsia="Times New Roman"/>
          <w:szCs w:val="14"/>
          <w:lang w:val="en-US"/>
        </w:rPr>
      </w:pP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tab/>
      </w:r>
      <w:r>
        <w:rPr>
          <w:rStyle w:val="Strong"/>
          <w:rFonts w:eastAsia="Times New Roman" w:cs="Arial"/>
          <w:szCs w:val="14"/>
          <w:lang w:val="en-US"/>
        </w:rPr>
        <w:t xml:space="preserve">Count: </w:t>
      </w:r>
      <w:r>
        <w:rPr>
          <w:rFonts w:eastAsia="Times New Roman"/>
          <w:szCs w:val="14"/>
          <w:lang w:val="en-US"/>
        </w:rPr>
        <w:t xml:space="preserve">32 4 </w:t>
      </w:r>
      <w:r>
        <w:rPr>
          <w:rStyle w:val="Strong"/>
          <w:rFonts w:eastAsia="Times New Roman" w:cs="Arial"/>
          <w:b w:val="0"/>
          <w:szCs w:val="14"/>
          <w:lang w:val="en-US"/>
        </w:rPr>
        <w:t xml:space="preserve">Wall </w:t>
      </w:r>
      <w:r>
        <w:rPr>
          <w:rStyle w:val="Strong"/>
          <w:rFonts w:eastAsia="Times New Roman" w:cs="Arial"/>
          <w:szCs w:val="14"/>
          <w:lang w:val="en-US"/>
        </w:rPr>
        <w:t xml:space="preserve">Level: </w:t>
      </w:r>
      <w:r>
        <w:rPr>
          <w:rFonts w:eastAsia="Times New Roman"/>
          <w:szCs w:val="14"/>
          <w:lang w:val="en-US"/>
        </w:rPr>
        <w:t>Improver (Version 2)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tab/>
      </w:r>
      <w:r>
        <w:rPr>
          <w:rStyle w:val="Strong"/>
          <w:rFonts w:eastAsia="Times New Roman" w:cs="Arial"/>
          <w:szCs w:val="14"/>
          <w:lang w:val="en-US"/>
        </w:rPr>
        <w:t xml:space="preserve">Choreographer: </w:t>
      </w:r>
      <w:r>
        <w:rPr>
          <w:rFonts w:eastAsia="Times New Roman"/>
          <w:szCs w:val="14"/>
          <w:lang w:val="en-US"/>
        </w:rPr>
        <w:t xml:space="preserve">Anne Herd &amp; Chris Watson (May 2012) 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tab/>
      </w:r>
      <w:r>
        <w:rPr>
          <w:rStyle w:val="Strong"/>
          <w:rFonts w:eastAsia="Times New Roman" w:cs="Arial"/>
          <w:szCs w:val="14"/>
          <w:lang w:val="en-US"/>
        </w:rPr>
        <w:t xml:space="preserve">Music: </w:t>
      </w:r>
      <w:r>
        <w:rPr>
          <w:rFonts w:eastAsia="Times New Roman"/>
          <w:szCs w:val="14"/>
          <w:lang w:val="en-US"/>
        </w:rPr>
        <w:t xml:space="preserve">Gambling Man - The Overtones. Album: The Overtones Good Ol’ Fashioned </w:t>
      </w:r>
      <w:r>
        <w:rPr>
          <w:rFonts w:eastAsia="Times New Roman"/>
          <w:szCs w:val="14"/>
          <w:lang w:val="en-US"/>
        </w:rPr>
        <w:tab/>
        <w:t xml:space="preserve">Love </w:t>
      </w:r>
    </w:p>
    <w:p w:rsidR="007E66E7" w:rsidRDefault="007E66E7">
      <w:pPr>
        <w:jc w:val="center"/>
        <w:rPr>
          <w:rFonts w:eastAsia="Times New Roman"/>
          <w:szCs w:val="14"/>
          <w:lang w:val="en-US"/>
        </w:rPr>
      </w:pPr>
      <w:r w:rsidRPr="00DA3BF4">
        <w:rPr>
          <w:rFonts w:eastAsia="Times New Roman"/>
          <w:szCs w:val="14"/>
          <w:lang w:val="en-US"/>
        </w:rPr>
        <w:pict>
          <v:rect id="_x0000_i1025" style="width:.05pt;height:2.25pt" o:hralign="center" o:hrstd="t" o:hr="t" fillcolor="#a0a0a0" stroked="f"/>
        </w:pict>
      </w:r>
    </w:p>
    <w:p w:rsidR="007E66E7" w:rsidRDefault="007E66E7">
      <w:pPr>
        <w:spacing w:after="240"/>
        <w:rPr>
          <w:rFonts w:eastAsia="Times New Roman"/>
          <w:szCs w:val="14"/>
          <w:lang w:val="en-US"/>
        </w:rPr>
      </w:pP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Intro: 48 counts (18 secs) 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DIAGONAL TOUCHES 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1-2-3-4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 xml:space="preserve">Step R forward to R diagonal, touch L beside R, Step L back on diagonal touch R </w:t>
      </w:r>
      <w:r>
        <w:rPr>
          <w:rStyle w:val="desc"/>
          <w:rFonts w:eastAsia="Times New Roman" w:cs="Arial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ab/>
        <w:t>beside L.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5-6-7-8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 xml:space="preserve">Step R back on diagonal, touch L beside R, Step L forward on diagonal, touch R </w:t>
      </w:r>
      <w:r>
        <w:rPr>
          <w:rStyle w:val="desc"/>
          <w:rFonts w:eastAsia="Times New Roman" w:cs="Arial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ab/>
        <w:t>beside L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ROCK/REPLACE, KICK, KICK, STEP, HIP BUMPS 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1-2-3-4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Rock back onto R, replace weight to L, Kick R forward twice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5-6-7-8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Step back on R as you bump hips, rocking R Back, L Forward, R Back, L Forward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PIVOT ½, STEP, HOLD. PIVOT ¼, STEP, HOLD 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1-2-3-4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Step forward on R, turn ½ L (take weight to L) step forward on R. Hold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5-6-7-8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Step forward on L, turn ¼ R (take weight to R) step forward on L, Hold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RIGHT TOE STRUT, ¼ TOE STRUT, RIGHT TOE STRUT, ¼ TOE STRUT 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1-2-3-4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Step R toe forward, drop R heel. Turn ¼ L and touch L toe forward, drop L heel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5-6-7-8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Step R toe forward, drop R heel turn ¼ L and touch L toe forward, drop L heel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TAGS : On walls 2 &amp; 7, dance to count 32 and add the following Tag: </w:t>
      </w:r>
      <w:r>
        <w:rPr>
          <w:rFonts w:eastAsia="Times New Roman"/>
          <w:szCs w:val="14"/>
          <w:lang w:val="en-US"/>
        </w:rPr>
        <w:br/>
      </w:r>
    </w:p>
    <w:p w:rsidR="007E66E7" w:rsidRDefault="007E66E7">
      <w:pPr>
        <w:spacing w:after="240"/>
        <w:rPr>
          <w:rFonts w:eastAsia="Times New Roman"/>
          <w:szCs w:val="14"/>
          <w:lang w:val="en-US"/>
        </w:rPr>
      </w:pPr>
      <w:r>
        <w:rPr>
          <w:rFonts w:eastAsia="Times New Roman"/>
          <w:b/>
          <w:bCs/>
          <w:szCs w:val="14"/>
          <w:lang w:val="en-US"/>
        </w:rPr>
        <w:t xml:space="preserve">RIGHT JAZZ BOX 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1-2-3-4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Cross R over L, hold. Step back on L. hold</w:t>
      </w:r>
      <w:r>
        <w:rPr>
          <w:rFonts w:eastAsia="Times New Roman"/>
          <w:szCs w:val="14"/>
          <w:lang w:val="en-US"/>
        </w:rPr>
        <w:br/>
      </w:r>
      <w:r>
        <w:rPr>
          <w:rStyle w:val="step"/>
          <w:rFonts w:eastAsia="Times New Roman" w:cs="Arial"/>
          <w:szCs w:val="14"/>
          <w:lang w:val="en-US"/>
        </w:rPr>
        <w:t>5-6-7-8</w:t>
      </w:r>
      <w:r>
        <w:rPr>
          <w:rFonts w:eastAsia="Times New Roman"/>
          <w:szCs w:val="14"/>
          <w:lang w:val="en-US"/>
        </w:rPr>
        <w:tab/>
      </w:r>
      <w:r>
        <w:rPr>
          <w:rFonts w:eastAsia="Times New Roman"/>
          <w:szCs w:val="14"/>
          <w:lang w:val="en-US"/>
        </w:rPr>
        <w:tab/>
      </w:r>
      <w:r>
        <w:rPr>
          <w:rStyle w:val="desc"/>
          <w:rFonts w:eastAsia="Times New Roman" w:cs="Arial"/>
          <w:szCs w:val="14"/>
          <w:lang w:val="en-US"/>
        </w:rPr>
        <w:t>Step R to side, hold. Step L beside R hold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RESTART: On wall 5, dance to count 16 and Restart the dance. 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Split floor to Maggie Gallagher’s Gambling man 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>Contacts:-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 xml:space="preserve">anneherd@bigpond.com - 0428693501 </w:t>
      </w:r>
      <w:r>
        <w:rPr>
          <w:rFonts w:eastAsia="Times New Roman"/>
          <w:szCs w:val="14"/>
          <w:lang w:val="en-US"/>
        </w:rPr>
        <w:br/>
      </w:r>
      <w:r>
        <w:rPr>
          <w:rFonts w:eastAsia="Times New Roman"/>
          <w:b/>
          <w:bCs/>
          <w:szCs w:val="14"/>
          <w:lang w:val="en-US"/>
        </w:rPr>
        <w:t>Chris Watson - Dare 2 Dance - www.dare2dance.org - 0404170276</w:t>
      </w:r>
    </w:p>
    <w:p w:rsidR="007E66E7" w:rsidRDefault="007E66E7">
      <w:pPr>
        <w:rPr>
          <w:rFonts w:ascii="Times New Roman" w:hAnsi="Times New Roman" w:cs="Times New Roman"/>
          <w:lang w:val="en-AU"/>
        </w:rPr>
      </w:pPr>
    </w:p>
    <w:sectPr w:rsidR="007E66E7" w:rsidSect="00DA3BF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720"/>
    <w:rsid w:val="00217407"/>
    <w:rsid w:val="00552720"/>
    <w:rsid w:val="007E66E7"/>
    <w:rsid w:val="00861271"/>
    <w:rsid w:val="00DA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F4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3B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3B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A3BF4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DA3BF4"/>
    <w:rPr>
      <w:rFonts w:cs="Times New Roman"/>
    </w:rPr>
  </w:style>
  <w:style w:type="character" w:customStyle="1" w:styleId="desc">
    <w:name w:val="desc"/>
    <w:basedOn w:val="DefaultParagraphFont"/>
    <w:uiPriority w:val="99"/>
    <w:rsid w:val="00DA3B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Roulette</dc:title>
  <dc:subject/>
  <dc:creator>Authorised User</dc:creator>
  <cp:keywords/>
  <dc:description/>
  <cp:lastModifiedBy>Patricia Brown</cp:lastModifiedBy>
  <cp:revision>2</cp:revision>
  <cp:lastPrinted>2013-05-01T05:47:00Z</cp:lastPrinted>
  <dcterms:created xsi:type="dcterms:W3CDTF">2015-09-04T22:07:00Z</dcterms:created>
  <dcterms:modified xsi:type="dcterms:W3CDTF">2015-09-04T22:07:00Z</dcterms:modified>
</cp:coreProperties>
</file>