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4" w:rsidRPr="008E2929" w:rsidRDefault="00064524" w:rsidP="000851A9">
      <w:pPr>
        <w:jc w:val="center"/>
        <w:rPr>
          <w:b/>
          <w:sz w:val="36"/>
        </w:rPr>
      </w:pPr>
      <w:r w:rsidRPr="008E2929">
        <w:rPr>
          <w:b/>
          <w:sz w:val="36"/>
        </w:rPr>
        <w:t>OFF THE CHAIN</w:t>
      </w:r>
      <w:bookmarkStart w:id="0" w:name="_GoBack"/>
      <w:bookmarkEnd w:id="0"/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Choreographer: Anne Herd, April 2013, Tamworth, Australia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Song: Off The Chain by Selena Gomez &amp; The Scene.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CD: A Year Without Rain (120bpm) 4:02 available iTunes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Description: 4 Wall 32 count Beginner Line Dance. Moving CCW (No Tags/Restarts)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______________________________________________________________</w:t>
      </w:r>
    </w:p>
    <w:p w:rsidR="00064524" w:rsidRPr="006470B5" w:rsidRDefault="00064524" w:rsidP="006470B5">
      <w:pPr>
        <w:rPr>
          <w:rFonts w:ascii="Arial" w:hAnsi="Arial" w:cs="Arial"/>
          <w:b/>
        </w:rPr>
      </w:pPr>
      <w:r w:rsidRPr="006470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70B5">
        <w:rPr>
          <w:rFonts w:ascii="Arial" w:hAnsi="Arial" w:cs="Arial"/>
          <w:b/>
        </w:rPr>
        <w:t>Walk Forward X 3 Touch. Back Touch Forward Touch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1-2-3-4</w:t>
      </w:r>
      <w:r w:rsidRPr="006470B5">
        <w:rPr>
          <w:rFonts w:ascii="Arial" w:hAnsi="Arial" w:cs="Arial"/>
        </w:rPr>
        <w:tab/>
        <w:t>Walk forward stepping R L R. Touch L beside R</w:t>
      </w:r>
    </w:p>
    <w:p w:rsidR="00064524" w:rsidRPr="006470B5" w:rsidRDefault="00064524" w:rsidP="006470B5">
      <w:pPr>
        <w:ind w:left="1440" w:hanging="1440"/>
        <w:rPr>
          <w:rFonts w:ascii="Arial" w:hAnsi="Arial" w:cs="Arial"/>
        </w:rPr>
      </w:pPr>
      <w:r w:rsidRPr="006470B5">
        <w:rPr>
          <w:rFonts w:ascii="Arial" w:hAnsi="Arial" w:cs="Arial"/>
        </w:rPr>
        <w:t>5-6-7-8</w:t>
      </w:r>
      <w:r w:rsidRPr="006470B5">
        <w:rPr>
          <w:rFonts w:ascii="Arial" w:hAnsi="Arial" w:cs="Arial"/>
        </w:rPr>
        <w:tab/>
        <w:t xml:space="preserve">Step back on L, touch R beside L, Step Forward on R, Touch L beside R </w:t>
      </w:r>
    </w:p>
    <w:p w:rsidR="00064524" w:rsidRPr="006470B5" w:rsidRDefault="00064524" w:rsidP="006470B5">
      <w:pPr>
        <w:rPr>
          <w:rFonts w:ascii="Arial" w:hAnsi="Arial" w:cs="Arial"/>
          <w:b/>
        </w:rPr>
      </w:pPr>
      <w:r w:rsidRPr="006470B5">
        <w:rPr>
          <w:rFonts w:ascii="Arial" w:hAnsi="Arial" w:cs="Arial"/>
          <w:b/>
        </w:rPr>
        <w:tab/>
      </w:r>
      <w:r w:rsidRPr="006470B5">
        <w:rPr>
          <w:rFonts w:ascii="Arial" w:hAnsi="Arial" w:cs="Arial"/>
          <w:b/>
        </w:rPr>
        <w:tab/>
        <w:t xml:space="preserve">Walk Back X 3, Touch. Hip Sway </w:t>
      </w:r>
    </w:p>
    <w:p w:rsidR="00064524" w:rsidRPr="006470B5" w:rsidRDefault="00064524" w:rsidP="006470B5">
      <w:pPr>
        <w:ind w:left="1440" w:hanging="1440"/>
        <w:rPr>
          <w:rFonts w:ascii="Arial" w:hAnsi="Arial" w:cs="Arial"/>
        </w:rPr>
      </w:pPr>
      <w:r w:rsidRPr="006470B5">
        <w:rPr>
          <w:rFonts w:ascii="Arial" w:hAnsi="Arial" w:cs="Arial"/>
        </w:rPr>
        <w:t>1-2-3-4</w:t>
      </w:r>
      <w:r w:rsidRPr="006470B5">
        <w:rPr>
          <w:rFonts w:ascii="Arial" w:hAnsi="Arial" w:cs="Arial"/>
        </w:rPr>
        <w:tab/>
        <w:t xml:space="preserve">Walk back stepping L R L. Step R to side as you sway hips R L R L 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5-6-7-8</w:t>
      </w:r>
      <w:r w:rsidRPr="006470B5">
        <w:rPr>
          <w:rFonts w:ascii="Arial" w:hAnsi="Arial" w:cs="Arial"/>
        </w:rPr>
        <w:tab/>
        <w:t xml:space="preserve">Step L to side as you sway hips L R L. Touch R beside L. </w:t>
      </w:r>
    </w:p>
    <w:p w:rsidR="00064524" w:rsidRPr="006470B5" w:rsidRDefault="00064524" w:rsidP="006470B5">
      <w:pPr>
        <w:rPr>
          <w:rFonts w:ascii="Arial" w:hAnsi="Arial" w:cs="Arial"/>
          <w:b/>
        </w:rPr>
      </w:pPr>
      <w:r w:rsidRPr="006470B5">
        <w:rPr>
          <w:rFonts w:ascii="Arial" w:hAnsi="Arial" w:cs="Arial"/>
        </w:rPr>
        <w:tab/>
      </w:r>
      <w:r w:rsidRPr="006470B5">
        <w:rPr>
          <w:rFonts w:ascii="Arial" w:hAnsi="Arial" w:cs="Arial"/>
          <w:b/>
        </w:rPr>
        <w:tab/>
        <w:t>Side Together Side Touch. Side Together ¼ Touch</w:t>
      </w:r>
    </w:p>
    <w:p w:rsidR="00064524" w:rsidRPr="006470B5" w:rsidRDefault="00064524" w:rsidP="006470B5">
      <w:pPr>
        <w:ind w:left="1440" w:hanging="1440"/>
        <w:rPr>
          <w:rFonts w:ascii="Arial" w:hAnsi="Arial" w:cs="Arial"/>
        </w:rPr>
      </w:pPr>
      <w:r w:rsidRPr="006470B5">
        <w:rPr>
          <w:rFonts w:ascii="Arial" w:hAnsi="Arial" w:cs="Arial"/>
        </w:rPr>
        <w:t>1&amp;2-3-4</w:t>
      </w:r>
      <w:r w:rsidRPr="006470B5">
        <w:rPr>
          <w:rFonts w:ascii="Arial" w:hAnsi="Arial" w:cs="Arial"/>
        </w:rPr>
        <w:tab/>
        <w:t>Step R to side. Step L beside R. Step R to side. Touch L beside R</w:t>
      </w:r>
    </w:p>
    <w:p w:rsidR="00064524" w:rsidRPr="006470B5" w:rsidRDefault="00064524" w:rsidP="006470B5">
      <w:pPr>
        <w:ind w:left="1440" w:hanging="1440"/>
        <w:rPr>
          <w:rFonts w:ascii="Arial" w:hAnsi="Arial" w:cs="Arial"/>
        </w:rPr>
      </w:pPr>
      <w:r w:rsidRPr="006470B5">
        <w:rPr>
          <w:rFonts w:ascii="Arial" w:hAnsi="Arial" w:cs="Arial"/>
        </w:rPr>
        <w:t>5&amp;6-7-8</w:t>
      </w:r>
      <w:r w:rsidRPr="006470B5">
        <w:rPr>
          <w:rFonts w:ascii="Arial" w:hAnsi="Arial" w:cs="Arial"/>
        </w:rPr>
        <w:tab/>
        <w:t xml:space="preserve">Step L to side. Step R beside L. Step L to side. Touch R beside L. </w:t>
      </w:r>
    </w:p>
    <w:p w:rsidR="00064524" w:rsidRPr="006470B5" w:rsidRDefault="00064524" w:rsidP="006470B5">
      <w:pPr>
        <w:rPr>
          <w:rFonts w:ascii="Arial" w:hAnsi="Arial" w:cs="Arial"/>
          <w:b/>
        </w:rPr>
      </w:pPr>
      <w:r w:rsidRPr="006470B5">
        <w:rPr>
          <w:rFonts w:ascii="Arial" w:hAnsi="Arial" w:cs="Arial"/>
        </w:rPr>
        <w:tab/>
      </w:r>
      <w:r w:rsidRPr="006470B5">
        <w:rPr>
          <w:rFonts w:ascii="Arial" w:hAnsi="Arial" w:cs="Arial"/>
        </w:rPr>
        <w:tab/>
      </w:r>
      <w:r w:rsidRPr="006470B5">
        <w:rPr>
          <w:rFonts w:ascii="Arial" w:hAnsi="Arial" w:cs="Arial"/>
          <w:b/>
        </w:rPr>
        <w:t>V Step X 2</w:t>
      </w:r>
    </w:p>
    <w:p w:rsidR="00064524" w:rsidRPr="006470B5" w:rsidRDefault="00064524" w:rsidP="006470B5">
      <w:pPr>
        <w:ind w:left="1440" w:hanging="1440"/>
        <w:rPr>
          <w:rFonts w:ascii="Arial" w:hAnsi="Arial" w:cs="Arial"/>
        </w:rPr>
      </w:pPr>
      <w:r w:rsidRPr="006470B5">
        <w:rPr>
          <w:rFonts w:ascii="Arial" w:hAnsi="Arial" w:cs="Arial"/>
        </w:rPr>
        <w:t>1-2-3-4</w:t>
      </w:r>
      <w:r w:rsidRPr="006470B5">
        <w:rPr>
          <w:rFonts w:ascii="Arial" w:hAnsi="Arial" w:cs="Arial"/>
        </w:rPr>
        <w:tab/>
        <w:t xml:space="preserve">Step R foot forward to R Diagonal, Step L foot forward to L Diagonal, step r back to centre, step L back to centre. </w:t>
      </w:r>
    </w:p>
    <w:p w:rsidR="00064524" w:rsidRPr="006470B5" w:rsidRDefault="00064524" w:rsidP="006470B5">
      <w:pPr>
        <w:ind w:left="1440" w:hanging="1440"/>
        <w:rPr>
          <w:rFonts w:ascii="Arial" w:hAnsi="Arial" w:cs="Arial"/>
        </w:rPr>
      </w:pPr>
      <w:r w:rsidRPr="006470B5">
        <w:rPr>
          <w:rFonts w:ascii="Arial" w:hAnsi="Arial" w:cs="Arial"/>
        </w:rPr>
        <w:t>5-6-7-8</w:t>
      </w:r>
      <w:r w:rsidRPr="006470B5">
        <w:rPr>
          <w:rFonts w:ascii="Arial" w:hAnsi="Arial" w:cs="Arial"/>
        </w:rPr>
        <w:tab/>
        <w:t>Step R foot forward to R Diagonal, Step L foot forward to L Diagonal, step r back to centre, step L back to centre.</w:t>
      </w:r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</w:t>
      </w:r>
    </w:p>
    <w:p w:rsidR="00064524" w:rsidRPr="006470B5" w:rsidRDefault="00064524" w:rsidP="006470B5">
      <w:pPr>
        <w:rPr>
          <w:rFonts w:ascii="Arial" w:hAnsi="Arial" w:cs="Arial"/>
        </w:rPr>
      </w:pPr>
      <w:hyperlink r:id="rId4" w:history="1">
        <w:r w:rsidRPr="006470B5">
          <w:rPr>
            <w:rStyle w:val="Hyperlink"/>
            <w:rFonts w:ascii="Arial" w:hAnsi="Arial" w:cs="Arial"/>
          </w:rPr>
          <w:t>anneherd@bigpond.com</w:t>
        </w:r>
      </w:hyperlink>
    </w:p>
    <w:p w:rsidR="00064524" w:rsidRPr="006470B5" w:rsidRDefault="00064524" w:rsidP="006470B5">
      <w:pPr>
        <w:rPr>
          <w:rFonts w:ascii="Arial" w:hAnsi="Arial" w:cs="Arial"/>
        </w:rPr>
      </w:pPr>
      <w:r w:rsidRPr="006470B5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</w:t>
      </w:r>
    </w:p>
    <w:sectPr w:rsidR="00064524" w:rsidRPr="006470B5" w:rsidSect="003549FE">
      <w:pgSz w:w="11906" w:h="16838" w:code="13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F73"/>
    <w:rsid w:val="00064524"/>
    <w:rsid w:val="00064F2B"/>
    <w:rsid w:val="000779F9"/>
    <w:rsid w:val="000851A9"/>
    <w:rsid w:val="00094663"/>
    <w:rsid w:val="000C5259"/>
    <w:rsid w:val="000E2722"/>
    <w:rsid w:val="000F1756"/>
    <w:rsid w:val="00195835"/>
    <w:rsid w:val="00197517"/>
    <w:rsid w:val="001F501E"/>
    <w:rsid w:val="002779D2"/>
    <w:rsid w:val="002D235E"/>
    <w:rsid w:val="00317F5D"/>
    <w:rsid w:val="0034169A"/>
    <w:rsid w:val="003549FE"/>
    <w:rsid w:val="00367E3B"/>
    <w:rsid w:val="003D6DCB"/>
    <w:rsid w:val="004169DC"/>
    <w:rsid w:val="00445B0F"/>
    <w:rsid w:val="00465BEA"/>
    <w:rsid w:val="004B67AE"/>
    <w:rsid w:val="004F17D8"/>
    <w:rsid w:val="0055791C"/>
    <w:rsid w:val="005C5F73"/>
    <w:rsid w:val="005E6EB1"/>
    <w:rsid w:val="006077AC"/>
    <w:rsid w:val="006470B5"/>
    <w:rsid w:val="006D3023"/>
    <w:rsid w:val="006F28F9"/>
    <w:rsid w:val="00742383"/>
    <w:rsid w:val="007C6A01"/>
    <w:rsid w:val="007F6F7B"/>
    <w:rsid w:val="008116EE"/>
    <w:rsid w:val="00852CD7"/>
    <w:rsid w:val="008B7FC3"/>
    <w:rsid w:val="008D20E1"/>
    <w:rsid w:val="008E2929"/>
    <w:rsid w:val="00980DE6"/>
    <w:rsid w:val="00AA1001"/>
    <w:rsid w:val="00BF5210"/>
    <w:rsid w:val="00C567EF"/>
    <w:rsid w:val="00CA05D3"/>
    <w:rsid w:val="00CC6383"/>
    <w:rsid w:val="00CC7472"/>
    <w:rsid w:val="00D562E0"/>
    <w:rsid w:val="00D62CE5"/>
    <w:rsid w:val="00DB2B28"/>
    <w:rsid w:val="00DC6DCE"/>
    <w:rsid w:val="00DD26FF"/>
    <w:rsid w:val="00DD6EAB"/>
    <w:rsid w:val="00E43F49"/>
    <w:rsid w:val="00EA747A"/>
    <w:rsid w:val="00F33FCD"/>
    <w:rsid w:val="00F44D49"/>
    <w:rsid w:val="00F6786F"/>
    <w:rsid w:val="00F71F96"/>
    <w:rsid w:val="00F73995"/>
    <w:rsid w:val="00F80F3C"/>
    <w:rsid w:val="00FB04AE"/>
    <w:rsid w:val="00FC6988"/>
    <w:rsid w:val="00FC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1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uiPriority w:val="99"/>
    <w:rsid w:val="00CC7472"/>
    <w:rPr>
      <w:rFonts w:ascii="Helvetica" w:hAnsi="Helvetica"/>
    </w:rPr>
  </w:style>
  <w:style w:type="character" w:styleId="Hyperlink">
    <w:name w:val="Hyperlink"/>
    <w:basedOn w:val="DefaultParagraphFont"/>
    <w:uiPriority w:val="99"/>
    <w:rsid w:val="00F73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her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THE CHAIN</dc:title>
  <dc:subject/>
  <dc:creator>User</dc:creator>
  <cp:keywords/>
  <dc:description/>
  <cp:lastModifiedBy>Patricia Brown</cp:lastModifiedBy>
  <cp:revision>2</cp:revision>
  <dcterms:created xsi:type="dcterms:W3CDTF">2015-09-04T22:56:00Z</dcterms:created>
  <dcterms:modified xsi:type="dcterms:W3CDTF">2015-09-04T22:56:00Z</dcterms:modified>
</cp:coreProperties>
</file>