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D" w:rsidRPr="005E596A" w:rsidRDefault="00B816DD" w:rsidP="005E596A">
      <w:pPr>
        <w:jc w:val="center"/>
        <w:rPr>
          <w:rFonts w:ascii="Perpetua Titling MT" w:hAnsi="Perpetua Titling MT"/>
          <w:b/>
          <w:sz w:val="44"/>
          <w:szCs w:val="44"/>
        </w:rPr>
      </w:pPr>
      <w:bookmarkStart w:id="0" w:name="_GoBack"/>
      <w:bookmarkEnd w:id="0"/>
      <w:r w:rsidRPr="005E596A">
        <w:rPr>
          <w:rFonts w:ascii="Perpetua Titling MT" w:hAnsi="Perpetua Titling MT"/>
          <w:b/>
          <w:sz w:val="44"/>
          <w:szCs w:val="44"/>
        </w:rPr>
        <w:t>MESMERISE</w:t>
      </w:r>
    </w:p>
    <w:p w:rsidR="00B816DD" w:rsidRPr="00202366" w:rsidRDefault="00B816DD" w:rsidP="005E596A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</w:rPr>
        <w:t>Choreographer: Anne Herd</w:t>
      </w:r>
      <w:r w:rsidRPr="00A72D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2DF8">
        <w:rPr>
          <w:rFonts w:ascii="Arial" w:hAnsi="Arial" w:cs="Arial"/>
        </w:rPr>
        <w:t xml:space="preserve">Australia </w:t>
      </w:r>
      <w:r>
        <w:rPr>
          <w:rFonts w:ascii="Arial" w:hAnsi="Arial" w:cs="Arial"/>
        </w:rPr>
        <w:t xml:space="preserve">- </w:t>
      </w:r>
      <w:r w:rsidRPr="00202366">
        <w:rPr>
          <w:rFonts w:ascii="Arial" w:hAnsi="Arial" w:cs="Arial"/>
          <w:i/>
        </w:rPr>
        <w:t>(</w:t>
      </w:r>
      <w:r w:rsidRPr="00202366">
        <w:rPr>
          <w:rFonts w:ascii="Arial" w:hAnsi="Arial" w:cs="Arial"/>
          <w:b/>
          <w:i/>
          <w:sz w:val="22"/>
          <w:szCs w:val="22"/>
        </w:rPr>
        <w:t xml:space="preserve">11/2013) </w:t>
      </w:r>
      <w:r w:rsidRPr="000126E8">
        <w:rPr>
          <w:rFonts w:ascii="Arial" w:hAnsi="Arial" w:cs="Arial"/>
          <w:b/>
          <w:i/>
          <w:sz w:val="20"/>
          <w:szCs w:val="20"/>
        </w:rPr>
        <w:t>(Version 1:00)</w:t>
      </w:r>
    </w:p>
    <w:p w:rsidR="00B816DD" w:rsidRDefault="00B816DD" w:rsidP="005E596A">
      <w:pPr>
        <w:jc w:val="center"/>
        <w:rPr>
          <w:rFonts w:ascii="Arial" w:hAnsi="Arial" w:cs="Arial"/>
        </w:rPr>
      </w:pPr>
      <w:r w:rsidRPr="00A72DF8">
        <w:rPr>
          <w:rFonts w:ascii="Arial" w:hAnsi="Arial" w:cs="Arial"/>
        </w:rPr>
        <w:t>Song: Mesmerize by The Apprentices.</w:t>
      </w:r>
      <w:r>
        <w:rPr>
          <w:rFonts w:ascii="Arial" w:hAnsi="Arial" w:cs="Arial"/>
        </w:rPr>
        <w:t xml:space="preserve"> CD: Light a Match (110bpm) 3:45</w:t>
      </w:r>
      <w:r w:rsidRPr="00A72DF8">
        <w:rPr>
          <w:rFonts w:ascii="Arial" w:hAnsi="Arial" w:cs="Arial"/>
        </w:rPr>
        <w:t xml:space="preserve"> </w:t>
      </w:r>
    </w:p>
    <w:p w:rsidR="00B816DD" w:rsidRPr="00A72DF8" w:rsidRDefault="00B816DD" w:rsidP="005E596A">
      <w:pPr>
        <w:jc w:val="center"/>
        <w:rPr>
          <w:rFonts w:ascii="Arial" w:hAnsi="Arial" w:cs="Arial"/>
        </w:rPr>
      </w:pPr>
      <w:r w:rsidRPr="00A72DF8">
        <w:rPr>
          <w:rFonts w:ascii="Arial" w:hAnsi="Arial" w:cs="Arial"/>
        </w:rPr>
        <w:t>iTunes</w:t>
      </w:r>
      <w:r>
        <w:rPr>
          <w:rFonts w:ascii="Arial" w:hAnsi="Arial" w:cs="Arial"/>
        </w:rPr>
        <w:t xml:space="preserve"> &amp; Bigpond Music</w:t>
      </w:r>
    </w:p>
    <w:p w:rsidR="00B816DD" w:rsidRPr="00A72DF8" w:rsidRDefault="00B816DD" w:rsidP="005E596A">
      <w:pPr>
        <w:jc w:val="center"/>
        <w:rPr>
          <w:rFonts w:ascii="Arial" w:hAnsi="Arial" w:cs="Arial"/>
        </w:rPr>
      </w:pPr>
      <w:r w:rsidRPr="00A72DF8">
        <w:rPr>
          <w:rFonts w:ascii="Arial" w:hAnsi="Arial" w:cs="Arial"/>
        </w:rPr>
        <w:t xml:space="preserve">Description: 4 Wall 32 Count Easy Intermediate Line Dance </w:t>
      </w:r>
      <w:r w:rsidRPr="00405F64">
        <w:rPr>
          <w:rFonts w:ascii="Arial" w:hAnsi="Arial" w:cs="Arial"/>
        </w:rPr>
        <w:t xml:space="preserve">CCW </w:t>
      </w:r>
      <w:r w:rsidRPr="00A72DF8">
        <w:rPr>
          <w:rFonts w:ascii="Arial" w:hAnsi="Arial" w:cs="Arial"/>
        </w:rPr>
        <w:t xml:space="preserve">(no tags/restarts) </w:t>
      </w:r>
    </w:p>
    <w:p w:rsidR="00B816DD" w:rsidRDefault="00B816DD" w:rsidP="00B26F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816DD" w:rsidRPr="00A72DF8" w:rsidRDefault="00B816DD" w:rsidP="00B26FFB">
      <w:pPr>
        <w:rPr>
          <w:rFonts w:ascii="Arial" w:hAnsi="Arial" w:cs="Arial"/>
        </w:rPr>
      </w:pP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 xml:space="preserve">Start on lyrics </w:t>
      </w:r>
      <w:r>
        <w:rPr>
          <w:rFonts w:ascii="Arial" w:hAnsi="Arial" w:cs="Arial"/>
        </w:rPr>
        <w:t>–</w:t>
      </w:r>
      <w:r w:rsidRPr="00A7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A72DF8">
        <w:rPr>
          <w:rFonts w:ascii="Arial" w:hAnsi="Arial" w:cs="Arial"/>
        </w:rPr>
        <w:t>16 beats in</w:t>
      </w:r>
      <w:r>
        <w:rPr>
          <w:rFonts w:ascii="Arial" w:hAnsi="Arial" w:cs="Arial"/>
        </w:rPr>
        <w:t>)</w:t>
      </w:r>
      <w:r w:rsidRPr="00A72DF8">
        <w:rPr>
          <w:rFonts w:ascii="Arial" w:hAnsi="Arial" w:cs="Arial"/>
        </w:rPr>
        <w:t xml:space="preserve"> weight on left</w:t>
      </w:r>
    </w:p>
    <w:p w:rsidR="00B816DD" w:rsidRDefault="00B816DD" w:rsidP="00B26F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</w:rPr>
        <w:tab/>
      </w:r>
    </w:p>
    <w:p w:rsidR="00B816DD" w:rsidRPr="00A72DF8" w:rsidRDefault="00B816DD" w:rsidP="00B26FFB">
      <w:pPr>
        <w:rPr>
          <w:rFonts w:ascii="Arial" w:hAnsi="Arial" w:cs="Arial"/>
          <w:b/>
        </w:rPr>
      </w:pP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  <w:b/>
        </w:rPr>
        <w:t xml:space="preserve">Side Together, Side Shuffle, Cross Rock, ¼ Sailor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1-2-3&amp;4</w:t>
      </w:r>
      <w:r w:rsidRPr="00A72DF8">
        <w:rPr>
          <w:rFonts w:ascii="Arial" w:hAnsi="Arial" w:cs="Arial"/>
        </w:rPr>
        <w:tab/>
        <w:t xml:space="preserve">Step R to side, Step L beside R, Shuffle R stepping RLR.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5-6-7&amp;8</w:t>
      </w:r>
      <w:r w:rsidRPr="00A72DF8">
        <w:rPr>
          <w:rFonts w:ascii="Arial" w:hAnsi="Arial" w:cs="Arial"/>
        </w:rPr>
        <w:tab/>
        <w:t xml:space="preserve">Cross L over R, Replace L, </w:t>
      </w:r>
      <w:r>
        <w:rPr>
          <w:rFonts w:ascii="Arial" w:hAnsi="Arial" w:cs="Arial"/>
        </w:rPr>
        <w:t xml:space="preserve">Turn ¼ L, Cross </w:t>
      </w:r>
      <w:r w:rsidRPr="00A72DF8">
        <w:rPr>
          <w:rFonts w:ascii="Arial" w:hAnsi="Arial" w:cs="Arial"/>
        </w:rPr>
        <w:t xml:space="preserve">L behind R, Step R to side, Step L </w:t>
      </w:r>
      <w:r>
        <w:rPr>
          <w:rFonts w:ascii="Arial" w:hAnsi="Arial" w:cs="Arial"/>
        </w:rPr>
        <w:tab/>
      </w:r>
      <w:r w:rsidRPr="00A72DF8">
        <w:rPr>
          <w:rFonts w:ascii="Arial" w:hAnsi="Arial" w:cs="Arial"/>
        </w:rPr>
        <w:t xml:space="preserve">to side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</w:rPr>
        <w:tab/>
      </w:r>
    </w:p>
    <w:p w:rsidR="00B816DD" w:rsidRPr="00A72DF8" w:rsidRDefault="00B816DD" w:rsidP="00B26FFB">
      <w:pPr>
        <w:rPr>
          <w:rFonts w:ascii="Arial" w:hAnsi="Arial" w:cs="Arial"/>
          <w:b/>
        </w:rPr>
      </w:pP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  <w:b/>
        </w:rPr>
        <w:t xml:space="preserve">Cross Point, Cross Point, </w:t>
      </w:r>
      <w:r>
        <w:rPr>
          <w:rFonts w:ascii="Arial" w:hAnsi="Arial" w:cs="Arial"/>
          <w:b/>
        </w:rPr>
        <w:t xml:space="preserve">2 X ¼ </w:t>
      </w:r>
      <w:r w:rsidRPr="00A72DF8">
        <w:rPr>
          <w:rFonts w:ascii="Arial" w:hAnsi="Arial" w:cs="Arial"/>
          <w:b/>
        </w:rPr>
        <w:t>Pivot</w:t>
      </w:r>
      <w:r>
        <w:rPr>
          <w:rFonts w:ascii="Arial" w:hAnsi="Arial" w:cs="Arial"/>
          <w:b/>
        </w:rPr>
        <w:t>s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1-2-3-4</w:t>
      </w:r>
      <w:r w:rsidRPr="00A72DF8">
        <w:rPr>
          <w:rFonts w:ascii="Arial" w:hAnsi="Arial" w:cs="Arial"/>
        </w:rPr>
        <w:tab/>
        <w:t>Cross R over L, Point L to side, Cross L over R, Point R to side (moving forward)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5-6-7-8</w:t>
      </w:r>
      <w:r w:rsidRPr="00A72DF8">
        <w:rPr>
          <w:rFonts w:ascii="Arial" w:hAnsi="Arial" w:cs="Arial"/>
        </w:rPr>
        <w:tab/>
        <w:t xml:space="preserve">Step forward on R, Turn ¼ L, take </w:t>
      </w:r>
      <w:r>
        <w:rPr>
          <w:rFonts w:ascii="Arial" w:hAnsi="Arial" w:cs="Arial"/>
        </w:rPr>
        <w:t xml:space="preserve">weight to L. Step forward on R, </w:t>
      </w:r>
      <w:r w:rsidRPr="00A72DF8">
        <w:rPr>
          <w:rFonts w:ascii="Arial" w:hAnsi="Arial" w:cs="Arial"/>
        </w:rPr>
        <w:t xml:space="preserve">Turn ¼ L take </w:t>
      </w:r>
      <w:r>
        <w:rPr>
          <w:rFonts w:ascii="Arial" w:hAnsi="Arial" w:cs="Arial"/>
        </w:rPr>
        <w:tab/>
      </w:r>
      <w:r w:rsidRPr="00A72DF8">
        <w:rPr>
          <w:rFonts w:ascii="Arial" w:hAnsi="Arial" w:cs="Arial"/>
        </w:rPr>
        <w:t xml:space="preserve">weight to L </w:t>
      </w:r>
    </w:p>
    <w:p w:rsidR="00B816DD" w:rsidRPr="00A72DF8" w:rsidRDefault="00B816DD" w:rsidP="00B26FFB">
      <w:pPr>
        <w:rPr>
          <w:rFonts w:ascii="Arial" w:hAnsi="Arial" w:cs="Arial"/>
        </w:rPr>
      </w:pP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  <w:b/>
        </w:rPr>
        <w:t>Front Side Behind, Sweep Behind Side Cross, Point</w:t>
      </w:r>
      <w:r w:rsidRPr="00A72DF8">
        <w:rPr>
          <w:rFonts w:ascii="Arial" w:hAnsi="Arial" w:cs="Arial"/>
        </w:rPr>
        <w:t xml:space="preserve">.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1-2-3-4</w:t>
      </w:r>
      <w:r w:rsidRPr="00A72DF8">
        <w:rPr>
          <w:rFonts w:ascii="Arial" w:hAnsi="Arial" w:cs="Arial"/>
        </w:rPr>
        <w:tab/>
        <w:t>Cross R in front of L, Step L to side, Step R behind L, Sweep L out to side.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5-6-7-8</w:t>
      </w:r>
      <w:r w:rsidRPr="00A72DF8">
        <w:rPr>
          <w:rFonts w:ascii="Arial" w:hAnsi="Arial" w:cs="Arial"/>
        </w:rPr>
        <w:tab/>
        <w:t>Cross L behind R, Step R to side, Cross L over R. Point R to side</w:t>
      </w:r>
    </w:p>
    <w:p w:rsidR="00B816DD" w:rsidRPr="00A72DF8" w:rsidRDefault="00B816DD" w:rsidP="00B26FFB">
      <w:pPr>
        <w:rPr>
          <w:rFonts w:ascii="Arial" w:hAnsi="Arial" w:cs="Arial"/>
        </w:rPr>
      </w:pPr>
    </w:p>
    <w:p w:rsidR="00B816DD" w:rsidRPr="00A72DF8" w:rsidRDefault="00B816DD" w:rsidP="00B26FFB">
      <w:pPr>
        <w:rPr>
          <w:rFonts w:ascii="Arial" w:hAnsi="Arial" w:cs="Arial"/>
          <w:b/>
        </w:rPr>
      </w:pPr>
      <w:r w:rsidRPr="00A72DF8">
        <w:rPr>
          <w:rFonts w:ascii="Arial" w:hAnsi="Arial" w:cs="Arial"/>
        </w:rPr>
        <w:tab/>
      </w:r>
      <w:r w:rsidRPr="00A72DF8">
        <w:rPr>
          <w:rFonts w:ascii="Arial" w:hAnsi="Arial" w:cs="Arial"/>
          <w:b/>
        </w:rPr>
        <w:t>Pivot ½, Shuffle Forward, Pivot ¼ , Together, Pivot ¼</w:t>
      </w:r>
      <w:r w:rsidRPr="00A72DF8">
        <w:rPr>
          <w:rFonts w:ascii="Arial" w:hAnsi="Arial" w:cs="Arial"/>
          <w:b/>
        </w:rPr>
        <w:tab/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1-2-3&amp;4</w:t>
      </w:r>
      <w:r w:rsidRPr="00A72DF8">
        <w:rPr>
          <w:rFonts w:ascii="Arial" w:hAnsi="Arial" w:cs="Arial"/>
        </w:rPr>
        <w:tab/>
        <w:t>Step forward on R, Pivot ½ L, Shuffle forward on R stepping RLR.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5-6&amp;7-8</w:t>
      </w:r>
      <w:r w:rsidRPr="00A72DF8">
        <w:rPr>
          <w:rFonts w:ascii="Arial" w:hAnsi="Arial" w:cs="Arial"/>
        </w:rPr>
        <w:tab/>
        <w:t xml:space="preserve">Pivot ¼ R, Step R beside L, Step forward on L, Step forward on R &amp; Pivot ¼ L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ab/>
      </w:r>
      <w:r>
        <w:rPr>
          <w:rFonts w:ascii="Arial" w:hAnsi="Arial" w:cs="Arial"/>
        </w:rPr>
        <w:t>(Take</w:t>
      </w:r>
      <w:r w:rsidRPr="00A72DF8">
        <w:rPr>
          <w:rFonts w:ascii="Arial" w:hAnsi="Arial" w:cs="Arial"/>
        </w:rPr>
        <w:t xml:space="preserve"> weight to L) </w:t>
      </w:r>
    </w:p>
    <w:p w:rsidR="00B816DD" w:rsidRPr="00A72DF8" w:rsidRDefault="00B816DD" w:rsidP="00B26FFB">
      <w:pPr>
        <w:rPr>
          <w:rFonts w:ascii="Arial" w:hAnsi="Arial" w:cs="Arial"/>
        </w:rPr>
      </w:pPr>
      <w:r w:rsidRPr="00A72DF8">
        <w:rPr>
          <w:rFonts w:ascii="Arial" w:hAnsi="Arial" w:cs="Arial"/>
        </w:rPr>
        <w:t>32</w:t>
      </w:r>
    </w:p>
    <w:p w:rsidR="00B816DD" w:rsidRPr="00A72DF8" w:rsidRDefault="00B816DD" w:rsidP="00B26FFB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B816DD" w:rsidRPr="00241A3C" w:rsidRDefault="00B816DD" w:rsidP="006E53D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816DD" w:rsidRDefault="00B816DD" w:rsidP="00A72DF8">
      <w:pPr>
        <w:jc w:val="center"/>
        <w:rPr>
          <w:rFonts w:ascii="Arial" w:hAnsi="Arial" w:cs="Arial"/>
          <w:b/>
          <w:i/>
        </w:rPr>
      </w:pPr>
    </w:p>
    <w:p w:rsidR="00B816DD" w:rsidRPr="000B6FB7" w:rsidRDefault="00B816DD" w:rsidP="00A72DF8">
      <w:pPr>
        <w:jc w:val="center"/>
        <w:rPr>
          <w:rFonts w:ascii="Arial" w:hAnsi="Arial" w:cs="Arial"/>
          <w:b/>
          <w:i/>
        </w:rPr>
      </w:pPr>
      <w:r w:rsidRPr="000B6FB7">
        <w:rPr>
          <w:rFonts w:ascii="Arial" w:hAnsi="Arial" w:cs="Arial"/>
          <w:b/>
          <w:i/>
        </w:rPr>
        <w:t>anneherd@bigpond.com</w:t>
      </w:r>
    </w:p>
    <w:p w:rsidR="00B816DD" w:rsidRPr="000B6FB7" w:rsidRDefault="00B816DD" w:rsidP="00A72DF8">
      <w:pPr>
        <w:jc w:val="center"/>
        <w:rPr>
          <w:rFonts w:ascii="Arial" w:hAnsi="Arial" w:cs="Arial"/>
          <w:b/>
          <w:i/>
        </w:rPr>
      </w:pPr>
      <w:r w:rsidRPr="000B6FB7">
        <w:rPr>
          <w:rFonts w:ascii="Arial" w:hAnsi="Arial" w:cs="Arial"/>
          <w:b/>
          <w:i/>
        </w:rPr>
        <w:t>0428693501</w:t>
      </w:r>
    </w:p>
    <w:p w:rsidR="00B816DD" w:rsidRPr="00241A3C" w:rsidRDefault="00B816DD" w:rsidP="00B26FF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B816DD" w:rsidRPr="00B26FFB" w:rsidRDefault="00B816DD" w:rsidP="00B26FFB"/>
    <w:sectPr w:rsidR="00B816DD" w:rsidRPr="00B26FFB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126E8"/>
    <w:rsid w:val="00027D39"/>
    <w:rsid w:val="00031AA2"/>
    <w:rsid w:val="0003589C"/>
    <w:rsid w:val="0007553C"/>
    <w:rsid w:val="000A5BEE"/>
    <w:rsid w:val="000B6FB7"/>
    <w:rsid w:val="00117393"/>
    <w:rsid w:val="001424C3"/>
    <w:rsid w:val="0014284D"/>
    <w:rsid w:val="001714FA"/>
    <w:rsid w:val="00181B66"/>
    <w:rsid w:val="001B2189"/>
    <w:rsid w:val="00202366"/>
    <w:rsid w:val="00241A3C"/>
    <w:rsid w:val="00284C10"/>
    <w:rsid w:val="002D2998"/>
    <w:rsid w:val="00314C6B"/>
    <w:rsid w:val="003246A5"/>
    <w:rsid w:val="0033117B"/>
    <w:rsid w:val="00360033"/>
    <w:rsid w:val="00365E74"/>
    <w:rsid w:val="00393117"/>
    <w:rsid w:val="003A11C7"/>
    <w:rsid w:val="00405F64"/>
    <w:rsid w:val="00411CD5"/>
    <w:rsid w:val="00420743"/>
    <w:rsid w:val="00420A76"/>
    <w:rsid w:val="0044349F"/>
    <w:rsid w:val="00474C4A"/>
    <w:rsid w:val="004C5299"/>
    <w:rsid w:val="004E5A79"/>
    <w:rsid w:val="00511E53"/>
    <w:rsid w:val="00544161"/>
    <w:rsid w:val="0054714C"/>
    <w:rsid w:val="005A5ECB"/>
    <w:rsid w:val="005A604C"/>
    <w:rsid w:val="005B5FBB"/>
    <w:rsid w:val="005D08AE"/>
    <w:rsid w:val="005E596A"/>
    <w:rsid w:val="006963F6"/>
    <w:rsid w:val="006E53D0"/>
    <w:rsid w:val="0072282C"/>
    <w:rsid w:val="00775E19"/>
    <w:rsid w:val="007C162A"/>
    <w:rsid w:val="007D2FC4"/>
    <w:rsid w:val="008124A7"/>
    <w:rsid w:val="00855F8B"/>
    <w:rsid w:val="0085656A"/>
    <w:rsid w:val="0086179D"/>
    <w:rsid w:val="008A175F"/>
    <w:rsid w:val="008B15F7"/>
    <w:rsid w:val="00904F06"/>
    <w:rsid w:val="00917D2F"/>
    <w:rsid w:val="00967E00"/>
    <w:rsid w:val="009767BC"/>
    <w:rsid w:val="009A0FDA"/>
    <w:rsid w:val="009A1EB7"/>
    <w:rsid w:val="009E6244"/>
    <w:rsid w:val="00A72DF8"/>
    <w:rsid w:val="00A9370F"/>
    <w:rsid w:val="00A94B1B"/>
    <w:rsid w:val="00AB22B8"/>
    <w:rsid w:val="00AE17AD"/>
    <w:rsid w:val="00AE6405"/>
    <w:rsid w:val="00AF1870"/>
    <w:rsid w:val="00AF5906"/>
    <w:rsid w:val="00B24E3D"/>
    <w:rsid w:val="00B26FFB"/>
    <w:rsid w:val="00B442A0"/>
    <w:rsid w:val="00B44419"/>
    <w:rsid w:val="00B816DD"/>
    <w:rsid w:val="00BB2BB6"/>
    <w:rsid w:val="00BC642A"/>
    <w:rsid w:val="00C17A91"/>
    <w:rsid w:val="00C36133"/>
    <w:rsid w:val="00C56588"/>
    <w:rsid w:val="00D21649"/>
    <w:rsid w:val="00D75C11"/>
    <w:rsid w:val="00D843B4"/>
    <w:rsid w:val="00DD5DE5"/>
    <w:rsid w:val="00DD6450"/>
    <w:rsid w:val="00DE202C"/>
    <w:rsid w:val="00E70FDA"/>
    <w:rsid w:val="00EB5CD1"/>
    <w:rsid w:val="00EE6322"/>
    <w:rsid w:val="00F05E6C"/>
    <w:rsid w:val="00F37CE6"/>
    <w:rsid w:val="00F57898"/>
    <w:rsid w:val="00F80A05"/>
    <w:rsid w:val="00FA6E7D"/>
    <w:rsid w:val="00FA79C9"/>
    <w:rsid w:val="00FC340D"/>
    <w:rsid w:val="00FF4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61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544161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AA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544161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2AAE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544161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544161"/>
  </w:style>
  <w:style w:type="character" w:styleId="Hyperlink">
    <w:name w:val="Hyperlink"/>
    <w:basedOn w:val="DefaultParagraphFont"/>
    <w:uiPriority w:val="99"/>
    <w:rsid w:val="005441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1317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2015-09-04T21:57:00Z</dcterms:created>
  <dcterms:modified xsi:type="dcterms:W3CDTF">2015-09-04T21:57:00Z</dcterms:modified>
</cp:coreProperties>
</file>