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7B" w:rsidRPr="00603DE8" w:rsidRDefault="00B10C7B" w:rsidP="00A9422C">
      <w:pPr>
        <w:jc w:val="center"/>
        <w:rPr>
          <w:rFonts w:ascii="Algerian" w:hAnsi="Algerian" w:cs="Arial"/>
          <w:b/>
          <w:sz w:val="56"/>
        </w:rPr>
      </w:pPr>
      <w:r w:rsidRPr="00603DE8">
        <w:rPr>
          <w:rFonts w:ascii="Algerian" w:hAnsi="Algerian" w:cs="Arial"/>
          <w:b/>
          <w:sz w:val="56"/>
        </w:rPr>
        <w:t>LITTLE THINGS</w:t>
      </w:r>
    </w:p>
    <w:p w:rsidR="00B10C7B" w:rsidRPr="000A6A76" w:rsidRDefault="00B10C7B" w:rsidP="00A9422C">
      <w:pPr>
        <w:rPr>
          <w:rFonts w:ascii="Arial" w:hAnsi="Arial" w:cs="Arial"/>
        </w:rPr>
      </w:pPr>
      <w:r w:rsidRPr="00783F1C">
        <w:rPr>
          <w:rFonts w:ascii="Arial" w:hAnsi="Arial" w:cs="Arial"/>
          <w:b/>
        </w:rPr>
        <w:t>Choreographers</w:t>
      </w:r>
      <w:r w:rsidRPr="000A6A76">
        <w:rPr>
          <w:rFonts w:ascii="Arial" w:hAnsi="Arial" w:cs="Arial"/>
        </w:rPr>
        <w:t>: Gai Roworth, Lorraine Shelton, Anne Herd, Australia March 2015 (</w:t>
      </w:r>
      <w:r w:rsidRPr="000A6A76">
        <w:rPr>
          <w:rFonts w:ascii="Arial" w:hAnsi="Arial" w:cs="Arial"/>
          <w:b/>
          <w:i/>
        </w:rPr>
        <w:t>Version 1)</w:t>
      </w:r>
    </w:p>
    <w:p w:rsidR="00B10C7B" w:rsidRPr="000A6A76" w:rsidRDefault="00B10C7B" w:rsidP="00A9422C">
      <w:pPr>
        <w:rPr>
          <w:rFonts w:ascii="Arial" w:hAnsi="Arial" w:cs="Arial"/>
        </w:rPr>
      </w:pPr>
      <w:r w:rsidRPr="00783F1C">
        <w:rPr>
          <w:rFonts w:ascii="Arial" w:hAnsi="Arial" w:cs="Arial"/>
          <w:b/>
        </w:rPr>
        <w:t>Song:</w:t>
      </w:r>
      <w:r w:rsidRPr="000A6A76">
        <w:rPr>
          <w:rFonts w:ascii="Arial" w:hAnsi="Arial" w:cs="Arial"/>
        </w:rPr>
        <w:t xml:space="preserve"> Little Things by Aaron Pritchett </w:t>
      </w:r>
      <w:r w:rsidRPr="00783F1C">
        <w:rPr>
          <w:rFonts w:ascii="Arial" w:hAnsi="Arial" w:cs="Arial"/>
          <w:b/>
        </w:rPr>
        <w:t>CD:</w:t>
      </w:r>
      <w:r w:rsidRPr="000A6A76">
        <w:rPr>
          <w:rFonts w:ascii="Arial" w:hAnsi="Arial" w:cs="Arial"/>
        </w:rPr>
        <w:t xml:space="preserve"> Something Goin’ On Here (144bpm) 4:05 iTunes</w:t>
      </w:r>
    </w:p>
    <w:p w:rsidR="00B10C7B" w:rsidRPr="000A6A76" w:rsidRDefault="00B10C7B" w:rsidP="00A9422C">
      <w:pPr>
        <w:rPr>
          <w:rFonts w:ascii="Arial" w:hAnsi="Arial" w:cs="Arial"/>
        </w:rPr>
      </w:pPr>
      <w:r w:rsidRPr="00783F1C">
        <w:rPr>
          <w:rFonts w:ascii="Arial" w:hAnsi="Arial" w:cs="Arial"/>
          <w:b/>
        </w:rPr>
        <w:t>Description:</w:t>
      </w:r>
      <w:r w:rsidRPr="000A6A76">
        <w:rPr>
          <w:rFonts w:ascii="Arial" w:hAnsi="Arial" w:cs="Arial"/>
        </w:rPr>
        <w:t xml:space="preserve"> 48 Count 2 Wall Intermediate NC – Turning CW (2 Tags)</w:t>
      </w:r>
    </w:p>
    <w:p w:rsidR="00B10C7B" w:rsidRDefault="00B10C7B" w:rsidP="00A9422C">
      <w:pPr>
        <w:rPr>
          <w:rFonts w:ascii="Arial" w:hAnsi="Arial" w:cs="Arial"/>
        </w:rPr>
      </w:pPr>
      <w:r w:rsidRPr="000A6A76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</w:t>
      </w:r>
    </w:p>
    <w:p w:rsidR="00B10C7B" w:rsidRPr="000A6A76" w:rsidRDefault="00B10C7B" w:rsidP="00A9422C">
      <w:pPr>
        <w:rPr>
          <w:rFonts w:ascii="Arial" w:hAnsi="Arial" w:cs="Arial"/>
        </w:rPr>
      </w:pPr>
    </w:p>
    <w:p w:rsidR="00B10C7B" w:rsidRPr="000A6A76" w:rsidRDefault="00B10C7B" w:rsidP="00A9422C">
      <w:pPr>
        <w:rPr>
          <w:rFonts w:ascii="Arial" w:hAnsi="Arial" w:cs="Arial"/>
        </w:rPr>
      </w:pPr>
      <w:r w:rsidRPr="000A6A76">
        <w:rPr>
          <w:rFonts w:ascii="Arial" w:hAnsi="Arial" w:cs="Arial"/>
        </w:rPr>
        <w:t xml:space="preserve">Intro: Start on lyrics, 16 beats in (15 sec) weight on left  </w:t>
      </w:r>
    </w:p>
    <w:p w:rsidR="00B10C7B" w:rsidRPr="000A6A76" w:rsidRDefault="00B10C7B" w:rsidP="00A9422C">
      <w:pPr>
        <w:rPr>
          <w:rFonts w:ascii="Arial" w:hAnsi="Arial" w:cs="Arial"/>
        </w:rPr>
      </w:pPr>
      <w:r w:rsidRPr="000A6A76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</w:t>
      </w:r>
    </w:p>
    <w:p w:rsidR="00B10C7B" w:rsidRPr="000A6A76" w:rsidRDefault="00B10C7B" w:rsidP="00A9422C">
      <w:pPr>
        <w:rPr>
          <w:rFonts w:ascii="Arial" w:hAnsi="Arial" w:cs="Arial"/>
        </w:rPr>
      </w:pPr>
    </w:p>
    <w:p w:rsidR="00B10C7B" w:rsidRPr="000A6A76" w:rsidRDefault="00B10C7B" w:rsidP="00A9422C">
      <w:pPr>
        <w:rPr>
          <w:rFonts w:ascii="Arial" w:hAnsi="Arial" w:cs="Arial"/>
          <w:b/>
        </w:rPr>
      </w:pPr>
      <w:r w:rsidRPr="000A6A76">
        <w:rPr>
          <w:rFonts w:ascii="Arial" w:hAnsi="Arial" w:cs="Arial"/>
        </w:rPr>
        <w:tab/>
      </w:r>
      <w:r w:rsidRPr="000A6A76">
        <w:rPr>
          <w:rFonts w:ascii="Arial" w:hAnsi="Arial" w:cs="Arial"/>
          <w:b/>
        </w:rPr>
        <w:t xml:space="preserve">STEP, PIVOT ½, STEP, FULL TURN, PIVOT ¼, CROSS, HIP SWAY </w:t>
      </w:r>
    </w:p>
    <w:p w:rsidR="00B10C7B" w:rsidRPr="000A6A76" w:rsidRDefault="00B10C7B" w:rsidP="00A9422C">
      <w:pPr>
        <w:rPr>
          <w:rFonts w:ascii="Arial" w:hAnsi="Arial" w:cs="Arial"/>
        </w:rPr>
      </w:pPr>
      <w:r w:rsidRPr="000A6A76">
        <w:rPr>
          <w:rFonts w:ascii="Arial" w:hAnsi="Arial" w:cs="Arial"/>
        </w:rPr>
        <w:t>1-2&amp;3-4&amp;</w:t>
      </w:r>
      <w:r w:rsidRPr="000A6A76">
        <w:rPr>
          <w:rFonts w:ascii="Arial" w:hAnsi="Arial" w:cs="Arial"/>
        </w:rPr>
        <w:tab/>
        <w:t xml:space="preserve">Step forward on R, Step forward on L, Pivot ½ R taking weight to R, Step forward on L, </w:t>
      </w:r>
      <w:r>
        <w:rPr>
          <w:rFonts w:ascii="Arial" w:hAnsi="Arial" w:cs="Arial"/>
        </w:rPr>
        <w:tab/>
      </w:r>
      <w:r w:rsidRPr="000A6A76">
        <w:rPr>
          <w:rFonts w:ascii="Arial" w:hAnsi="Arial" w:cs="Arial"/>
        </w:rPr>
        <w:t xml:space="preserve">Turn ½  stepping back on R, Turn further ½ L stepping forward on L,  </w:t>
      </w:r>
    </w:p>
    <w:p w:rsidR="00B10C7B" w:rsidRPr="000A6A76" w:rsidRDefault="00B10C7B" w:rsidP="00A9422C">
      <w:pPr>
        <w:rPr>
          <w:rFonts w:ascii="Arial" w:hAnsi="Arial" w:cs="Arial"/>
        </w:rPr>
      </w:pPr>
      <w:r w:rsidRPr="000A6A76">
        <w:rPr>
          <w:rFonts w:ascii="Arial" w:hAnsi="Arial" w:cs="Arial"/>
        </w:rPr>
        <w:t>5-6&amp;7-8&amp;</w:t>
      </w:r>
      <w:r w:rsidRPr="000A6A76">
        <w:rPr>
          <w:rFonts w:ascii="Arial" w:hAnsi="Arial" w:cs="Arial"/>
        </w:rPr>
        <w:tab/>
        <w:t xml:space="preserve">Step forward on R, Step forward on L, Pivot ¼ R taking weight to R, Cross L over R, Step </w:t>
      </w:r>
      <w:r>
        <w:rPr>
          <w:rFonts w:ascii="Arial" w:hAnsi="Arial" w:cs="Arial"/>
        </w:rPr>
        <w:tab/>
      </w:r>
      <w:r w:rsidRPr="000A6A76">
        <w:rPr>
          <w:rFonts w:ascii="Arial" w:hAnsi="Arial" w:cs="Arial"/>
        </w:rPr>
        <w:t xml:space="preserve">R to side as you sway hips R L </w:t>
      </w:r>
      <w:r w:rsidRPr="000A6A76">
        <w:rPr>
          <w:rFonts w:ascii="Arial" w:hAnsi="Arial" w:cs="Arial"/>
          <w:b/>
          <w:i/>
          <w:sz w:val="20"/>
        </w:rPr>
        <w:t>(Full turn can be replaced by walking fwd. RLR)</w:t>
      </w:r>
      <w:r w:rsidRPr="000A6A76">
        <w:rPr>
          <w:rFonts w:ascii="Arial" w:hAnsi="Arial" w:cs="Arial"/>
          <w:sz w:val="20"/>
        </w:rPr>
        <w:t xml:space="preserve"> </w:t>
      </w:r>
      <w:r w:rsidRPr="000A6A76">
        <w:rPr>
          <w:rFonts w:ascii="Arial" w:hAnsi="Arial" w:cs="Arial"/>
          <w:b/>
          <w:i/>
          <w:sz w:val="20"/>
        </w:rPr>
        <w:t xml:space="preserve"> (9:00)</w:t>
      </w:r>
    </w:p>
    <w:p w:rsidR="00B10C7B" w:rsidRPr="000A6A76" w:rsidRDefault="00B10C7B" w:rsidP="00A9422C">
      <w:pPr>
        <w:rPr>
          <w:rFonts w:ascii="Arial" w:hAnsi="Arial" w:cs="Arial"/>
        </w:rPr>
      </w:pPr>
    </w:p>
    <w:p w:rsidR="00B10C7B" w:rsidRPr="000A6A76" w:rsidRDefault="00B10C7B" w:rsidP="00A9422C">
      <w:pPr>
        <w:rPr>
          <w:rFonts w:ascii="Arial" w:hAnsi="Arial" w:cs="Arial"/>
          <w:b/>
        </w:rPr>
      </w:pPr>
      <w:r w:rsidRPr="000A6A76">
        <w:rPr>
          <w:rFonts w:ascii="Arial" w:hAnsi="Arial" w:cs="Arial"/>
        </w:rPr>
        <w:tab/>
      </w:r>
      <w:r w:rsidRPr="000A6A76">
        <w:rPr>
          <w:rFonts w:ascii="Arial" w:hAnsi="Arial" w:cs="Arial"/>
          <w:b/>
        </w:rPr>
        <w:t>RIGHT BASIC, ½ HINGE, CROSS, RIGHT BASIC, DIAGONAL CROSS ROCK</w:t>
      </w:r>
    </w:p>
    <w:p w:rsidR="00B10C7B" w:rsidRPr="000A6A76" w:rsidRDefault="00B10C7B" w:rsidP="00A9422C">
      <w:pPr>
        <w:rPr>
          <w:rFonts w:ascii="Arial" w:hAnsi="Arial" w:cs="Arial"/>
        </w:rPr>
      </w:pPr>
      <w:r w:rsidRPr="000A6A76">
        <w:rPr>
          <w:rFonts w:ascii="Arial" w:hAnsi="Arial" w:cs="Arial"/>
        </w:rPr>
        <w:t>1-2&amp;3-4&amp;</w:t>
      </w:r>
      <w:r w:rsidRPr="000A6A76">
        <w:rPr>
          <w:rFonts w:ascii="Arial" w:hAnsi="Arial" w:cs="Arial"/>
        </w:rPr>
        <w:tab/>
        <w:t xml:space="preserve">Large step R to R dragging L towards R, Rock back on L, Recover to R, Step L to side as </w:t>
      </w:r>
      <w:r>
        <w:rPr>
          <w:rFonts w:ascii="Arial" w:hAnsi="Arial" w:cs="Arial"/>
        </w:rPr>
        <w:tab/>
      </w:r>
      <w:r w:rsidRPr="000A6A76">
        <w:rPr>
          <w:rFonts w:ascii="Arial" w:hAnsi="Arial" w:cs="Arial"/>
        </w:rPr>
        <w:t>you turn ½ R, stepping R to side, Cross L over R</w:t>
      </w:r>
    </w:p>
    <w:p w:rsidR="00B10C7B" w:rsidRPr="000A6A76" w:rsidRDefault="00B10C7B" w:rsidP="00A9422C">
      <w:pPr>
        <w:rPr>
          <w:rFonts w:ascii="Arial" w:hAnsi="Arial" w:cs="Arial"/>
        </w:rPr>
      </w:pPr>
      <w:r w:rsidRPr="000A6A76">
        <w:rPr>
          <w:rFonts w:ascii="Arial" w:hAnsi="Arial" w:cs="Arial"/>
        </w:rPr>
        <w:t xml:space="preserve">5-6&amp;7-8&amp; </w:t>
      </w:r>
      <w:r w:rsidRPr="000A6A76">
        <w:rPr>
          <w:rFonts w:ascii="Arial" w:hAnsi="Arial" w:cs="Arial"/>
        </w:rPr>
        <w:tab/>
        <w:t xml:space="preserve">Large step R to R dragging L towards R, Rock back on L, Recover to R, Step L on the L </w:t>
      </w:r>
      <w:r>
        <w:rPr>
          <w:rFonts w:ascii="Arial" w:hAnsi="Arial" w:cs="Arial"/>
        </w:rPr>
        <w:tab/>
      </w:r>
      <w:r w:rsidRPr="000A6A76">
        <w:rPr>
          <w:rFonts w:ascii="Arial" w:hAnsi="Arial" w:cs="Arial"/>
        </w:rPr>
        <w:t xml:space="preserve">diagonal, Cross rock R over L, Recover to L </w:t>
      </w:r>
      <w:r w:rsidRPr="000A6A76">
        <w:rPr>
          <w:rFonts w:ascii="Arial" w:hAnsi="Arial" w:cs="Arial"/>
          <w:b/>
          <w:i/>
          <w:sz w:val="20"/>
        </w:rPr>
        <w:t>(3:00)</w:t>
      </w:r>
    </w:p>
    <w:p w:rsidR="00B10C7B" w:rsidRPr="000A6A76" w:rsidRDefault="00B10C7B" w:rsidP="00A9422C">
      <w:pPr>
        <w:rPr>
          <w:rFonts w:ascii="Arial" w:hAnsi="Arial" w:cs="Arial"/>
        </w:rPr>
      </w:pPr>
    </w:p>
    <w:p w:rsidR="00B10C7B" w:rsidRPr="000A6A76" w:rsidRDefault="00B10C7B" w:rsidP="00A9422C">
      <w:pPr>
        <w:rPr>
          <w:rFonts w:ascii="Arial" w:hAnsi="Arial" w:cs="Arial"/>
          <w:b/>
        </w:rPr>
      </w:pPr>
      <w:r w:rsidRPr="000A6A76">
        <w:rPr>
          <w:rFonts w:ascii="Arial" w:hAnsi="Arial" w:cs="Arial"/>
        </w:rPr>
        <w:tab/>
      </w:r>
      <w:r w:rsidRPr="000A6A76">
        <w:rPr>
          <w:rFonts w:ascii="Arial" w:hAnsi="Arial" w:cs="Arial"/>
          <w:b/>
        </w:rPr>
        <w:t>BACK LOCK, BACK, BACK LOCK, BACK, ½ TURN, PIVOT ½, TURN ¼, ROCK BACK</w:t>
      </w:r>
    </w:p>
    <w:p w:rsidR="00B10C7B" w:rsidRPr="000A6A76" w:rsidRDefault="00B10C7B" w:rsidP="00A9422C">
      <w:pPr>
        <w:rPr>
          <w:rFonts w:ascii="Arial" w:hAnsi="Arial" w:cs="Arial"/>
        </w:rPr>
      </w:pPr>
      <w:r w:rsidRPr="000A6A76">
        <w:rPr>
          <w:rFonts w:ascii="Arial" w:hAnsi="Arial" w:cs="Arial"/>
        </w:rPr>
        <w:t>1-2&amp;3-4&amp;</w:t>
      </w:r>
      <w:r w:rsidRPr="000A6A76">
        <w:rPr>
          <w:rFonts w:ascii="Arial" w:hAnsi="Arial" w:cs="Arial"/>
        </w:rPr>
        <w:tab/>
        <w:t xml:space="preserve">Straighten up, Step back on R, Lock L over R, Step back on R, Step back on L, Lock R </w:t>
      </w:r>
      <w:r>
        <w:rPr>
          <w:rFonts w:ascii="Arial" w:hAnsi="Arial" w:cs="Arial"/>
        </w:rPr>
        <w:tab/>
      </w:r>
      <w:r w:rsidRPr="000A6A76">
        <w:rPr>
          <w:rFonts w:ascii="Arial" w:hAnsi="Arial" w:cs="Arial"/>
        </w:rPr>
        <w:t xml:space="preserve">over L, Step back on L,  </w:t>
      </w:r>
    </w:p>
    <w:p w:rsidR="00B10C7B" w:rsidRPr="000A6A76" w:rsidRDefault="00B10C7B" w:rsidP="00A9422C">
      <w:pPr>
        <w:rPr>
          <w:rFonts w:ascii="Arial" w:hAnsi="Arial" w:cs="Arial"/>
          <w:sz w:val="20"/>
        </w:rPr>
      </w:pPr>
      <w:r w:rsidRPr="000A6A76">
        <w:rPr>
          <w:rFonts w:ascii="Arial" w:hAnsi="Arial" w:cs="Arial"/>
        </w:rPr>
        <w:t>5-6&amp;7-8&amp;</w:t>
      </w:r>
      <w:r w:rsidRPr="000A6A76">
        <w:rPr>
          <w:rFonts w:ascii="Arial" w:hAnsi="Arial" w:cs="Arial"/>
        </w:rPr>
        <w:tab/>
        <w:t xml:space="preserve">Turn ½ R stepping forward on R, Step forward on L, Pivot ½ R, (take weight to R) Turn ¼ </w:t>
      </w:r>
      <w:r w:rsidRPr="000A6A76">
        <w:rPr>
          <w:rFonts w:ascii="Arial" w:hAnsi="Arial" w:cs="Arial"/>
        </w:rPr>
        <w:tab/>
        <w:t xml:space="preserve">R, Step L to side, Drag R behind L, Step L to side </w:t>
      </w:r>
      <w:r w:rsidRPr="000A6A76">
        <w:rPr>
          <w:rFonts w:ascii="Arial" w:hAnsi="Arial" w:cs="Arial"/>
          <w:b/>
          <w:i/>
          <w:sz w:val="20"/>
        </w:rPr>
        <w:t>(6:00)</w:t>
      </w:r>
    </w:p>
    <w:p w:rsidR="00B10C7B" w:rsidRPr="000A6A76" w:rsidRDefault="00B10C7B" w:rsidP="00A9422C">
      <w:pPr>
        <w:rPr>
          <w:rFonts w:ascii="Arial" w:hAnsi="Arial" w:cs="Arial"/>
        </w:rPr>
      </w:pPr>
    </w:p>
    <w:p w:rsidR="00B10C7B" w:rsidRPr="000A6A76" w:rsidRDefault="00B10C7B" w:rsidP="00A9422C">
      <w:pPr>
        <w:rPr>
          <w:rFonts w:ascii="Arial" w:hAnsi="Arial" w:cs="Arial"/>
          <w:b/>
        </w:rPr>
      </w:pPr>
      <w:r w:rsidRPr="000A6A76">
        <w:rPr>
          <w:rFonts w:ascii="Arial" w:hAnsi="Arial" w:cs="Arial"/>
        </w:rPr>
        <w:tab/>
      </w:r>
      <w:r w:rsidRPr="000A6A76">
        <w:rPr>
          <w:rFonts w:ascii="Arial" w:hAnsi="Arial" w:cs="Arial"/>
          <w:b/>
        </w:rPr>
        <w:t>CROSS ROCK, BALL CROSS, STEP, TOUCH UNWIND ¾, HIP SWAY</w:t>
      </w:r>
    </w:p>
    <w:p w:rsidR="00B10C7B" w:rsidRPr="000A6A76" w:rsidRDefault="00B10C7B" w:rsidP="00A9422C">
      <w:pPr>
        <w:rPr>
          <w:rFonts w:ascii="Arial" w:hAnsi="Arial" w:cs="Arial"/>
        </w:rPr>
      </w:pPr>
      <w:r w:rsidRPr="000A6A76">
        <w:rPr>
          <w:rFonts w:ascii="Arial" w:hAnsi="Arial" w:cs="Arial"/>
        </w:rPr>
        <w:t>1-2&amp;3-4</w:t>
      </w:r>
      <w:r w:rsidRPr="000A6A76">
        <w:rPr>
          <w:rFonts w:ascii="Arial" w:hAnsi="Arial" w:cs="Arial"/>
        </w:rPr>
        <w:tab/>
        <w:t>Cross R over L, Recover to L, Step L beside R, Cross L over R, Step R to side</w:t>
      </w:r>
    </w:p>
    <w:p w:rsidR="00B10C7B" w:rsidRPr="000A6A76" w:rsidRDefault="00B10C7B" w:rsidP="00A9422C">
      <w:pPr>
        <w:rPr>
          <w:rFonts w:ascii="Arial" w:hAnsi="Arial" w:cs="Arial"/>
        </w:rPr>
      </w:pPr>
      <w:r w:rsidRPr="000A6A76">
        <w:rPr>
          <w:rFonts w:ascii="Arial" w:hAnsi="Arial" w:cs="Arial"/>
        </w:rPr>
        <w:t>5-6-7-8</w:t>
      </w:r>
      <w:r w:rsidRPr="000A6A76">
        <w:rPr>
          <w:rFonts w:ascii="Arial" w:hAnsi="Arial" w:cs="Arial"/>
        </w:rPr>
        <w:tab/>
        <w:t xml:space="preserve">Touch L behind R, Unwind ¾ L over two counts </w:t>
      </w:r>
      <w:r w:rsidRPr="00D302AF">
        <w:rPr>
          <w:rFonts w:ascii="Arial" w:hAnsi="Arial" w:cs="Arial"/>
          <w:sz w:val="20"/>
        </w:rPr>
        <w:t>(</w:t>
      </w:r>
      <w:r w:rsidRPr="00D302AF">
        <w:rPr>
          <w:rFonts w:ascii="Arial" w:hAnsi="Arial" w:cs="Arial"/>
          <w:b/>
          <w:i/>
          <w:sz w:val="20"/>
        </w:rPr>
        <w:t>Change weight to L)</w:t>
      </w:r>
      <w:r w:rsidRPr="00D302AF">
        <w:rPr>
          <w:rFonts w:ascii="Arial" w:hAnsi="Arial" w:cs="Arial"/>
          <w:sz w:val="20"/>
        </w:rPr>
        <w:t xml:space="preserve"> </w:t>
      </w:r>
      <w:r w:rsidRPr="000A6A76">
        <w:rPr>
          <w:rFonts w:ascii="Arial" w:hAnsi="Arial" w:cs="Arial"/>
        </w:rPr>
        <w:t xml:space="preserve">Step R to side as you </w:t>
      </w:r>
      <w:r>
        <w:rPr>
          <w:rFonts w:ascii="Arial" w:hAnsi="Arial" w:cs="Arial"/>
        </w:rPr>
        <w:tab/>
      </w:r>
      <w:r w:rsidRPr="000A6A76">
        <w:rPr>
          <w:rFonts w:ascii="Arial" w:hAnsi="Arial" w:cs="Arial"/>
        </w:rPr>
        <w:t xml:space="preserve">sway hips R L </w:t>
      </w:r>
      <w:r w:rsidRPr="00CB632E">
        <w:rPr>
          <w:rFonts w:ascii="Arial" w:hAnsi="Arial" w:cs="Arial"/>
          <w:sz w:val="20"/>
        </w:rPr>
        <w:t>(</w:t>
      </w:r>
      <w:r w:rsidRPr="00CB632E">
        <w:rPr>
          <w:rFonts w:ascii="Arial" w:hAnsi="Arial" w:cs="Arial"/>
          <w:b/>
          <w:i/>
          <w:sz w:val="20"/>
        </w:rPr>
        <w:t>9:00</w:t>
      </w:r>
      <w:r w:rsidRPr="000A6A76">
        <w:rPr>
          <w:rFonts w:ascii="Arial" w:hAnsi="Arial" w:cs="Arial"/>
          <w:b/>
          <w:i/>
        </w:rPr>
        <w:t>)</w:t>
      </w:r>
    </w:p>
    <w:p w:rsidR="00B10C7B" w:rsidRDefault="00B10C7B" w:rsidP="00A9422C">
      <w:pPr>
        <w:rPr>
          <w:rFonts w:ascii="Arial" w:hAnsi="Arial" w:cs="Arial"/>
          <w:b/>
          <w:sz w:val="20"/>
        </w:rPr>
      </w:pPr>
      <w:r w:rsidRPr="000A6A76">
        <w:rPr>
          <w:rFonts w:ascii="Arial" w:hAnsi="Arial" w:cs="Arial"/>
        </w:rPr>
        <w:tab/>
      </w:r>
      <w:r w:rsidRPr="00CB632E">
        <w:rPr>
          <w:rFonts w:ascii="Arial" w:hAnsi="Arial" w:cs="Arial"/>
          <w:b/>
          <w:sz w:val="20"/>
        </w:rPr>
        <w:t xml:space="preserve">Note: The ¾ unwind is a slow turn over two counts and you need to go with the flow of the music </w:t>
      </w:r>
    </w:p>
    <w:p w:rsidR="00B10C7B" w:rsidRDefault="00B10C7B" w:rsidP="00A9422C">
      <w:pPr>
        <w:rPr>
          <w:rFonts w:ascii="Arial" w:hAnsi="Arial" w:cs="Arial"/>
          <w:b/>
        </w:rPr>
      </w:pPr>
      <w:r w:rsidRPr="00CB632E">
        <w:rPr>
          <w:rFonts w:ascii="Arial" w:hAnsi="Arial" w:cs="Arial"/>
          <w:b/>
          <w:sz w:val="20"/>
        </w:rPr>
        <w:tab/>
      </w:r>
    </w:p>
    <w:p w:rsidR="00B10C7B" w:rsidRPr="000A6A76" w:rsidRDefault="00B10C7B" w:rsidP="00A9422C">
      <w:pPr>
        <w:rPr>
          <w:rFonts w:ascii="Arial" w:hAnsi="Arial" w:cs="Arial"/>
          <w:b/>
        </w:rPr>
      </w:pPr>
      <w:r w:rsidRPr="000A6A76">
        <w:rPr>
          <w:rFonts w:ascii="Arial" w:hAnsi="Arial" w:cs="Arial"/>
        </w:rPr>
        <w:tab/>
      </w:r>
      <w:r w:rsidRPr="000A6A76">
        <w:rPr>
          <w:rFonts w:ascii="Arial" w:hAnsi="Arial" w:cs="Arial"/>
          <w:b/>
        </w:rPr>
        <w:t xml:space="preserve">CROSS, CROSS, SIDE ROCK, CROSS, SIDE, BEHIND, CROSS, ¼ TURN,  </w:t>
      </w:r>
    </w:p>
    <w:p w:rsidR="00B10C7B" w:rsidRPr="000A6A76" w:rsidRDefault="00B10C7B" w:rsidP="00A9422C">
      <w:pPr>
        <w:rPr>
          <w:rFonts w:ascii="Arial" w:hAnsi="Arial" w:cs="Arial"/>
        </w:rPr>
      </w:pPr>
      <w:r w:rsidRPr="000A6A76">
        <w:rPr>
          <w:rFonts w:ascii="Arial" w:hAnsi="Arial" w:cs="Arial"/>
        </w:rPr>
        <w:t>1-2&amp;3-4&amp;</w:t>
      </w:r>
      <w:r w:rsidRPr="000A6A76">
        <w:rPr>
          <w:rFonts w:ascii="Arial" w:hAnsi="Arial" w:cs="Arial"/>
        </w:rPr>
        <w:tab/>
        <w:t xml:space="preserve">Cross R over L, Step L to side, Cross R over L, Rock L to side, Recover to R, Cross L </w:t>
      </w:r>
      <w:r>
        <w:rPr>
          <w:rFonts w:ascii="Arial" w:hAnsi="Arial" w:cs="Arial"/>
        </w:rPr>
        <w:tab/>
      </w:r>
      <w:r w:rsidRPr="000A6A76">
        <w:rPr>
          <w:rFonts w:ascii="Arial" w:hAnsi="Arial" w:cs="Arial"/>
        </w:rPr>
        <w:t xml:space="preserve">over R  </w:t>
      </w:r>
    </w:p>
    <w:p w:rsidR="00B10C7B" w:rsidRPr="000A6A76" w:rsidRDefault="00B10C7B" w:rsidP="00A9422C">
      <w:pPr>
        <w:rPr>
          <w:rFonts w:ascii="Arial" w:hAnsi="Arial" w:cs="Arial"/>
        </w:rPr>
      </w:pPr>
      <w:r w:rsidRPr="000A6A76">
        <w:rPr>
          <w:rFonts w:ascii="Arial" w:hAnsi="Arial" w:cs="Arial"/>
        </w:rPr>
        <w:t xml:space="preserve">5-6&amp;7-8&amp; </w:t>
      </w:r>
      <w:r w:rsidRPr="000A6A76">
        <w:rPr>
          <w:rFonts w:ascii="Arial" w:hAnsi="Arial" w:cs="Arial"/>
        </w:rPr>
        <w:tab/>
        <w:t xml:space="preserve">Step R to side Cross L behind R, Step R to side, Cross L over R, Turn ¼ L stepping back </w:t>
      </w:r>
      <w:r>
        <w:rPr>
          <w:rFonts w:ascii="Arial" w:hAnsi="Arial" w:cs="Arial"/>
        </w:rPr>
        <w:tab/>
      </w:r>
      <w:r w:rsidRPr="000A6A76">
        <w:rPr>
          <w:rFonts w:ascii="Arial" w:hAnsi="Arial" w:cs="Arial"/>
        </w:rPr>
        <w:t xml:space="preserve">on R, Step L slightly to side </w:t>
      </w:r>
      <w:r w:rsidRPr="00CB632E">
        <w:rPr>
          <w:rFonts w:ascii="Arial" w:hAnsi="Arial" w:cs="Arial"/>
          <w:b/>
          <w:i/>
          <w:sz w:val="20"/>
        </w:rPr>
        <w:t>(6:00)</w:t>
      </w:r>
    </w:p>
    <w:p w:rsidR="00B10C7B" w:rsidRPr="000A6A76" w:rsidRDefault="00B10C7B" w:rsidP="00A9422C">
      <w:pPr>
        <w:rPr>
          <w:rFonts w:ascii="Arial" w:hAnsi="Arial" w:cs="Arial"/>
        </w:rPr>
      </w:pPr>
    </w:p>
    <w:p w:rsidR="00B10C7B" w:rsidRPr="000A6A76" w:rsidRDefault="00B10C7B" w:rsidP="00A9422C">
      <w:pPr>
        <w:rPr>
          <w:rFonts w:ascii="Arial" w:hAnsi="Arial" w:cs="Arial"/>
          <w:b/>
        </w:rPr>
      </w:pPr>
      <w:r w:rsidRPr="000A6A76">
        <w:rPr>
          <w:rFonts w:ascii="Arial" w:hAnsi="Arial" w:cs="Arial"/>
        </w:rPr>
        <w:tab/>
      </w:r>
      <w:r w:rsidRPr="000A6A76">
        <w:rPr>
          <w:rFonts w:ascii="Arial" w:hAnsi="Arial" w:cs="Arial"/>
          <w:b/>
        </w:rPr>
        <w:t>SYNCOPATED WEAVE, CROSS UNWIND ½, CROSS UNWIND ½, ROCK BACK</w:t>
      </w:r>
    </w:p>
    <w:p w:rsidR="00B10C7B" w:rsidRPr="000A6A76" w:rsidRDefault="00B10C7B" w:rsidP="00CC71E6">
      <w:pPr>
        <w:rPr>
          <w:rFonts w:ascii="Arial" w:hAnsi="Arial" w:cs="Arial"/>
          <w:b/>
          <w:i/>
        </w:rPr>
      </w:pPr>
      <w:r w:rsidRPr="000A6A76">
        <w:rPr>
          <w:rFonts w:ascii="Arial" w:hAnsi="Arial" w:cs="Arial"/>
        </w:rPr>
        <w:t>1&amp;2&amp;3-4&amp;</w:t>
      </w:r>
      <w:r w:rsidRPr="000A6A76">
        <w:rPr>
          <w:rFonts w:ascii="Arial" w:hAnsi="Arial" w:cs="Arial"/>
        </w:rPr>
        <w:tab/>
        <w:t xml:space="preserve">Cross R over L, Step L to side, Cross R behind L, Step L to side , Cross R over L, Unwind </w:t>
      </w:r>
      <w:r>
        <w:rPr>
          <w:rFonts w:ascii="Arial" w:hAnsi="Arial" w:cs="Arial"/>
        </w:rPr>
        <w:tab/>
      </w:r>
      <w:r w:rsidRPr="000A6A76">
        <w:rPr>
          <w:rFonts w:ascii="Arial" w:hAnsi="Arial" w:cs="Arial"/>
        </w:rPr>
        <w:t xml:space="preserve">½ L over two counts, Step R beside L </w:t>
      </w:r>
      <w:r w:rsidRPr="00D302AF">
        <w:rPr>
          <w:rFonts w:ascii="Arial" w:hAnsi="Arial" w:cs="Arial"/>
          <w:b/>
          <w:i/>
          <w:sz w:val="20"/>
        </w:rPr>
        <w:t>(Keep weight on L)</w:t>
      </w:r>
    </w:p>
    <w:p w:rsidR="00B10C7B" w:rsidRPr="000A6A76" w:rsidRDefault="00B10C7B" w:rsidP="00A9422C">
      <w:pPr>
        <w:rPr>
          <w:rFonts w:ascii="Arial" w:hAnsi="Arial" w:cs="Arial"/>
        </w:rPr>
      </w:pPr>
      <w:r w:rsidRPr="000A6A76">
        <w:rPr>
          <w:rFonts w:ascii="Arial" w:hAnsi="Arial" w:cs="Arial"/>
          <w:b/>
          <w:i/>
        </w:rPr>
        <w:t xml:space="preserve"> </w:t>
      </w:r>
      <w:r w:rsidRPr="000A6A76">
        <w:rPr>
          <w:rFonts w:ascii="Arial" w:hAnsi="Arial" w:cs="Arial"/>
        </w:rPr>
        <w:t>5-6-7-8</w:t>
      </w:r>
      <w:r w:rsidRPr="000A6A76">
        <w:rPr>
          <w:rFonts w:ascii="Arial" w:hAnsi="Arial" w:cs="Arial"/>
        </w:rPr>
        <w:tab/>
        <w:t xml:space="preserve">Cross, L over R, Unwind ½ R over two counts, </w:t>
      </w:r>
      <w:r w:rsidRPr="00603DE8">
        <w:rPr>
          <w:rFonts w:ascii="Arial" w:hAnsi="Arial" w:cs="Arial"/>
          <w:b/>
          <w:i/>
          <w:sz w:val="20"/>
        </w:rPr>
        <w:t>(Taking weight to L)</w:t>
      </w:r>
      <w:r w:rsidRPr="00603DE8">
        <w:rPr>
          <w:rFonts w:ascii="Arial" w:hAnsi="Arial" w:cs="Arial"/>
          <w:sz w:val="20"/>
        </w:rPr>
        <w:t xml:space="preserve"> </w:t>
      </w:r>
      <w:r w:rsidRPr="000A6A76">
        <w:rPr>
          <w:rFonts w:ascii="Arial" w:hAnsi="Arial" w:cs="Arial"/>
        </w:rPr>
        <w:t xml:space="preserve">Rock back on R, </w:t>
      </w:r>
      <w:r>
        <w:rPr>
          <w:rFonts w:ascii="Arial" w:hAnsi="Arial" w:cs="Arial"/>
        </w:rPr>
        <w:tab/>
      </w:r>
      <w:r w:rsidRPr="000A6A76">
        <w:rPr>
          <w:rFonts w:ascii="Arial" w:hAnsi="Arial" w:cs="Arial"/>
        </w:rPr>
        <w:t>recover to L</w:t>
      </w:r>
    </w:p>
    <w:p w:rsidR="00B10C7B" w:rsidRPr="000A6A76" w:rsidRDefault="00B10C7B" w:rsidP="00A9422C">
      <w:pPr>
        <w:rPr>
          <w:rFonts w:ascii="Arial" w:hAnsi="Arial" w:cs="Arial"/>
        </w:rPr>
      </w:pPr>
      <w:r w:rsidRPr="000A6A76">
        <w:rPr>
          <w:rFonts w:ascii="Arial" w:hAnsi="Arial" w:cs="Arial"/>
        </w:rPr>
        <w:t xml:space="preserve">48    </w:t>
      </w:r>
    </w:p>
    <w:p w:rsidR="00B10C7B" w:rsidRPr="000A6A76" w:rsidRDefault="00B10C7B" w:rsidP="00A9422C">
      <w:pPr>
        <w:rPr>
          <w:rFonts w:ascii="Arial" w:hAnsi="Arial" w:cs="Arial"/>
        </w:rPr>
      </w:pPr>
      <w:r w:rsidRPr="000A6A76">
        <w:rPr>
          <w:rFonts w:ascii="Arial" w:hAnsi="Arial" w:cs="Arial"/>
        </w:rPr>
        <w:t>Begin dance again</w:t>
      </w:r>
    </w:p>
    <w:p w:rsidR="00B10C7B" w:rsidRPr="000A6A76" w:rsidRDefault="00B10C7B" w:rsidP="00A9422C">
      <w:pPr>
        <w:rPr>
          <w:rFonts w:ascii="Arial" w:hAnsi="Arial" w:cs="Arial"/>
        </w:rPr>
      </w:pPr>
      <w:r w:rsidRPr="000A6A76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</w:t>
      </w:r>
    </w:p>
    <w:p w:rsidR="00B10C7B" w:rsidRDefault="00B10C7B" w:rsidP="00A9422C">
      <w:pPr>
        <w:rPr>
          <w:rFonts w:ascii="Arial" w:hAnsi="Arial" w:cs="Arial"/>
          <w:b/>
        </w:rPr>
      </w:pPr>
    </w:p>
    <w:p w:rsidR="00B10C7B" w:rsidRPr="000A6A76" w:rsidRDefault="00B10C7B" w:rsidP="00A9422C">
      <w:pPr>
        <w:rPr>
          <w:rFonts w:ascii="Arial" w:hAnsi="Arial" w:cs="Arial"/>
        </w:rPr>
      </w:pPr>
      <w:r w:rsidRPr="000A6A76">
        <w:rPr>
          <w:rFonts w:ascii="Arial" w:hAnsi="Arial" w:cs="Arial"/>
          <w:b/>
        </w:rPr>
        <w:t>TAGS:</w:t>
      </w:r>
      <w:r w:rsidRPr="000A6A76">
        <w:rPr>
          <w:rFonts w:ascii="Arial" w:hAnsi="Arial" w:cs="Arial"/>
        </w:rPr>
        <w:t xml:space="preserve"> </w:t>
      </w:r>
      <w:r w:rsidRPr="000A6A76">
        <w:rPr>
          <w:rFonts w:ascii="Arial" w:hAnsi="Arial" w:cs="Arial"/>
        </w:rPr>
        <w:tab/>
        <w:t>At the end of walls 2 &amp; 4 add the following 4 count tag</w:t>
      </w:r>
    </w:p>
    <w:p w:rsidR="00B10C7B" w:rsidRPr="000A6A76" w:rsidRDefault="00B10C7B" w:rsidP="00A9422C">
      <w:pPr>
        <w:rPr>
          <w:rFonts w:ascii="Arial" w:hAnsi="Arial" w:cs="Arial"/>
        </w:rPr>
      </w:pPr>
    </w:p>
    <w:p w:rsidR="00B10C7B" w:rsidRPr="000A6A76" w:rsidRDefault="00B10C7B" w:rsidP="00A9422C">
      <w:pPr>
        <w:rPr>
          <w:rFonts w:ascii="Arial" w:hAnsi="Arial" w:cs="Arial"/>
          <w:b/>
        </w:rPr>
      </w:pPr>
      <w:r w:rsidRPr="000A6A76">
        <w:rPr>
          <w:rFonts w:ascii="Arial" w:hAnsi="Arial" w:cs="Arial"/>
        </w:rPr>
        <w:tab/>
      </w:r>
      <w:r w:rsidRPr="000A6A76">
        <w:rPr>
          <w:rFonts w:ascii="Arial" w:hAnsi="Arial" w:cs="Arial"/>
          <w:b/>
        </w:rPr>
        <w:t>RIGHT AND LEFT BASIC NIGHT CLUB</w:t>
      </w:r>
    </w:p>
    <w:p w:rsidR="00B10C7B" w:rsidRPr="000A6A76" w:rsidRDefault="00B10C7B" w:rsidP="00A9422C">
      <w:pPr>
        <w:rPr>
          <w:rStyle w:val="desc"/>
          <w:rFonts w:ascii="Arial" w:hAnsi="Arial" w:cs="Arial"/>
        </w:rPr>
      </w:pPr>
      <w:r w:rsidRPr="000A6A76">
        <w:rPr>
          <w:rFonts w:ascii="Arial" w:hAnsi="Arial" w:cs="Arial"/>
        </w:rPr>
        <w:t>1-2&amp;-3-4&amp;</w:t>
      </w:r>
      <w:r w:rsidRPr="000A6A76">
        <w:rPr>
          <w:rFonts w:ascii="Arial" w:hAnsi="Arial" w:cs="Arial"/>
        </w:rPr>
        <w:tab/>
        <w:t>S</w:t>
      </w:r>
      <w:r w:rsidRPr="000A6A76">
        <w:rPr>
          <w:rStyle w:val="desc"/>
          <w:rFonts w:ascii="Arial" w:hAnsi="Arial" w:cs="Arial"/>
        </w:rPr>
        <w:t xml:space="preserve">tep right to right dragging left towards, Rock left behind right, Recover and slightly </w:t>
      </w:r>
      <w:r>
        <w:rPr>
          <w:rStyle w:val="desc"/>
          <w:rFonts w:ascii="Arial" w:hAnsi="Arial" w:cs="Arial"/>
        </w:rPr>
        <w:tab/>
        <w:t xml:space="preserve">cross </w:t>
      </w:r>
      <w:r w:rsidRPr="000A6A76">
        <w:rPr>
          <w:rStyle w:val="desc"/>
          <w:rFonts w:ascii="Arial" w:hAnsi="Arial" w:cs="Arial"/>
        </w:rPr>
        <w:t xml:space="preserve">right over left </w:t>
      </w:r>
      <w:r w:rsidRPr="000A6A76">
        <w:rPr>
          <w:rFonts w:ascii="Arial" w:hAnsi="Arial" w:cs="Arial"/>
        </w:rPr>
        <w:t>, S</w:t>
      </w:r>
      <w:r w:rsidRPr="000A6A76">
        <w:rPr>
          <w:rStyle w:val="desc"/>
          <w:rFonts w:ascii="Arial" w:hAnsi="Arial" w:cs="Arial"/>
        </w:rPr>
        <w:t xml:space="preserve">tep left to left dragging right towards, Rock right behind left, </w:t>
      </w:r>
      <w:r w:rsidRPr="000A6A76">
        <w:rPr>
          <w:rStyle w:val="desc"/>
          <w:rFonts w:ascii="Arial" w:hAnsi="Arial" w:cs="Arial"/>
        </w:rPr>
        <w:tab/>
        <w:t xml:space="preserve">Recover to L  </w:t>
      </w:r>
    </w:p>
    <w:p w:rsidR="00B10C7B" w:rsidRPr="000A6A76" w:rsidRDefault="00B10C7B" w:rsidP="00A9422C">
      <w:pPr>
        <w:rPr>
          <w:rFonts w:ascii="Arial" w:hAnsi="Arial" w:cs="Arial"/>
        </w:rPr>
      </w:pPr>
    </w:p>
    <w:p w:rsidR="00B10C7B" w:rsidRPr="000A6A76" w:rsidRDefault="00B10C7B" w:rsidP="00A9422C">
      <w:pPr>
        <w:rPr>
          <w:rFonts w:ascii="Arial" w:hAnsi="Arial" w:cs="Arial"/>
        </w:rPr>
      </w:pPr>
      <w:r w:rsidRPr="000A6A76">
        <w:rPr>
          <w:rFonts w:ascii="Arial" w:hAnsi="Arial" w:cs="Arial"/>
          <w:b/>
        </w:rPr>
        <w:t>Ending:</w:t>
      </w:r>
      <w:r w:rsidRPr="000A6A76">
        <w:rPr>
          <w:rFonts w:ascii="Arial" w:hAnsi="Arial" w:cs="Arial"/>
        </w:rPr>
        <w:t xml:space="preserve"> </w:t>
      </w:r>
      <w:r w:rsidRPr="000A6A76">
        <w:rPr>
          <w:rFonts w:ascii="Arial" w:hAnsi="Arial" w:cs="Arial"/>
        </w:rPr>
        <w:tab/>
        <w:t>Dance to count 12&amp; then turn ¼ R and drag L beside R</w:t>
      </w:r>
    </w:p>
    <w:p w:rsidR="00B10C7B" w:rsidRPr="000A6A76" w:rsidRDefault="00B10C7B" w:rsidP="00A9422C">
      <w:pPr>
        <w:rPr>
          <w:rFonts w:ascii="Arial" w:hAnsi="Arial" w:cs="Arial"/>
        </w:rPr>
      </w:pPr>
    </w:p>
    <w:p w:rsidR="00B10C7B" w:rsidRPr="000A6A76" w:rsidRDefault="00B10C7B" w:rsidP="00EF4469">
      <w:pPr>
        <w:rPr>
          <w:rFonts w:ascii="Arial" w:hAnsi="Arial" w:cs="Arial"/>
        </w:rPr>
      </w:pPr>
      <w:r w:rsidRPr="000A6A76">
        <w:rPr>
          <w:rFonts w:ascii="Arial" w:hAnsi="Arial" w:cs="Arial"/>
          <w:b/>
        </w:rPr>
        <w:t>NOTE:</w:t>
      </w:r>
      <w:r w:rsidRPr="000A6A76">
        <w:rPr>
          <w:rFonts w:ascii="Arial" w:hAnsi="Arial" w:cs="Arial"/>
        </w:rPr>
        <w:t xml:space="preserve"> </w:t>
      </w:r>
      <w:r w:rsidRPr="000A6A76">
        <w:rPr>
          <w:rFonts w:ascii="Arial" w:hAnsi="Arial" w:cs="Arial"/>
        </w:rPr>
        <w:tab/>
        <w:t xml:space="preserve">This dance has a good slow night club feel to it so accentuate the drag steps and back locks. </w:t>
      </w:r>
    </w:p>
    <w:p w:rsidR="00B10C7B" w:rsidRPr="000A6A76" w:rsidRDefault="00B10C7B" w:rsidP="00A9422C">
      <w:pPr>
        <w:rPr>
          <w:rFonts w:ascii="Arial" w:hAnsi="Arial" w:cs="Arial"/>
        </w:rPr>
      </w:pPr>
      <w:r w:rsidRPr="000A6A76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___________________________</w:t>
      </w:r>
    </w:p>
    <w:p w:rsidR="00B10C7B" w:rsidRDefault="00B10C7B" w:rsidP="00A9422C">
      <w:pPr>
        <w:jc w:val="center"/>
        <w:rPr>
          <w:rFonts w:ascii="Arial" w:hAnsi="Arial" w:cs="Arial"/>
          <w:b/>
        </w:rPr>
      </w:pPr>
    </w:p>
    <w:p w:rsidR="00B10C7B" w:rsidRPr="000A6A76" w:rsidRDefault="00B10C7B" w:rsidP="00A9422C">
      <w:pPr>
        <w:jc w:val="center"/>
        <w:rPr>
          <w:rFonts w:ascii="Arial" w:hAnsi="Arial" w:cs="Arial"/>
          <w:b/>
        </w:rPr>
      </w:pPr>
      <w:r w:rsidRPr="000A6A76">
        <w:rPr>
          <w:rFonts w:ascii="Arial" w:hAnsi="Arial" w:cs="Arial"/>
          <w:b/>
        </w:rPr>
        <w:t>anneherd@bigpond.com</w:t>
      </w:r>
      <w:bookmarkStart w:id="0" w:name="_GoBack"/>
      <w:bookmarkEnd w:id="0"/>
    </w:p>
    <w:sectPr w:rsidR="00B10C7B" w:rsidRPr="000A6A76" w:rsidSect="00913DD0">
      <w:pgSz w:w="12240" w:h="20160" w:code="5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2289"/>
    <w:rsid w:val="00003991"/>
    <w:rsid w:val="0000443C"/>
    <w:rsid w:val="000049E9"/>
    <w:rsid w:val="00006ED1"/>
    <w:rsid w:val="000077BB"/>
    <w:rsid w:val="00011233"/>
    <w:rsid w:val="00012B15"/>
    <w:rsid w:val="000201BF"/>
    <w:rsid w:val="000218EE"/>
    <w:rsid w:val="00026FFA"/>
    <w:rsid w:val="00027D39"/>
    <w:rsid w:val="0003589C"/>
    <w:rsid w:val="00061FFB"/>
    <w:rsid w:val="000746FC"/>
    <w:rsid w:val="00082AF8"/>
    <w:rsid w:val="000A5BEE"/>
    <w:rsid w:val="000A6A76"/>
    <w:rsid w:val="000B329C"/>
    <w:rsid w:val="000C2755"/>
    <w:rsid w:val="000D0EB0"/>
    <w:rsid w:val="000D1BD8"/>
    <w:rsid w:val="000D60A3"/>
    <w:rsid w:val="000D64C6"/>
    <w:rsid w:val="000D726D"/>
    <w:rsid w:val="000E0A75"/>
    <w:rsid w:val="00101565"/>
    <w:rsid w:val="00105ECA"/>
    <w:rsid w:val="00117393"/>
    <w:rsid w:val="00126669"/>
    <w:rsid w:val="00135212"/>
    <w:rsid w:val="00136CEE"/>
    <w:rsid w:val="001424C3"/>
    <w:rsid w:val="0014284D"/>
    <w:rsid w:val="00146C66"/>
    <w:rsid w:val="00151657"/>
    <w:rsid w:val="001714FA"/>
    <w:rsid w:val="00172E72"/>
    <w:rsid w:val="00172FB1"/>
    <w:rsid w:val="00175904"/>
    <w:rsid w:val="00181B66"/>
    <w:rsid w:val="00194F5B"/>
    <w:rsid w:val="00197B31"/>
    <w:rsid w:val="00197DB7"/>
    <w:rsid w:val="001B00AE"/>
    <w:rsid w:val="001B2189"/>
    <w:rsid w:val="001C3DA4"/>
    <w:rsid w:val="001C5D2D"/>
    <w:rsid w:val="001D0332"/>
    <w:rsid w:val="001D3873"/>
    <w:rsid w:val="001F2E2C"/>
    <w:rsid w:val="001F4F48"/>
    <w:rsid w:val="0020526D"/>
    <w:rsid w:val="0021085F"/>
    <w:rsid w:val="00214AAE"/>
    <w:rsid w:val="00220BAE"/>
    <w:rsid w:val="00226476"/>
    <w:rsid w:val="00245681"/>
    <w:rsid w:val="00250012"/>
    <w:rsid w:val="00254B3F"/>
    <w:rsid w:val="002758D9"/>
    <w:rsid w:val="0028199D"/>
    <w:rsid w:val="00284C10"/>
    <w:rsid w:val="002948DE"/>
    <w:rsid w:val="00294CEC"/>
    <w:rsid w:val="00295EE8"/>
    <w:rsid w:val="002A3531"/>
    <w:rsid w:val="002A441D"/>
    <w:rsid w:val="002A6DCF"/>
    <w:rsid w:val="002C6C4E"/>
    <w:rsid w:val="002D033B"/>
    <w:rsid w:val="002D2998"/>
    <w:rsid w:val="002D4D7A"/>
    <w:rsid w:val="002F0648"/>
    <w:rsid w:val="00303839"/>
    <w:rsid w:val="0031315A"/>
    <w:rsid w:val="00314C6B"/>
    <w:rsid w:val="003246A5"/>
    <w:rsid w:val="0033117B"/>
    <w:rsid w:val="003331D5"/>
    <w:rsid w:val="003422C7"/>
    <w:rsid w:val="00351B77"/>
    <w:rsid w:val="00360033"/>
    <w:rsid w:val="00370896"/>
    <w:rsid w:val="003810ED"/>
    <w:rsid w:val="003821EC"/>
    <w:rsid w:val="00390CB4"/>
    <w:rsid w:val="00392B02"/>
    <w:rsid w:val="00393117"/>
    <w:rsid w:val="003A4F83"/>
    <w:rsid w:val="003B4F44"/>
    <w:rsid w:val="003B557D"/>
    <w:rsid w:val="003C1C58"/>
    <w:rsid w:val="003C7F3E"/>
    <w:rsid w:val="003D0BCF"/>
    <w:rsid w:val="003D211D"/>
    <w:rsid w:val="003E72D8"/>
    <w:rsid w:val="003F1087"/>
    <w:rsid w:val="00411CD5"/>
    <w:rsid w:val="00412DF4"/>
    <w:rsid w:val="00413574"/>
    <w:rsid w:val="0041364D"/>
    <w:rsid w:val="00420743"/>
    <w:rsid w:val="00420A76"/>
    <w:rsid w:val="00430FCD"/>
    <w:rsid w:val="00434790"/>
    <w:rsid w:val="00435AB2"/>
    <w:rsid w:val="004406F4"/>
    <w:rsid w:val="00442CB1"/>
    <w:rsid w:val="0044349F"/>
    <w:rsid w:val="00455885"/>
    <w:rsid w:val="00460EFB"/>
    <w:rsid w:val="00465D49"/>
    <w:rsid w:val="00467712"/>
    <w:rsid w:val="00474C4A"/>
    <w:rsid w:val="00496951"/>
    <w:rsid w:val="004A2129"/>
    <w:rsid w:val="004A3A20"/>
    <w:rsid w:val="004B4119"/>
    <w:rsid w:val="004B4409"/>
    <w:rsid w:val="004B7778"/>
    <w:rsid w:val="004B7781"/>
    <w:rsid w:val="004C5299"/>
    <w:rsid w:val="004D4F6C"/>
    <w:rsid w:val="004E54F8"/>
    <w:rsid w:val="004E5A79"/>
    <w:rsid w:val="004E7037"/>
    <w:rsid w:val="004E73DF"/>
    <w:rsid w:val="004F72B4"/>
    <w:rsid w:val="00500FEA"/>
    <w:rsid w:val="00501BFF"/>
    <w:rsid w:val="005078AD"/>
    <w:rsid w:val="00511E53"/>
    <w:rsid w:val="0051305E"/>
    <w:rsid w:val="005170B5"/>
    <w:rsid w:val="00521B72"/>
    <w:rsid w:val="00526AF7"/>
    <w:rsid w:val="00530316"/>
    <w:rsid w:val="00537554"/>
    <w:rsid w:val="00540BA3"/>
    <w:rsid w:val="00546BC0"/>
    <w:rsid w:val="0054714C"/>
    <w:rsid w:val="0055476E"/>
    <w:rsid w:val="0056078B"/>
    <w:rsid w:val="0057592E"/>
    <w:rsid w:val="005763AC"/>
    <w:rsid w:val="005929F8"/>
    <w:rsid w:val="005A096D"/>
    <w:rsid w:val="005A1EB1"/>
    <w:rsid w:val="005A604C"/>
    <w:rsid w:val="005B5FBB"/>
    <w:rsid w:val="005D08AE"/>
    <w:rsid w:val="005D6EF5"/>
    <w:rsid w:val="005E15BB"/>
    <w:rsid w:val="005F024F"/>
    <w:rsid w:val="005F45F6"/>
    <w:rsid w:val="005F6EC3"/>
    <w:rsid w:val="00603DE8"/>
    <w:rsid w:val="00606C34"/>
    <w:rsid w:val="00607669"/>
    <w:rsid w:val="00611C6B"/>
    <w:rsid w:val="00614535"/>
    <w:rsid w:val="00616B73"/>
    <w:rsid w:val="00620299"/>
    <w:rsid w:val="006225CC"/>
    <w:rsid w:val="00626008"/>
    <w:rsid w:val="00631F6D"/>
    <w:rsid w:val="00634B7B"/>
    <w:rsid w:val="00644997"/>
    <w:rsid w:val="00653E47"/>
    <w:rsid w:val="00666FA5"/>
    <w:rsid w:val="006679F5"/>
    <w:rsid w:val="00677EBE"/>
    <w:rsid w:val="00691A77"/>
    <w:rsid w:val="00693E55"/>
    <w:rsid w:val="006963F6"/>
    <w:rsid w:val="006A1A2A"/>
    <w:rsid w:val="006A1EB3"/>
    <w:rsid w:val="006A2F16"/>
    <w:rsid w:val="006A76F0"/>
    <w:rsid w:val="006A7DF2"/>
    <w:rsid w:val="006B517B"/>
    <w:rsid w:val="006B69F6"/>
    <w:rsid w:val="006C1B38"/>
    <w:rsid w:val="006C60A8"/>
    <w:rsid w:val="006D54BE"/>
    <w:rsid w:val="006D6CA4"/>
    <w:rsid w:val="006E019E"/>
    <w:rsid w:val="006F42B0"/>
    <w:rsid w:val="006F7194"/>
    <w:rsid w:val="006F760F"/>
    <w:rsid w:val="007006A2"/>
    <w:rsid w:val="007054E3"/>
    <w:rsid w:val="007066BF"/>
    <w:rsid w:val="007158A7"/>
    <w:rsid w:val="0072282C"/>
    <w:rsid w:val="0072407E"/>
    <w:rsid w:val="00751D10"/>
    <w:rsid w:val="007669D0"/>
    <w:rsid w:val="00767754"/>
    <w:rsid w:val="00767EAB"/>
    <w:rsid w:val="00775E0B"/>
    <w:rsid w:val="00783F1C"/>
    <w:rsid w:val="00790BD9"/>
    <w:rsid w:val="00793F2B"/>
    <w:rsid w:val="00796219"/>
    <w:rsid w:val="007A66B6"/>
    <w:rsid w:val="007B1805"/>
    <w:rsid w:val="007C1802"/>
    <w:rsid w:val="007C462B"/>
    <w:rsid w:val="007C557D"/>
    <w:rsid w:val="007C61F7"/>
    <w:rsid w:val="007D2934"/>
    <w:rsid w:val="007D7A24"/>
    <w:rsid w:val="007E17C1"/>
    <w:rsid w:val="007E5E15"/>
    <w:rsid w:val="007F21C2"/>
    <w:rsid w:val="00803A06"/>
    <w:rsid w:val="00805BE1"/>
    <w:rsid w:val="008124A7"/>
    <w:rsid w:val="008251AC"/>
    <w:rsid w:val="00827D28"/>
    <w:rsid w:val="008321C3"/>
    <w:rsid w:val="008328D0"/>
    <w:rsid w:val="00835C38"/>
    <w:rsid w:val="00840B2D"/>
    <w:rsid w:val="00853FE7"/>
    <w:rsid w:val="00855C06"/>
    <w:rsid w:val="00855F8B"/>
    <w:rsid w:val="0086179D"/>
    <w:rsid w:val="0086239B"/>
    <w:rsid w:val="00863100"/>
    <w:rsid w:val="00865250"/>
    <w:rsid w:val="00865BF5"/>
    <w:rsid w:val="00871AEB"/>
    <w:rsid w:val="00875989"/>
    <w:rsid w:val="00875CA6"/>
    <w:rsid w:val="00876A0B"/>
    <w:rsid w:val="008853B5"/>
    <w:rsid w:val="00893A50"/>
    <w:rsid w:val="00896CEF"/>
    <w:rsid w:val="008A175F"/>
    <w:rsid w:val="008A66BA"/>
    <w:rsid w:val="008B021D"/>
    <w:rsid w:val="008B548D"/>
    <w:rsid w:val="008C321B"/>
    <w:rsid w:val="008C7A23"/>
    <w:rsid w:val="008D246A"/>
    <w:rsid w:val="008D3BC8"/>
    <w:rsid w:val="008D63B2"/>
    <w:rsid w:val="008D7705"/>
    <w:rsid w:val="008E0AEE"/>
    <w:rsid w:val="008E36E1"/>
    <w:rsid w:val="008F4A6F"/>
    <w:rsid w:val="00904F06"/>
    <w:rsid w:val="00910E39"/>
    <w:rsid w:val="00912932"/>
    <w:rsid w:val="00913DD0"/>
    <w:rsid w:val="00915D0F"/>
    <w:rsid w:val="009211A9"/>
    <w:rsid w:val="00933C88"/>
    <w:rsid w:val="009343F9"/>
    <w:rsid w:val="0094366E"/>
    <w:rsid w:val="00947DDF"/>
    <w:rsid w:val="009537C0"/>
    <w:rsid w:val="00954AA9"/>
    <w:rsid w:val="00954D04"/>
    <w:rsid w:val="009570F4"/>
    <w:rsid w:val="00957DC9"/>
    <w:rsid w:val="00960C92"/>
    <w:rsid w:val="009633BC"/>
    <w:rsid w:val="009739F8"/>
    <w:rsid w:val="009868AD"/>
    <w:rsid w:val="009900A4"/>
    <w:rsid w:val="00990AC7"/>
    <w:rsid w:val="0099692C"/>
    <w:rsid w:val="009A0FDA"/>
    <w:rsid w:val="009A1EB7"/>
    <w:rsid w:val="009A788E"/>
    <w:rsid w:val="009B32BD"/>
    <w:rsid w:val="009C3BDD"/>
    <w:rsid w:val="009C548C"/>
    <w:rsid w:val="009C75E0"/>
    <w:rsid w:val="009C7F32"/>
    <w:rsid w:val="009D1F21"/>
    <w:rsid w:val="009D288D"/>
    <w:rsid w:val="009D3776"/>
    <w:rsid w:val="009E2387"/>
    <w:rsid w:val="00A015C8"/>
    <w:rsid w:val="00A03EAA"/>
    <w:rsid w:val="00A07C0B"/>
    <w:rsid w:val="00A12A09"/>
    <w:rsid w:val="00A1672C"/>
    <w:rsid w:val="00A23D83"/>
    <w:rsid w:val="00A23F91"/>
    <w:rsid w:val="00A30051"/>
    <w:rsid w:val="00A3077F"/>
    <w:rsid w:val="00A33CF0"/>
    <w:rsid w:val="00A421C6"/>
    <w:rsid w:val="00A53E96"/>
    <w:rsid w:val="00A54D58"/>
    <w:rsid w:val="00A6304B"/>
    <w:rsid w:val="00A7118C"/>
    <w:rsid w:val="00A75BE5"/>
    <w:rsid w:val="00A80C59"/>
    <w:rsid w:val="00A83115"/>
    <w:rsid w:val="00A860D5"/>
    <w:rsid w:val="00A936D8"/>
    <w:rsid w:val="00A9370F"/>
    <w:rsid w:val="00A9422C"/>
    <w:rsid w:val="00A94B1B"/>
    <w:rsid w:val="00A94E1B"/>
    <w:rsid w:val="00A9752B"/>
    <w:rsid w:val="00AB22B8"/>
    <w:rsid w:val="00AB6229"/>
    <w:rsid w:val="00AD38D4"/>
    <w:rsid w:val="00AD4B8E"/>
    <w:rsid w:val="00AE1896"/>
    <w:rsid w:val="00AE358D"/>
    <w:rsid w:val="00AE58EF"/>
    <w:rsid w:val="00AE6324"/>
    <w:rsid w:val="00AE6405"/>
    <w:rsid w:val="00AF1870"/>
    <w:rsid w:val="00AF309D"/>
    <w:rsid w:val="00AF47EC"/>
    <w:rsid w:val="00AF5906"/>
    <w:rsid w:val="00B00BC5"/>
    <w:rsid w:val="00B05FF9"/>
    <w:rsid w:val="00B07FF8"/>
    <w:rsid w:val="00B10C7B"/>
    <w:rsid w:val="00B24CE0"/>
    <w:rsid w:val="00B24E3D"/>
    <w:rsid w:val="00B26020"/>
    <w:rsid w:val="00B26DFD"/>
    <w:rsid w:val="00B27643"/>
    <w:rsid w:val="00B3186C"/>
    <w:rsid w:val="00B433F3"/>
    <w:rsid w:val="00B450AD"/>
    <w:rsid w:val="00B5096D"/>
    <w:rsid w:val="00B53360"/>
    <w:rsid w:val="00B57290"/>
    <w:rsid w:val="00B5755A"/>
    <w:rsid w:val="00B57C74"/>
    <w:rsid w:val="00B71AF8"/>
    <w:rsid w:val="00B770CA"/>
    <w:rsid w:val="00B85AC3"/>
    <w:rsid w:val="00B877B6"/>
    <w:rsid w:val="00BA2EF3"/>
    <w:rsid w:val="00BB0B0C"/>
    <w:rsid w:val="00BB3887"/>
    <w:rsid w:val="00BB454B"/>
    <w:rsid w:val="00BC0904"/>
    <w:rsid w:val="00BD154A"/>
    <w:rsid w:val="00BD19FD"/>
    <w:rsid w:val="00BE5DD9"/>
    <w:rsid w:val="00BF1256"/>
    <w:rsid w:val="00BF18F9"/>
    <w:rsid w:val="00BF5942"/>
    <w:rsid w:val="00C03687"/>
    <w:rsid w:val="00C044BA"/>
    <w:rsid w:val="00C20EBF"/>
    <w:rsid w:val="00C3040D"/>
    <w:rsid w:val="00C36133"/>
    <w:rsid w:val="00C37F21"/>
    <w:rsid w:val="00C536AC"/>
    <w:rsid w:val="00C56588"/>
    <w:rsid w:val="00C7187A"/>
    <w:rsid w:val="00C7266C"/>
    <w:rsid w:val="00C74D01"/>
    <w:rsid w:val="00C75CC7"/>
    <w:rsid w:val="00C82553"/>
    <w:rsid w:val="00C874BF"/>
    <w:rsid w:val="00C91361"/>
    <w:rsid w:val="00CA269D"/>
    <w:rsid w:val="00CB16B1"/>
    <w:rsid w:val="00CB370D"/>
    <w:rsid w:val="00CB42C8"/>
    <w:rsid w:val="00CB632E"/>
    <w:rsid w:val="00CC71E6"/>
    <w:rsid w:val="00CC7AB0"/>
    <w:rsid w:val="00CD0AB5"/>
    <w:rsid w:val="00CD1B1A"/>
    <w:rsid w:val="00CD3A28"/>
    <w:rsid w:val="00CF0D72"/>
    <w:rsid w:val="00CF1BB2"/>
    <w:rsid w:val="00CF60BF"/>
    <w:rsid w:val="00CF67C5"/>
    <w:rsid w:val="00D00B91"/>
    <w:rsid w:val="00D03180"/>
    <w:rsid w:val="00D05AB3"/>
    <w:rsid w:val="00D07958"/>
    <w:rsid w:val="00D1085B"/>
    <w:rsid w:val="00D10ED7"/>
    <w:rsid w:val="00D214E8"/>
    <w:rsid w:val="00D21649"/>
    <w:rsid w:val="00D25959"/>
    <w:rsid w:val="00D26923"/>
    <w:rsid w:val="00D27184"/>
    <w:rsid w:val="00D302AF"/>
    <w:rsid w:val="00D302C8"/>
    <w:rsid w:val="00D331E6"/>
    <w:rsid w:val="00D3409F"/>
    <w:rsid w:val="00D34D11"/>
    <w:rsid w:val="00D37B0B"/>
    <w:rsid w:val="00D43102"/>
    <w:rsid w:val="00D4408B"/>
    <w:rsid w:val="00D45112"/>
    <w:rsid w:val="00D52F43"/>
    <w:rsid w:val="00D56335"/>
    <w:rsid w:val="00D57980"/>
    <w:rsid w:val="00D75C11"/>
    <w:rsid w:val="00D76912"/>
    <w:rsid w:val="00D813D2"/>
    <w:rsid w:val="00D836A8"/>
    <w:rsid w:val="00D843B4"/>
    <w:rsid w:val="00D84A11"/>
    <w:rsid w:val="00D910C5"/>
    <w:rsid w:val="00D9172A"/>
    <w:rsid w:val="00D94D7E"/>
    <w:rsid w:val="00DA7CE6"/>
    <w:rsid w:val="00DB0182"/>
    <w:rsid w:val="00DC14CF"/>
    <w:rsid w:val="00DC35C5"/>
    <w:rsid w:val="00DC598D"/>
    <w:rsid w:val="00DD060E"/>
    <w:rsid w:val="00DD5DE5"/>
    <w:rsid w:val="00DD6450"/>
    <w:rsid w:val="00DE1905"/>
    <w:rsid w:val="00DE202C"/>
    <w:rsid w:val="00DF6A8D"/>
    <w:rsid w:val="00DF6BED"/>
    <w:rsid w:val="00DF7CAA"/>
    <w:rsid w:val="00E16EF2"/>
    <w:rsid w:val="00E25083"/>
    <w:rsid w:val="00E3791F"/>
    <w:rsid w:val="00E5797F"/>
    <w:rsid w:val="00E60286"/>
    <w:rsid w:val="00E6232E"/>
    <w:rsid w:val="00E63568"/>
    <w:rsid w:val="00E63B8B"/>
    <w:rsid w:val="00E63C1F"/>
    <w:rsid w:val="00E6701F"/>
    <w:rsid w:val="00E70FDA"/>
    <w:rsid w:val="00E854DE"/>
    <w:rsid w:val="00EA4077"/>
    <w:rsid w:val="00EA72C4"/>
    <w:rsid w:val="00EB2F4C"/>
    <w:rsid w:val="00EB53AD"/>
    <w:rsid w:val="00EB5CD1"/>
    <w:rsid w:val="00EC3A42"/>
    <w:rsid w:val="00ED21A7"/>
    <w:rsid w:val="00ED4BBF"/>
    <w:rsid w:val="00EE12E4"/>
    <w:rsid w:val="00EE6322"/>
    <w:rsid w:val="00EE68D2"/>
    <w:rsid w:val="00EE6F45"/>
    <w:rsid w:val="00EE7129"/>
    <w:rsid w:val="00EF4469"/>
    <w:rsid w:val="00EF4F57"/>
    <w:rsid w:val="00F05E6C"/>
    <w:rsid w:val="00F112C3"/>
    <w:rsid w:val="00F256AD"/>
    <w:rsid w:val="00F27A76"/>
    <w:rsid w:val="00F30785"/>
    <w:rsid w:val="00F31B0E"/>
    <w:rsid w:val="00F36272"/>
    <w:rsid w:val="00F37CE6"/>
    <w:rsid w:val="00F4441F"/>
    <w:rsid w:val="00F57363"/>
    <w:rsid w:val="00F57898"/>
    <w:rsid w:val="00F63E3C"/>
    <w:rsid w:val="00F64940"/>
    <w:rsid w:val="00F70EA8"/>
    <w:rsid w:val="00F73BDF"/>
    <w:rsid w:val="00F85966"/>
    <w:rsid w:val="00F8721C"/>
    <w:rsid w:val="00F90C88"/>
    <w:rsid w:val="00F921C6"/>
    <w:rsid w:val="00F97599"/>
    <w:rsid w:val="00FA6E7D"/>
    <w:rsid w:val="00FA79C9"/>
    <w:rsid w:val="00FC0B05"/>
    <w:rsid w:val="00FC7225"/>
    <w:rsid w:val="00FD0EA2"/>
    <w:rsid w:val="00FD76D8"/>
    <w:rsid w:val="00FE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B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A94E1B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76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A94E1B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766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A94E1B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A94E1B"/>
  </w:style>
  <w:style w:type="character" w:styleId="Hyperlink">
    <w:name w:val="Hyperlink"/>
    <w:basedOn w:val="DefaultParagraphFont"/>
    <w:uiPriority w:val="99"/>
    <w:rsid w:val="00A94E1B"/>
    <w:rPr>
      <w:rFonts w:cs="Times New Roman"/>
      <w:color w:val="0000FF"/>
      <w:u w:val="single"/>
    </w:rPr>
  </w:style>
  <w:style w:type="character" w:customStyle="1" w:styleId="desc">
    <w:name w:val="desc"/>
    <w:basedOn w:val="DefaultParagraphFont"/>
    <w:uiPriority w:val="99"/>
    <w:rsid w:val="009A788E"/>
    <w:rPr>
      <w:rFonts w:cs="Times New Roman"/>
    </w:rPr>
  </w:style>
  <w:style w:type="character" w:customStyle="1" w:styleId="step">
    <w:name w:val="step"/>
    <w:basedOn w:val="DefaultParagraphFont"/>
    <w:uiPriority w:val="99"/>
    <w:rsid w:val="006449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488</Words>
  <Characters>2784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2015-03-23T04:03:00Z</cp:lastPrinted>
  <dcterms:created xsi:type="dcterms:W3CDTF">2015-09-04T21:55:00Z</dcterms:created>
  <dcterms:modified xsi:type="dcterms:W3CDTF">2015-09-04T21:55:00Z</dcterms:modified>
</cp:coreProperties>
</file>