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24" w:rsidRPr="00390CB4" w:rsidRDefault="00E73B24" w:rsidP="00653E4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90CB4">
        <w:rPr>
          <w:b/>
          <w:sz w:val="40"/>
          <w:szCs w:val="40"/>
        </w:rPr>
        <w:t>LITTLE DEVIL</w:t>
      </w:r>
    </w:p>
    <w:p w:rsidR="00E73B24" w:rsidRPr="00245681" w:rsidRDefault="00E73B24" w:rsidP="000746FC">
      <w:pPr>
        <w:rPr>
          <w:rFonts w:ascii="Arial" w:hAnsi="Arial" w:cs="Arial"/>
          <w:b/>
          <w:i/>
        </w:rPr>
      </w:pPr>
      <w:r w:rsidRPr="00245681">
        <w:rPr>
          <w:rFonts w:ascii="Arial" w:hAnsi="Arial" w:cs="Arial"/>
        </w:rPr>
        <w:t xml:space="preserve">Choreographer: Anne Herd, Dare 2 Dance Tamworth, Australia </w:t>
      </w:r>
      <w:r w:rsidRPr="00ED21A7">
        <w:rPr>
          <w:rFonts w:ascii="Arial" w:hAnsi="Arial" w:cs="Arial"/>
          <w:sz w:val="22"/>
          <w:szCs w:val="22"/>
        </w:rPr>
        <w:t>(9/ 2013)</w:t>
      </w:r>
      <w:r w:rsidRPr="00245681">
        <w:rPr>
          <w:rFonts w:ascii="Arial" w:hAnsi="Arial" w:cs="Arial"/>
        </w:rPr>
        <w:t xml:space="preserve"> </w:t>
      </w:r>
      <w:r w:rsidRPr="00245681">
        <w:rPr>
          <w:rFonts w:ascii="Arial" w:hAnsi="Arial" w:cs="Arial"/>
          <w:b/>
          <w:i/>
          <w:sz w:val="18"/>
        </w:rPr>
        <w:t>(Version 1)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 xml:space="preserve">Song Little Devil by Neil Sedaka CD: Greatest Hits of the Sixties (156bpm) </w:t>
      </w:r>
      <w:r>
        <w:rPr>
          <w:rFonts w:ascii="Arial" w:hAnsi="Arial" w:cs="Arial"/>
        </w:rPr>
        <w:t>2:41</w:t>
      </w:r>
      <w:r w:rsidRPr="00245681">
        <w:rPr>
          <w:rFonts w:ascii="Arial" w:hAnsi="Arial" w:cs="Arial"/>
        </w:rPr>
        <w:t xml:space="preserve"> iTunes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Description: 32 count, 4 Wall Beginner Line Dance - CW (No tags. Restarts)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E73B24" w:rsidRPr="00245681" w:rsidRDefault="00E73B24" w:rsidP="000746FC">
      <w:pPr>
        <w:rPr>
          <w:rFonts w:ascii="Arial" w:hAnsi="Arial" w:cs="Arial"/>
        </w:rPr>
      </w:pP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 xml:space="preserve">Start on lyrics, </w:t>
      </w:r>
      <w:r>
        <w:rPr>
          <w:rFonts w:ascii="Arial" w:hAnsi="Arial" w:cs="Arial"/>
        </w:rPr>
        <w:t>(</w:t>
      </w:r>
      <w:r w:rsidRPr="00245681">
        <w:rPr>
          <w:rFonts w:ascii="Arial" w:hAnsi="Arial" w:cs="Arial"/>
        </w:rPr>
        <w:t>16 beats in</w:t>
      </w:r>
      <w:r>
        <w:rPr>
          <w:rFonts w:ascii="Arial" w:hAnsi="Arial" w:cs="Arial"/>
        </w:rPr>
        <w:t>)</w:t>
      </w:r>
      <w:r w:rsidRPr="00245681">
        <w:rPr>
          <w:rFonts w:ascii="Arial" w:hAnsi="Arial" w:cs="Arial"/>
        </w:rPr>
        <w:t xml:space="preserve"> weight on left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E73B24" w:rsidRDefault="00E73B24" w:rsidP="000746FC">
      <w:pPr>
        <w:rPr>
          <w:rFonts w:ascii="Arial" w:hAnsi="Arial" w:cs="Arial"/>
        </w:rPr>
      </w:pPr>
    </w:p>
    <w:p w:rsidR="00E73B24" w:rsidRPr="006A1A2A" w:rsidRDefault="00E73B24" w:rsidP="000746F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Step Lock, Step, Scuff, Step Lock Step, Touch</w:t>
      </w:r>
    </w:p>
    <w:p w:rsidR="00E73B24" w:rsidRDefault="00E73B24" w:rsidP="000746FC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R, Lock L behind R, Step forward on R, Scuff L forward</w:t>
      </w:r>
    </w:p>
    <w:p w:rsidR="00E73B24" w:rsidRDefault="00E73B24" w:rsidP="000746FC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forward on L, Lock R behind L, Step forward on L, Touch R beside L</w:t>
      </w:r>
    </w:p>
    <w:p w:rsidR="00E73B24" w:rsidRDefault="00E73B24" w:rsidP="000746FC">
      <w:pPr>
        <w:rPr>
          <w:rFonts w:ascii="Arial" w:hAnsi="Arial" w:cs="Arial"/>
        </w:rPr>
      </w:pPr>
    </w:p>
    <w:p w:rsidR="00E73B24" w:rsidRPr="006D6263" w:rsidRDefault="00E73B24" w:rsidP="000746F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D6263">
        <w:rPr>
          <w:rFonts w:ascii="Arial" w:hAnsi="Arial" w:cs="Arial"/>
          <w:b/>
        </w:rPr>
        <w:t>Back Diagonal Touches (with claps)</w:t>
      </w:r>
    </w:p>
    <w:p w:rsidR="00E73B24" w:rsidRDefault="00E73B24" w:rsidP="000746FC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Step back on R, Touch L beside R, Step back on L, Touch R beside L </w:t>
      </w:r>
    </w:p>
    <w:p w:rsidR="00E73B24" w:rsidRDefault="00E73B24" w:rsidP="000746FC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</w:r>
      <w:r w:rsidRPr="006D6263">
        <w:rPr>
          <w:rFonts w:ascii="Arial" w:hAnsi="Arial" w:cs="Arial"/>
        </w:rPr>
        <w:t>Step back on R, Touch L beside R, Step back on L, Touch R beside L</w:t>
      </w:r>
    </w:p>
    <w:p w:rsidR="00E73B24" w:rsidRPr="00245681" w:rsidRDefault="00E73B24" w:rsidP="000746FC">
      <w:pPr>
        <w:rPr>
          <w:rFonts w:ascii="Arial" w:hAnsi="Arial" w:cs="Arial"/>
        </w:rPr>
      </w:pPr>
    </w:p>
    <w:p w:rsidR="00E73B24" w:rsidRPr="00245681" w:rsidRDefault="00E73B24" w:rsidP="000746FC">
      <w:pPr>
        <w:rPr>
          <w:rFonts w:ascii="Arial" w:hAnsi="Arial" w:cs="Arial"/>
          <w:b/>
        </w:rPr>
      </w:pPr>
      <w:r w:rsidRPr="00245681">
        <w:rPr>
          <w:rFonts w:ascii="Arial" w:hAnsi="Arial" w:cs="Arial"/>
        </w:rPr>
        <w:tab/>
      </w:r>
      <w:r w:rsidRPr="00245681">
        <w:rPr>
          <w:rFonts w:ascii="Arial" w:hAnsi="Arial" w:cs="Arial"/>
          <w:b/>
        </w:rPr>
        <w:t xml:space="preserve">Vine Right, </w:t>
      </w:r>
      <w:r>
        <w:rPr>
          <w:rFonts w:ascii="Arial" w:hAnsi="Arial" w:cs="Arial"/>
          <w:b/>
        </w:rPr>
        <w:t xml:space="preserve">¼ Turn, </w:t>
      </w:r>
      <w:r w:rsidRPr="00245681">
        <w:rPr>
          <w:rFonts w:ascii="Arial" w:hAnsi="Arial" w:cs="Arial"/>
          <w:b/>
        </w:rPr>
        <w:t>Vine Left</w:t>
      </w:r>
      <w:r>
        <w:rPr>
          <w:rFonts w:ascii="Arial" w:hAnsi="Arial" w:cs="Arial"/>
          <w:b/>
        </w:rPr>
        <w:t xml:space="preserve">, 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1-2-3-4</w:t>
      </w:r>
      <w:r w:rsidRPr="00245681">
        <w:rPr>
          <w:rFonts w:ascii="Arial" w:hAnsi="Arial" w:cs="Arial"/>
        </w:rPr>
        <w:tab/>
        <w:t xml:space="preserve">Step R to side, Cross L behind R, Turn ¼ R, Touch L beside R 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5-6-7-8</w:t>
      </w:r>
      <w:r w:rsidRPr="00245681">
        <w:rPr>
          <w:rFonts w:ascii="Arial" w:hAnsi="Arial" w:cs="Arial"/>
        </w:rPr>
        <w:tab/>
        <w:t>Step L to side, Cross R behind L, Step L to side, Touch R beside L</w:t>
      </w:r>
    </w:p>
    <w:p w:rsidR="00E73B24" w:rsidRPr="00245681" w:rsidRDefault="00E73B24" w:rsidP="000746FC">
      <w:pPr>
        <w:rPr>
          <w:rFonts w:ascii="Arial" w:hAnsi="Arial" w:cs="Arial"/>
        </w:rPr>
      </w:pPr>
    </w:p>
    <w:p w:rsidR="00E73B24" w:rsidRPr="00A3077F" w:rsidRDefault="00E73B24" w:rsidP="000746FC">
      <w:pPr>
        <w:rPr>
          <w:rFonts w:ascii="Arial" w:hAnsi="Arial" w:cs="Arial"/>
          <w:b/>
        </w:rPr>
      </w:pPr>
      <w:r w:rsidRPr="00245681">
        <w:rPr>
          <w:rFonts w:ascii="Arial" w:hAnsi="Arial" w:cs="Arial"/>
        </w:rPr>
        <w:tab/>
      </w:r>
      <w:r w:rsidRPr="00A3077F">
        <w:rPr>
          <w:rFonts w:ascii="Arial" w:hAnsi="Arial" w:cs="Arial"/>
          <w:b/>
        </w:rPr>
        <w:t>Back, Kick, Back Kick, Hip Bumps</w:t>
      </w:r>
      <w:r w:rsidRPr="00A3077F">
        <w:rPr>
          <w:rFonts w:ascii="Arial" w:hAnsi="Arial" w:cs="Arial"/>
          <w:b/>
        </w:rPr>
        <w:tab/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1-2-3-4</w:t>
      </w:r>
      <w:r w:rsidRPr="00245681">
        <w:rPr>
          <w:rFonts w:ascii="Arial" w:hAnsi="Arial" w:cs="Arial"/>
        </w:rPr>
        <w:tab/>
      </w:r>
      <w:r>
        <w:rPr>
          <w:rFonts w:ascii="Arial" w:hAnsi="Arial" w:cs="Arial"/>
        </w:rPr>
        <w:t>Step back on R, Kick L forward, Step back on L, Kick R forward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5-6-7-8</w:t>
      </w:r>
      <w:r w:rsidRPr="00245681">
        <w:rPr>
          <w:rFonts w:ascii="Arial" w:hAnsi="Arial" w:cs="Arial"/>
        </w:rPr>
        <w:tab/>
        <w:t xml:space="preserve">Step </w:t>
      </w:r>
      <w:r>
        <w:rPr>
          <w:rFonts w:ascii="Arial" w:hAnsi="Arial" w:cs="Arial"/>
        </w:rPr>
        <w:t xml:space="preserve">back </w:t>
      </w:r>
      <w:r w:rsidRPr="00245681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as you bump hips RLRL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32</w:t>
      </w:r>
    </w:p>
    <w:p w:rsidR="00E73B24" w:rsidRPr="00245681" w:rsidRDefault="00E73B24" w:rsidP="000746FC">
      <w:pPr>
        <w:rPr>
          <w:rFonts w:ascii="Arial" w:hAnsi="Arial" w:cs="Arial"/>
        </w:rPr>
      </w:pPr>
      <w:r>
        <w:rPr>
          <w:rFonts w:ascii="Arial" w:hAnsi="Arial" w:cs="Arial"/>
        </w:rPr>
        <w:t>Begin dance again</w:t>
      </w:r>
    </w:p>
    <w:p w:rsidR="00E73B24" w:rsidRPr="00245681" w:rsidRDefault="00E73B24" w:rsidP="000746FC">
      <w:pPr>
        <w:rPr>
          <w:rFonts w:ascii="Arial" w:hAnsi="Arial" w:cs="Arial"/>
        </w:rPr>
      </w:pP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E73B24" w:rsidRPr="00245681" w:rsidRDefault="00E73B24" w:rsidP="000746FC">
      <w:pPr>
        <w:rPr>
          <w:rFonts w:ascii="Arial" w:hAnsi="Arial" w:cs="Arial"/>
        </w:rPr>
      </w:pPr>
    </w:p>
    <w:p w:rsidR="00E73B24" w:rsidRPr="00245681" w:rsidRDefault="00E73B24" w:rsidP="00653E47">
      <w:pPr>
        <w:jc w:val="center"/>
        <w:rPr>
          <w:rFonts w:ascii="Arial" w:hAnsi="Arial" w:cs="Arial"/>
        </w:rPr>
      </w:pPr>
      <w:r w:rsidRPr="00245681">
        <w:rPr>
          <w:rFonts w:ascii="Arial" w:hAnsi="Arial" w:cs="Arial"/>
        </w:rPr>
        <w:t>anneherd@bigpond.com</w:t>
      </w:r>
    </w:p>
    <w:p w:rsidR="00E73B24" w:rsidRPr="00245681" w:rsidRDefault="00E73B24" w:rsidP="00653E47">
      <w:pPr>
        <w:jc w:val="center"/>
        <w:rPr>
          <w:rFonts w:ascii="Arial" w:hAnsi="Arial" w:cs="Arial"/>
        </w:rPr>
      </w:pPr>
      <w:r w:rsidRPr="00245681">
        <w:rPr>
          <w:rFonts w:ascii="Arial" w:hAnsi="Arial" w:cs="Arial"/>
        </w:rPr>
        <w:t>0428693501</w:t>
      </w:r>
    </w:p>
    <w:p w:rsidR="00E73B24" w:rsidRPr="00245681" w:rsidRDefault="00E73B2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E73B24" w:rsidRPr="00245681" w:rsidRDefault="00E73B24" w:rsidP="000746FC">
      <w:pPr>
        <w:rPr>
          <w:rFonts w:ascii="Arial" w:hAnsi="Arial" w:cs="Arial"/>
        </w:rPr>
      </w:pPr>
    </w:p>
    <w:p w:rsidR="00E73B24" w:rsidRDefault="00E73B24" w:rsidP="000746FC"/>
    <w:p w:rsidR="00E73B24" w:rsidRDefault="00E73B24" w:rsidP="000746FC"/>
    <w:p w:rsidR="00E73B24" w:rsidRDefault="00E73B24" w:rsidP="000746FC"/>
    <w:p w:rsidR="00E73B24" w:rsidRDefault="00E73B24" w:rsidP="000746FC"/>
    <w:p w:rsidR="00E73B24" w:rsidRDefault="00E73B24" w:rsidP="000746FC"/>
    <w:p w:rsidR="00E73B24" w:rsidRPr="00F30785" w:rsidRDefault="00E73B24" w:rsidP="000746FC"/>
    <w:p w:rsidR="00E73B24" w:rsidRPr="00F30785" w:rsidRDefault="00E73B24" w:rsidP="000746FC"/>
    <w:p w:rsidR="00E73B24" w:rsidRPr="00F30785" w:rsidRDefault="00E73B24" w:rsidP="000746FC"/>
    <w:p w:rsidR="00E73B24" w:rsidRPr="00F30785" w:rsidRDefault="00E73B24" w:rsidP="000746FC"/>
    <w:sectPr w:rsidR="00E73B24" w:rsidRPr="00F30785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3991"/>
    <w:rsid w:val="000049E9"/>
    <w:rsid w:val="00006ED1"/>
    <w:rsid w:val="00012B15"/>
    <w:rsid w:val="00026FFA"/>
    <w:rsid w:val="00027D39"/>
    <w:rsid w:val="0003589C"/>
    <w:rsid w:val="000746FC"/>
    <w:rsid w:val="000A5BEE"/>
    <w:rsid w:val="000D1BD8"/>
    <w:rsid w:val="000D60A3"/>
    <w:rsid w:val="00105ECA"/>
    <w:rsid w:val="00117393"/>
    <w:rsid w:val="001424C3"/>
    <w:rsid w:val="0014284D"/>
    <w:rsid w:val="001714FA"/>
    <w:rsid w:val="00181B66"/>
    <w:rsid w:val="001B2189"/>
    <w:rsid w:val="001C5D2D"/>
    <w:rsid w:val="001D0332"/>
    <w:rsid w:val="00220BAE"/>
    <w:rsid w:val="00245681"/>
    <w:rsid w:val="00275910"/>
    <w:rsid w:val="00284C10"/>
    <w:rsid w:val="002D2998"/>
    <w:rsid w:val="00314C6B"/>
    <w:rsid w:val="003246A5"/>
    <w:rsid w:val="0033117B"/>
    <w:rsid w:val="00360033"/>
    <w:rsid w:val="003810ED"/>
    <w:rsid w:val="003821EC"/>
    <w:rsid w:val="00390CB4"/>
    <w:rsid w:val="00393117"/>
    <w:rsid w:val="003B4F44"/>
    <w:rsid w:val="003C7F3E"/>
    <w:rsid w:val="003F1087"/>
    <w:rsid w:val="00411CD5"/>
    <w:rsid w:val="00420743"/>
    <w:rsid w:val="00420A76"/>
    <w:rsid w:val="0044349F"/>
    <w:rsid w:val="00474C4A"/>
    <w:rsid w:val="004B4119"/>
    <w:rsid w:val="004C5299"/>
    <w:rsid w:val="004E5A79"/>
    <w:rsid w:val="00511E53"/>
    <w:rsid w:val="00540BA3"/>
    <w:rsid w:val="0054714C"/>
    <w:rsid w:val="005763AC"/>
    <w:rsid w:val="005A604C"/>
    <w:rsid w:val="005B5FBB"/>
    <w:rsid w:val="005D08AE"/>
    <w:rsid w:val="00607669"/>
    <w:rsid w:val="00631F6D"/>
    <w:rsid w:val="00653E47"/>
    <w:rsid w:val="006963F6"/>
    <w:rsid w:val="006A1A2A"/>
    <w:rsid w:val="006A1EB3"/>
    <w:rsid w:val="006D6263"/>
    <w:rsid w:val="006D6CA4"/>
    <w:rsid w:val="0072282C"/>
    <w:rsid w:val="00790BD9"/>
    <w:rsid w:val="008124A7"/>
    <w:rsid w:val="008251AC"/>
    <w:rsid w:val="00855F8B"/>
    <w:rsid w:val="0086179D"/>
    <w:rsid w:val="00865BF5"/>
    <w:rsid w:val="008A175F"/>
    <w:rsid w:val="008D63B2"/>
    <w:rsid w:val="00904F06"/>
    <w:rsid w:val="009343F9"/>
    <w:rsid w:val="009868AD"/>
    <w:rsid w:val="009A0FDA"/>
    <w:rsid w:val="009A1EB7"/>
    <w:rsid w:val="00A3077F"/>
    <w:rsid w:val="00A9370F"/>
    <w:rsid w:val="00A94B1B"/>
    <w:rsid w:val="00AB22B8"/>
    <w:rsid w:val="00AE6405"/>
    <w:rsid w:val="00AF1870"/>
    <w:rsid w:val="00AF5906"/>
    <w:rsid w:val="00B24E3D"/>
    <w:rsid w:val="00B26DFD"/>
    <w:rsid w:val="00C20EBF"/>
    <w:rsid w:val="00C36133"/>
    <w:rsid w:val="00C56588"/>
    <w:rsid w:val="00D05AB3"/>
    <w:rsid w:val="00D21649"/>
    <w:rsid w:val="00D43102"/>
    <w:rsid w:val="00D75C11"/>
    <w:rsid w:val="00D7778E"/>
    <w:rsid w:val="00D843B4"/>
    <w:rsid w:val="00DC35C5"/>
    <w:rsid w:val="00DD5DE5"/>
    <w:rsid w:val="00DD6450"/>
    <w:rsid w:val="00DE1905"/>
    <w:rsid w:val="00DE202C"/>
    <w:rsid w:val="00E57352"/>
    <w:rsid w:val="00E70FDA"/>
    <w:rsid w:val="00E73B24"/>
    <w:rsid w:val="00EB5CD1"/>
    <w:rsid w:val="00ED21A7"/>
    <w:rsid w:val="00EE6322"/>
    <w:rsid w:val="00F05E6C"/>
    <w:rsid w:val="00F27A76"/>
    <w:rsid w:val="00F30785"/>
    <w:rsid w:val="00F36272"/>
    <w:rsid w:val="00F37CE6"/>
    <w:rsid w:val="00F47654"/>
    <w:rsid w:val="00F57898"/>
    <w:rsid w:val="00F63E3C"/>
    <w:rsid w:val="00FA6E7D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10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275910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F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275910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F29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275910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275910"/>
  </w:style>
  <w:style w:type="character" w:styleId="Hyperlink">
    <w:name w:val="Hyperlink"/>
    <w:basedOn w:val="DefaultParagraphFont"/>
    <w:uiPriority w:val="99"/>
    <w:rsid w:val="002759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1180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2015-09-04T21:54:00Z</dcterms:created>
  <dcterms:modified xsi:type="dcterms:W3CDTF">2015-09-04T21:54:00Z</dcterms:modified>
</cp:coreProperties>
</file>