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4" w:rsidRDefault="009C67C4" w:rsidP="00393117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9C67C4" w:rsidRPr="000F4E94" w:rsidRDefault="009C67C4" w:rsidP="00E361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E94">
        <w:rPr>
          <w:rFonts w:ascii="Times New Roman" w:hAnsi="Times New Roman" w:cs="Times New Roman"/>
          <w:b/>
          <w:sz w:val="40"/>
          <w:szCs w:val="40"/>
        </w:rPr>
        <w:t>LET’S PARTY</w:t>
      </w:r>
    </w:p>
    <w:p w:rsidR="009C67C4" w:rsidRPr="003C38F5" w:rsidRDefault="009C67C4" w:rsidP="00E361F9">
      <w:pPr>
        <w:tabs>
          <w:tab w:val="left" w:pos="8964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3C38F5">
        <w:rPr>
          <w:rFonts w:ascii="Times New Roman" w:hAnsi="Times New Roman" w:cs="Times New Roman"/>
        </w:rPr>
        <w:t xml:space="preserve">Choreographer: Anne Herd, Australia – </w:t>
      </w:r>
      <w:r w:rsidRPr="003C6FA1">
        <w:rPr>
          <w:rFonts w:ascii="Times New Roman" w:hAnsi="Times New Roman" w:cs="Times New Roman"/>
          <w:b/>
          <w:i/>
          <w:sz w:val="22"/>
        </w:rPr>
        <w:t>(</w:t>
      </w:r>
      <w:r w:rsidRPr="003C6FA1">
        <w:rPr>
          <w:rFonts w:ascii="Times New Roman" w:hAnsi="Times New Roman" w:cs="Times New Roman"/>
          <w:b/>
          <w:i/>
          <w:sz w:val="18"/>
          <w:szCs w:val="20"/>
        </w:rPr>
        <w:t>May 2014) (Version 1:00)</w:t>
      </w:r>
    </w:p>
    <w:p w:rsidR="009C67C4" w:rsidRPr="003C38F5" w:rsidRDefault="009C67C4" w:rsidP="00E361F9">
      <w:pPr>
        <w:tabs>
          <w:tab w:val="left" w:pos="8964"/>
        </w:tabs>
        <w:jc w:val="center"/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Song: Love Party by Joey Montana (ft Jaun Megan) Single (135bpm) 3:07 iTunes</w:t>
      </w:r>
    </w:p>
    <w:p w:rsidR="009C67C4" w:rsidRPr="003C38F5" w:rsidRDefault="009C67C4" w:rsidP="00E361F9">
      <w:pPr>
        <w:tabs>
          <w:tab w:val="left" w:pos="8964"/>
        </w:tabs>
        <w:jc w:val="center"/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Description: 32 Count 4 Wall Beginner Line Dance</w:t>
      </w:r>
      <w:r>
        <w:rPr>
          <w:rFonts w:ascii="Times New Roman" w:hAnsi="Times New Roman" w:cs="Times New Roman"/>
        </w:rPr>
        <w:t xml:space="preserve"> - </w:t>
      </w:r>
      <w:r w:rsidRPr="003C38F5">
        <w:rPr>
          <w:rFonts w:ascii="Times New Roman" w:hAnsi="Times New Roman" w:cs="Times New Roman"/>
        </w:rPr>
        <w:t xml:space="preserve">CW </w:t>
      </w:r>
    </w:p>
    <w:p w:rsidR="009C67C4" w:rsidRPr="003C38F5" w:rsidRDefault="009C67C4" w:rsidP="003C38F5">
      <w:pPr>
        <w:tabs>
          <w:tab w:val="left" w:pos="8964"/>
        </w:tabs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C67C4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Intro: Start on main lyrics 32 beats in</w:t>
      </w:r>
      <w:r>
        <w:rPr>
          <w:rFonts w:ascii="Times New Roman" w:hAnsi="Times New Roman" w:cs="Times New Roman"/>
        </w:rPr>
        <w:t>,</w:t>
      </w:r>
      <w:r w:rsidRPr="003C38F5">
        <w:rPr>
          <w:rFonts w:ascii="Times New Roman" w:hAnsi="Times New Roman" w:cs="Times New Roman"/>
        </w:rPr>
        <w:t xml:space="preserve"> weight on left.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  <w:b/>
        </w:rPr>
      </w:pPr>
      <w:r w:rsidRPr="003C38F5">
        <w:rPr>
          <w:rFonts w:ascii="Times New Roman" w:hAnsi="Times New Roman" w:cs="Times New Roman"/>
        </w:rPr>
        <w:tab/>
      </w:r>
      <w:r w:rsidRPr="003C38F5">
        <w:rPr>
          <w:rFonts w:ascii="Times New Roman" w:hAnsi="Times New Roman" w:cs="Times New Roman"/>
          <w:b/>
        </w:rPr>
        <w:t>Weave Left, Point, Weave Right, Point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1-2-3-4</w:t>
      </w:r>
      <w:r w:rsidRPr="003C38F5">
        <w:rPr>
          <w:rFonts w:ascii="Times New Roman" w:hAnsi="Times New Roman" w:cs="Times New Roman"/>
        </w:rPr>
        <w:tab/>
        <w:t xml:space="preserve">Cross R over L, Step L to side, Cross R behind L, Point L to side 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5-6-7-8</w:t>
      </w:r>
      <w:r w:rsidRPr="003C38F5">
        <w:rPr>
          <w:rFonts w:ascii="Times New Roman" w:hAnsi="Times New Roman" w:cs="Times New Roman"/>
        </w:rPr>
        <w:tab/>
        <w:t>Cross L over R, Step R to side, Cross L behind R, Point R to side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  <w:b/>
        </w:rPr>
      </w:pPr>
      <w:r w:rsidRPr="003C38F5">
        <w:rPr>
          <w:rFonts w:ascii="Times New Roman" w:hAnsi="Times New Roman" w:cs="Times New Roman"/>
        </w:rPr>
        <w:tab/>
      </w:r>
      <w:r w:rsidRPr="003C38F5">
        <w:rPr>
          <w:rFonts w:ascii="Times New Roman" w:hAnsi="Times New Roman" w:cs="Times New Roman"/>
          <w:b/>
        </w:rPr>
        <w:t xml:space="preserve">Rocking Chair, Pivot ½ Pivot ¼ 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 xml:space="preserve">1-2-3-4 </w:t>
      </w:r>
      <w:r w:rsidRPr="003C38F5">
        <w:rPr>
          <w:rFonts w:ascii="Times New Roman" w:hAnsi="Times New Roman" w:cs="Times New Roman"/>
        </w:rPr>
        <w:tab/>
        <w:t>Rock forward on R, Recover to L, Rock back on R, Recover to L</w:t>
      </w:r>
    </w:p>
    <w:p w:rsidR="009C67C4" w:rsidRPr="003C38F5" w:rsidRDefault="009C67C4" w:rsidP="00476F79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5-6-7-8</w:t>
      </w:r>
      <w:r w:rsidRPr="003C38F5">
        <w:rPr>
          <w:rFonts w:ascii="Times New Roman" w:hAnsi="Times New Roman" w:cs="Times New Roman"/>
        </w:rPr>
        <w:tab/>
        <w:t>Step forward on R, Pivot ½ L, Step forward on R, Pivot ¼ L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6C3BD3">
      <w:pPr>
        <w:rPr>
          <w:rFonts w:ascii="Times New Roman" w:hAnsi="Times New Roman" w:cs="Times New Roman"/>
          <w:b/>
        </w:rPr>
      </w:pPr>
      <w:r w:rsidRPr="003C38F5">
        <w:rPr>
          <w:rFonts w:ascii="Times New Roman" w:hAnsi="Times New Roman" w:cs="Times New Roman"/>
        </w:rPr>
        <w:tab/>
      </w:r>
      <w:r w:rsidRPr="003C38F5">
        <w:rPr>
          <w:rFonts w:ascii="Times New Roman" w:hAnsi="Times New Roman" w:cs="Times New Roman"/>
          <w:b/>
        </w:rPr>
        <w:t>Weave , Point, Weave, Point</w:t>
      </w:r>
    </w:p>
    <w:p w:rsidR="009C67C4" w:rsidRPr="003C38F5" w:rsidRDefault="009C67C4" w:rsidP="006C3BD3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1-2-3-4</w:t>
      </w:r>
      <w:r w:rsidRPr="003C38F5">
        <w:rPr>
          <w:rFonts w:ascii="Times New Roman" w:hAnsi="Times New Roman" w:cs="Times New Roman"/>
        </w:rPr>
        <w:tab/>
        <w:t xml:space="preserve">Cross R over L, Step L to side, Cross R behind L, Point L to side </w:t>
      </w:r>
    </w:p>
    <w:p w:rsidR="009C67C4" w:rsidRPr="003C38F5" w:rsidRDefault="009C67C4" w:rsidP="006C3BD3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5-6-7-8</w:t>
      </w:r>
      <w:r w:rsidRPr="003C38F5">
        <w:rPr>
          <w:rFonts w:ascii="Times New Roman" w:hAnsi="Times New Roman" w:cs="Times New Roman"/>
        </w:rPr>
        <w:tab/>
        <w:t>Cross L over R, Step R to side, Cross L behind R, Point R to side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  <w:b/>
        </w:rPr>
      </w:pPr>
      <w:r w:rsidRPr="003C38F5">
        <w:rPr>
          <w:rFonts w:ascii="Times New Roman" w:hAnsi="Times New Roman" w:cs="Times New Roman"/>
        </w:rPr>
        <w:tab/>
      </w:r>
      <w:r w:rsidRPr="003C38F5">
        <w:rPr>
          <w:rFonts w:ascii="Times New Roman" w:hAnsi="Times New Roman" w:cs="Times New Roman"/>
          <w:b/>
        </w:rPr>
        <w:t xml:space="preserve">Rocking Chair, V Steps </w:t>
      </w:r>
      <w:r>
        <w:rPr>
          <w:rFonts w:ascii="Times New Roman" w:hAnsi="Times New Roman" w:cs="Times New Roman"/>
          <w:b/>
        </w:rPr>
        <w:t>(w</w:t>
      </w:r>
      <w:r w:rsidRPr="003C38F5">
        <w:rPr>
          <w:rFonts w:ascii="Times New Roman" w:hAnsi="Times New Roman" w:cs="Times New Roman"/>
          <w:b/>
        </w:rPr>
        <w:t xml:space="preserve">ith </w:t>
      </w:r>
      <w:r>
        <w:rPr>
          <w:rFonts w:ascii="Times New Roman" w:hAnsi="Times New Roman" w:cs="Times New Roman"/>
          <w:b/>
        </w:rPr>
        <w:t>s</w:t>
      </w:r>
      <w:r w:rsidRPr="003C38F5">
        <w:rPr>
          <w:rFonts w:ascii="Times New Roman" w:hAnsi="Times New Roman" w:cs="Times New Roman"/>
          <w:b/>
        </w:rPr>
        <w:t>himmies</w:t>
      </w:r>
      <w:r>
        <w:rPr>
          <w:rFonts w:ascii="Times New Roman" w:hAnsi="Times New Roman" w:cs="Times New Roman"/>
          <w:b/>
        </w:rPr>
        <w:t>)</w:t>
      </w:r>
    </w:p>
    <w:p w:rsidR="009C67C4" w:rsidRPr="003C38F5" w:rsidRDefault="009C67C4" w:rsidP="001541F0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 xml:space="preserve">1-2-3-4 </w:t>
      </w:r>
      <w:r w:rsidRPr="003C38F5">
        <w:rPr>
          <w:rFonts w:ascii="Times New Roman" w:hAnsi="Times New Roman" w:cs="Times New Roman"/>
        </w:rPr>
        <w:tab/>
        <w:t>Rock forward on R, Recover to L, Rock back on R, Recover to L</w:t>
      </w:r>
    </w:p>
    <w:p w:rsidR="009C67C4" w:rsidRPr="003C38F5" w:rsidRDefault="009C67C4" w:rsidP="00781F4A">
      <w:pPr>
        <w:ind w:left="1248" w:hanging="1248"/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5-6-7-8</w:t>
      </w:r>
      <w:r w:rsidRPr="003C38F5">
        <w:rPr>
          <w:rFonts w:ascii="Times New Roman" w:hAnsi="Times New Roman" w:cs="Times New Roman"/>
        </w:rPr>
        <w:tab/>
        <w:t xml:space="preserve">Step R on the diagonal, Step L on the diagonal, Step R back to centre, Step L back to centre (shimmy shoulders on V steps) 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32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Begin dance again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  <w:r w:rsidRPr="003C38F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9C67C4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1413FF">
      <w:pPr>
        <w:jc w:val="center"/>
        <w:rPr>
          <w:rFonts w:ascii="Times New Roman" w:hAnsi="Times New Roman" w:cs="Times New Roman"/>
        </w:rPr>
      </w:pPr>
      <w:hyperlink r:id="rId5" w:history="1">
        <w:r w:rsidRPr="003C38F5">
          <w:rPr>
            <w:rStyle w:val="Hyperlink"/>
            <w:rFonts w:ascii="Times New Roman" w:hAnsi="Times New Roman"/>
            <w:spacing w:val="-20"/>
          </w:rPr>
          <w:t>anneherd@bigpond.com</w:t>
        </w:r>
      </w:hyperlink>
    </w:p>
    <w:p w:rsidR="009C67C4" w:rsidRPr="003C38F5" w:rsidRDefault="009C67C4" w:rsidP="001541F0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Times New Roman" w:hAnsi="Times New Roman" w:cs="Times New Roman"/>
        </w:rPr>
      </w:pPr>
    </w:p>
    <w:p w:rsidR="009C67C4" w:rsidRPr="003C38F5" w:rsidRDefault="009C67C4" w:rsidP="00E743D2">
      <w:pPr>
        <w:rPr>
          <w:rFonts w:ascii="Arial" w:hAnsi="Arial" w:cs="Arial"/>
        </w:rPr>
      </w:pPr>
    </w:p>
    <w:sectPr w:rsidR="009C67C4" w:rsidRPr="003C38F5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280C"/>
    <w:rsid w:val="00002A1C"/>
    <w:rsid w:val="000049E9"/>
    <w:rsid w:val="00006ED1"/>
    <w:rsid w:val="00027D39"/>
    <w:rsid w:val="0003589C"/>
    <w:rsid w:val="000834A3"/>
    <w:rsid w:val="000934DC"/>
    <w:rsid w:val="000A5BEE"/>
    <w:rsid w:val="000E6A2A"/>
    <w:rsid w:val="000F4E94"/>
    <w:rsid w:val="000F4FB8"/>
    <w:rsid w:val="00117393"/>
    <w:rsid w:val="001413FF"/>
    <w:rsid w:val="001424C3"/>
    <w:rsid w:val="0014284D"/>
    <w:rsid w:val="0014454D"/>
    <w:rsid w:val="001541F0"/>
    <w:rsid w:val="001714FA"/>
    <w:rsid w:val="00181B66"/>
    <w:rsid w:val="001B2189"/>
    <w:rsid w:val="00216C36"/>
    <w:rsid w:val="00284C10"/>
    <w:rsid w:val="002D2998"/>
    <w:rsid w:val="002E1873"/>
    <w:rsid w:val="00314C6B"/>
    <w:rsid w:val="003246A5"/>
    <w:rsid w:val="0032617E"/>
    <w:rsid w:val="0033117B"/>
    <w:rsid w:val="00360033"/>
    <w:rsid w:val="00393117"/>
    <w:rsid w:val="003C38F5"/>
    <w:rsid w:val="003C6FA1"/>
    <w:rsid w:val="003D48FD"/>
    <w:rsid w:val="003E407E"/>
    <w:rsid w:val="003E54DF"/>
    <w:rsid w:val="00406B30"/>
    <w:rsid w:val="00411CD5"/>
    <w:rsid w:val="00420743"/>
    <w:rsid w:val="00420A76"/>
    <w:rsid w:val="00440421"/>
    <w:rsid w:val="0044349F"/>
    <w:rsid w:val="00474C4A"/>
    <w:rsid w:val="00476F79"/>
    <w:rsid w:val="00491EE3"/>
    <w:rsid w:val="004C5299"/>
    <w:rsid w:val="004E5A79"/>
    <w:rsid w:val="00503E0E"/>
    <w:rsid w:val="00511E53"/>
    <w:rsid w:val="00525D9F"/>
    <w:rsid w:val="0054714C"/>
    <w:rsid w:val="005A604C"/>
    <w:rsid w:val="005B53A9"/>
    <w:rsid w:val="005B5FBB"/>
    <w:rsid w:val="005D08AE"/>
    <w:rsid w:val="006865E7"/>
    <w:rsid w:val="006963F6"/>
    <w:rsid w:val="006A27F6"/>
    <w:rsid w:val="006C3BD3"/>
    <w:rsid w:val="006D6CA4"/>
    <w:rsid w:val="00706643"/>
    <w:rsid w:val="00706C30"/>
    <w:rsid w:val="0072282C"/>
    <w:rsid w:val="0077060B"/>
    <w:rsid w:val="00781F4A"/>
    <w:rsid w:val="00790960"/>
    <w:rsid w:val="007E36B5"/>
    <w:rsid w:val="007F1FB4"/>
    <w:rsid w:val="008124A7"/>
    <w:rsid w:val="00855F8B"/>
    <w:rsid w:val="0086179D"/>
    <w:rsid w:val="008A175F"/>
    <w:rsid w:val="00904F06"/>
    <w:rsid w:val="009343F9"/>
    <w:rsid w:val="00970846"/>
    <w:rsid w:val="009A0FDA"/>
    <w:rsid w:val="009A1EB7"/>
    <w:rsid w:val="009C67C4"/>
    <w:rsid w:val="00A04F66"/>
    <w:rsid w:val="00A30F34"/>
    <w:rsid w:val="00A9370F"/>
    <w:rsid w:val="00A94B1B"/>
    <w:rsid w:val="00AB22B8"/>
    <w:rsid w:val="00AD7698"/>
    <w:rsid w:val="00AE6405"/>
    <w:rsid w:val="00AF1870"/>
    <w:rsid w:val="00AF5906"/>
    <w:rsid w:val="00B24E3D"/>
    <w:rsid w:val="00B40A95"/>
    <w:rsid w:val="00B50F89"/>
    <w:rsid w:val="00C36133"/>
    <w:rsid w:val="00C41DE0"/>
    <w:rsid w:val="00C56588"/>
    <w:rsid w:val="00C91599"/>
    <w:rsid w:val="00C953E0"/>
    <w:rsid w:val="00CA2A8B"/>
    <w:rsid w:val="00CA43B8"/>
    <w:rsid w:val="00CC7298"/>
    <w:rsid w:val="00D21649"/>
    <w:rsid w:val="00D564E6"/>
    <w:rsid w:val="00D74B51"/>
    <w:rsid w:val="00D75C11"/>
    <w:rsid w:val="00D843B4"/>
    <w:rsid w:val="00DB4A62"/>
    <w:rsid w:val="00DD5DE5"/>
    <w:rsid w:val="00DD6450"/>
    <w:rsid w:val="00DE202C"/>
    <w:rsid w:val="00DF6E10"/>
    <w:rsid w:val="00E361F9"/>
    <w:rsid w:val="00E42882"/>
    <w:rsid w:val="00E70FDA"/>
    <w:rsid w:val="00E743D2"/>
    <w:rsid w:val="00EB5CD1"/>
    <w:rsid w:val="00ED03B1"/>
    <w:rsid w:val="00ED5482"/>
    <w:rsid w:val="00EE6322"/>
    <w:rsid w:val="00F00662"/>
    <w:rsid w:val="00F05E6C"/>
    <w:rsid w:val="00F37CE6"/>
    <w:rsid w:val="00F51442"/>
    <w:rsid w:val="00F57898"/>
    <w:rsid w:val="00F6647A"/>
    <w:rsid w:val="00FA4A10"/>
    <w:rsid w:val="00FA6E7D"/>
    <w:rsid w:val="00FA79C9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30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406B30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C4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406B3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C48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406B30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406B30"/>
  </w:style>
  <w:style w:type="character" w:styleId="Hyperlink">
    <w:name w:val="Hyperlink"/>
    <w:basedOn w:val="DefaultParagraphFont"/>
    <w:uiPriority w:val="99"/>
    <w:rsid w:val="00406B3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43D2"/>
    <w:pPr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25D9F"/>
    <w:rPr>
      <w:rFonts w:ascii="Arial" w:hAnsi="Arial"/>
      <w:b/>
      <w:color w:val="00000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1258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2015-09-04T22:53:00Z</dcterms:created>
  <dcterms:modified xsi:type="dcterms:W3CDTF">2015-09-04T22:53:00Z</dcterms:modified>
</cp:coreProperties>
</file>