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F7" w:rsidRPr="000643B4" w:rsidRDefault="00A14CF7">
      <w:pPr>
        <w:pBdr>
          <w:bottom w:val="single" w:sz="6" w:space="1" w:color="auto"/>
        </w:pBdr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643B4">
        <w:rPr>
          <w:rFonts w:ascii="Cambria" w:hAnsi="Cambria"/>
          <w:b/>
          <w:sz w:val="32"/>
          <w:szCs w:val="32"/>
        </w:rPr>
        <w:t>IT FEELS GOOD</w:t>
      </w:r>
    </w:p>
    <w:p w:rsidR="00A14CF7" w:rsidRPr="00EE449E" w:rsidRDefault="00A14CF7">
      <w:pPr>
        <w:rPr>
          <w:rFonts w:ascii="Cambria" w:hAnsi="Cambria"/>
          <w:sz w:val="24"/>
          <w:szCs w:val="24"/>
        </w:rPr>
      </w:pPr>
      <w:r w:rsidRPr="00EE449E">
        <w:rPr>
          <w:rFonts w:ascii="Cambria" w:hAnsi="Cambria"/>
          <w:b/>
          <w:sz w:val="24"/>
          <w:szCs w:val="24"/>
        </w:rPr>
        <w:t xml:space="preserve">                 Count:</w:t>
      </w:r>
      <w:r w:rsidRPr="00EE449E">
        <w:rPr>
          <w:rFonts w:ascii="Cambria" w:hAnsi="Cambria"/>
          <w:sz w:val="24"/>
          <w:szCs w:val="24"/>
        </w:rPr>
        <w:t xml:space="preserve"> 32              </w:t>
      </w:r>
      <w:r w:rsidRPr="00EE449E">
        <w:rPr>
          <w:rFonts w:ascii="Cambria" w:hAnsi="Cambria"/>
          <w:b/>
          <w:sz w:val="24"/>
          <w:szCs w:val="24"/>
        </w:rPr>
        <w:t>Wall:</w:t>
      </w:r>
      <w:r w:rsidRPr="00EE449E">
        <w:rPr>
          <w:rFonts w:ascii="Cambria" w:hAnsi="Cambria"/>
          <w:sz w:val="24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t xml:space="preserve">             </w:t>
      </w:r>
      <w:r w:rsidRPr="004A3EDA">
        <w:rPr>
          <w:rFonts w:ascii="Cambria" w:hAnsi="Cambria"/>
          <w:b/>
          <w:sz w:val="24"/>
          <w:szCs w:val="24"/>
        </w:rPr>
        <w:t>Level: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Low Intermediate         </w:t>
      </w:r>
      <w:r>
        <w:rPr>
          <w:rFonts w:ascii="Cambria" w:hAnsi="Cambria"/>
          <w:b/>
          <w:sz w:val="24"/>
          <w:szCs w:val="24"/>
        </w:rPr>
        <w:t xml:space="preserve">Tag/Restart: </w:t>
      </w:r>
      <w:r w:rsidRPr="00ED0738">
        <w:rPr>
          <w:rFonts w:ascii="Cambria" w:hAnsi="Cambria"/>
          <w:sz w:val="24"/>
          <w:szCs w:val="24"/>
        </w:rPr>
        <w:t>1</w:t>
      </w:r>
    </w:p>
    <w:p w:rsidR="00A14CF7" w:rsidRPr="00EE449E" w:rsidRDefault="00A14CF7">
      <w:pPr>
        <w:rPr>
          <w:sz w:val="24"/>
          <w:szCs w:val="24"/>
        </w:rPr>
      </w:pPr>
      <w:r w:rsidRPr="00EE449E">
        <w:rPr>
          <w:rFonts w:ascii="Cambria" w:hAnsi="Cambria"/>
          <w:b/>
          <w:sz w:val="24"/>
          <w:szCs w:val="24"/>
        </w:rPr>
        <w:t>Choreographer:</w:t>
      </w:r>
      <w:r w:rsidRPr="00EE449E">
        <w:rPr>
          <w:sz w:val="24"/>
          <w:szCs w:val="24"/>
        </w:rPr>
        <w:t xml:space="preserve"> Ilona Tessmer-Willis   (USA)       July 2015</w:t>
      </w:r>
    </w:p>
    <w:p w:rsidR="00A14CF7" w:rsidRDefault="00A14CF7">
      <w:pPr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0643B4">
        <w:rPr>
          <w:b/>
        </w:rPr>
        <w:t xml:space="preserve">                  Music:</w:t>
      </w:r>
      <w:r w:rsidRPr="00EE449E">
        <w:t xml:space="preserve"> </w:t>
      </w:r>
      <w:r w:rsidRPr="00EE449E">
        <w:rPr>
          <w:rFonts w:ascii="Cambria" w:hAnsi="Cambria"/>
          <w:sz w:val="24"/>
          <w:szCs w:val="24"/>
        </w:rPr>
        <w:t>"It Feels Good" by Drake White (</w:t>
      </w:r>
      <w:hyperlink r:id="rId4" w:history="1">
        <w:r w:rsidRPr="00EE449E">
          <w:rPr>
            <w:rStyle w:val="Hyperlink"/>
            <w:rFonts w:ascii="Cambria" w:hAnsi="Cambria"/>
            <w:sz w:val="24"/>
            <w:szCs w:val="24"/>
          </w:rPr>
          <w:t>Google Play</w:t>
        </w:r>
      </w:hyperlink>
      <w:r w:rsidRPr="00EE449E">
        <w:rPr>
          <w:rFonts w:ascii="Cambria" w:hAnsi="Cambria"/>
          <w:sz w:val="24"/>
          <w:szCs w:val="24"/>
        </w:rPr>
        <w:t xml:space="preserve"> • </w:t>
      </w:r>
      <w:hyperlink r:id="rId5" w:history="1">
        <w:r w:rsidRPr="00EE449E">
          <w:rPr>
            <w:rStyle w:val="Hyperlink"/>
            <w:rFonts w:ascii="Cambria" w:hAnsi="Cambria"/>
            <w:sz w:val="24"/>
            <w:szCs w:val="24"/>
          </w:rPr>
          <w:t>AmazonMP3</w:t>
        </w:r>
      </w:hyperlink>
      <w:r w:rsidRPr="00EE449E">
        <w:rPr>
          <w:rFonts w:ascii="Cambria" w:hAnsi="Cambria"/>
          <w:sz w:val="24"/>
          <w:szCs w:val="24"/>
        </w:rPr>
        <w:t xml:space="preserve"> • </w:t>
      </w:r>
      <w:hyperlink r:id="rId6" w:history="1">
        <w:r w:rsidRPr="00EE449E">
          <w:rPr>
            <w:rStyle w:val="Hyperlink"/>
            <w:rFonts w:ascii="Cambria" w:hAnsi="Cambria"/>
            <w:sz w:val="24"/>
            <w:szCs w:val="24"/>
          </w:rPr>
          <w:t>iTunes</w:t>
        </w:r>
      </w:hyperlink>
      <w:r w:rsidRPr="00EE449E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 (2:40    BPM: 126</w:t>
      </w:r>
    </w:p>
    <w:p w:rsidR="00A14CF7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Introd: 16 cts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 w:rsidRPr="00EE449E">
        <w:rPr>
          <w:rFonts w:ascii="Cambria" w:hAnsi="Cambria"/>
          <w:b/>
          <w:sz w:val="24"/>
          <w:szCs w:val="24"/>
        </w:rPr>
        <w:t>S1</w:t>
      </w:r>
      <w:r>
        <w:rPr>
          <w:rFonts w:ascii="Cambria" w:hAnsi="Cambria"/>
          <w:b/>
          <w:sz w:val="24"/>
          <w:szCs w:val="24"/>
        </w:rPr>
        <w:t xml:space="preserve">              STOMP R, HOLD, HOP L, R STEP, L KICK 1/4 L TURN:  WALK L &amp; R, ½ L TURN: L SHUFFLE</w:t>
      </w:r>
    </w:p>
    <w:p w:rsidR="00A14CF7" w:rsidRPr="00AB024B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1-2            </w:t>
      </w:r>
      <w:r>
        <w:rPr>
          <w:rFonts w:ascii="Cambria" w:hAnsi="Cambria"/>
          <w:sz w:val="24"/>
          <w:szCs w:val="24"/>
        </w:rPr>
        <w:t>Stomp R, Hold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&amp; 3-4        </w:t>
      </w:r>
      <w:r w:rsidRPr="00AB024B">
        <w:rPr>
          <w:rFonts w:ascii="Cambria" w:hAnsi="Cambria"/>
          <w:sz w:val="24"/>
          <w:szCs w:val="24"/>
        </w:rPr>
        <w:t>Hop with L</w:t>
      </w:r>
      <w:r>
        <w:rPr>
          <w:rFonts w:ascii="Cambria" w:hAnsi="Cambria"/>
          <w:sz w:val="24"/>
          <w:szCs w:val="24"/>
        </w:rPr>
        <w:t xml:space="preserve">, R </w:t>
      </w:r>
      <w:r w:rsidRPr="00AB024B">
        <w:rPr>
          <w:rFonts w:ascii="Cambria" w:hAnsi="Cambria"/>
          <w:sz w:val="24"/>
          <w:szCs w:val="24"/>
        </w:rPr>
        <w:t xml:space="preserve">Step </w:t>
      </w:r>
      <w:r>
        <w:rPr>
          <w:rFonts w:ascii="Cambria" w:hAnsi="Cambria"/>
          <w:sz w:val="24"/>
          <w:szCs w:val="24"/>
        </w:rPr>
        <w:t>i</w:t>
      </w:r>
      <w:r w:rsidRPr="00AB024B">
        <w:rPr>
          <w:rFonts w:ascii="Cambria" w:hAnsi="Cambria"/>
          <w:sz w:val="24"/>
          <w:szCs w:val="24"/>
        </w:rPr>
        <w:t xml:space="preserve">n Place, </w:t>
      </w:r>
      <w:r>
        <w:rPr>
          <w:rFonts w:ascii="Cambria" w:hAnsi="Cambria"/>
          <w:sz w:val="24"/>
          <w:szCs w:val="24"/>
        </w:rPr>
        <w:t>Kick L</w:t>
      </w:r>
    </w:p>
    <w:p w:rsidR="00A14CF7" w:rsidRPr="00AB024B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5-6            </w:t>
      </w:r>
      <w:r w:rsidRPr="00AB024B">
        <w:rPr>
          <w:rFonts w:ascii="Cambria" w:hAnsi="Cambria"/>
          <w:sz w:val="24"/>
          <w:szCs w:val="24"/>
        </w:rPr>
        <w:t>¼ L Turn: Walk L &amp; R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7&amp;8           </w:t>
      </w:r>
      <w:r w:rsidRPr="00AB024B">
        <w:rPr>
          <w:rFonts w:ascii="Cambria" w:hAnsi="Cambria"/>
          <w:sz w:val="24"/>
          <w:szCs w:val="24"/>
        </w:rPr>
        <w:t>½ L Turn: L</w:t>
      </w:r>
      <w:r>
        <w:rPr>
          <w:rFonts w:ascii="Cambria" w:hAnsi="Cambria"/>
          <w:sz w:val="24"/>
          <w:szCs w:val="24"/>
        </w:rPr>
        <w:t>, R, L</w:t>
      </w:r>
      <w:r w:rsidRPr="00AB024B">
        <w:rPr>
          <w:rFonts w:ascii="Cambria" w:hAnsi="Cambria"/>
          <w:sz w:val="24"/>
          <w:szCs w:val="24"/>
        </w:rPr>
        <w:t xml:space="preserve"> Shuffle</w:t>
      </w:r>
      <w:r>
        <w:rPr>
          <w:rFonts w:ascii="Cambria" w:hAnsi="Cambria"/>
          <w:sz w:val="24"/>
          <w:szCs w:val="24"/>
        </w:rPr>
        <w:t xml:space="preserve"> (weight on Left)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S2              RIGHT VINE, SCUFF L, L FORWARD SHUFFLE, ¼ R TURN: R FORWARD SHUFFLE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1-2            </w:t>
      </w:r>
      <w:r>
        <w:rPr>
          <w:rFonts w:ascii="Cambria" w:hAnsi="Cambria"/>
          <w:sz w:val="24"/>
          <w:szCs w:val="24"/>
        </w:rPr>
        <w:t>R Step to Right Side, L Step Behind R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3-4             </w:t>
      </w:r>
      <w:r>
        <w:rPr>
          <w:rFonts w:ascii="Cambria" w:hAnsi="Cambria"/>
          <w:sz w:val="24"/>
          <w:szCs w:val="24"/>
        </w:rPr>
        <w:t>R Step to Right Side, L Scuff</w:t>
      </w:r>
    </w:p>
    <w:p w:rsidR="00A14CF7" w:rsidRPr="000D4938" w:rsidRDefault="00A14CF7" w:rsidP="00B32D3A">
      <w:pPr>
        <w:rPr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5&amp;6           </w:t>
      </w:r>
      <w:r>
        <w:rPr>
          <w:rStyle w:val="desc"/>
          <w:rFonts w:ascii="Cambria" w:hAnsi="Cambria"/>
          <w:sz w:val="24"/>
          <w:szCs w:val="24"/>
        </w:rPr>
        <w:t>L Forward Shuffle, L,R,L,</w:t>
      </w:r>
      <w:r w:rsidRPr="00B32D3A">
        <w:rPr>
          <w:rFonts w:ascii="Cambria" w:hAnsi="Cambria"/>
          <w:sz w:val="24"/>
          <w:szCs w:val="24"/>
        </w:rPr>
        <w:t xml:space="preserve">   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7&amp;8           </w:t>
      </w:r>
      <w:r w:rsidRPr="009C20FB">
        <w:rPr>
          <w:rFonts w:ascii="Cambria" w:hAnsi="Cambria"/>
          <w:sz w:val="24"/>
          <w:szCs w:val="24"/>
        </w:rPr>
        <w:t>¼ R Turn: Shuffle</w:t>
      </w:r>
      <w:r>
        <w:rPr>
          <w:rFonts w:ascii="Cambria" w:hAnsi="Cambria"/>
          <w:sz w:val="24"/>
          <w:szCs w:val="24"/>
        </w:rPr>
        <w:t xml:space="preserve"> Forward</w:t>
      </w:r>
      <w:r w:rsidRPr="009C20FB">
        <w:rPr>
          <w:rFonts w:ascii="Cambria" w:hAnsi="Cambria"/>
          <w:sz w:val="24"/>
          <w:szCs w:val="24"/>
        </w:rPr>
        <w:t xml:space="preserve"> R, L, R,</w:t>
      </w:r>
      <w:r>
        <w:rPr>
          <w:rFonts w:ascii="Cambria" w:hAnsi="Cambria"/>
          <w:sz w:val="24"/>
          <w:szCs w:val="24"/>
        </w:rPr>
        <w:t xml:space="preserve"> (weight on Right)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S3             L ROCK FORWARD, ¼ R TURN:  WALK BACK L, TAP R, R SIDE SHUFFLE, SYNCOPATED HIP BUMP L,R,L</w:t>
      </w:r>
      <w:r>
        <w:rPr>
          <w:rFonts w:ascii="Cambria" w:hAnsi="Cambria"/>
          <w:b/>
          <w:sz w:val="24"/>
          <w:szCs w:val="24"/>
        </w:rPr>
        <w:tab/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1-2            </w:t>
      </w:r>
      <w:r w:rsidRPr="009C20FB">
        <w:rPr>
          <w:rFonts w:ascii="Cambria" w:hAnsi="Cambria"/>
          <w:sz w:val="24"/>
          <w:szCs w:val="24"/>
        </w:rPr>
        <w:t>L Rock Forward, Recover R</w:t>
      </w:r>
    </w:p>
    <w:p w:rsidR="00A14CF7" w:rsidRPr="009C20FB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3-4            </w:t>
      </w:r>
      <w:r>
        <w:rPr>
          <w:rFonts w:ascii="Cambria" w:hAnsi="Cambria"/>
          <w:sz w:val="24"/>
          <w:szCs w:val="24"/>
        </w:rPr>
        <w:t xml:space="preserve">¼ R Turn: Walk Back </w:t>
      </w:r>
      <w:r w:rsidRPr="009C20FB">
        <w:rPr>
          <w:rFonts w:ascii="Cambria" w:hAnsi="Cambria"/>
          <w:sz w:val="24"/>
          <w:szCs w:val="24"/>
        </w:rPr>
        <w:t>L, Tap R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5&amp;6           </w:t>
      </w:r>
      <w:r w:rsidRPr="009C20FB">
        <w:rPr>
          <w:rFonts w:ascii="Cambria" w:hAnsi="Cambria"/>
          <w:sz w:val="24"/>
          <w:szCs w:val="24"/>
        </w:rPr>
        <w:t>R Side Shuffle R,L,R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7&amp;8           </w:t>
      </w:r>
      <w:r w:rsidRPr="00920FA4">
        <w:rPr>
          <w:rFonts w:ascii="Cambria" w:hAnsi="Cambria"/>
          <w:sz w:val="24"/>
          <w:szCs w:val="24"/>
        </w:rPr>
        <w:t>Hip Bump L,R,L</w:t>
      </w:r>
      <w:r>
        <w:rPr>
          <w:rFonts w:ascii="Cambria" w:hAnsi="Cambria"/>
          <w:sz w:val="24"/>
          <w:szCs w:val="24"/>
        </w:rPr>
        <w:t xml:space="preserve"> (weight on Left)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S4               WALK  FORWARD R &amp; L, R FORWARD SHUFFLE, ½ R TURN: L PIVOT,   FULL R TURN: SHUFFLE L ,R, L  (OPTION TO TURN:  WALK IN PLACE L,R,L,)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1-2             </w:t>
      </w:r>
      <w:r w:rsidRPr="00920FA4">
        <w:rPr>
          <w:rFonts w:ascii="Cambria" w:hAnsi="Cambria"/>
          <w:sz w:val="24"/>
          <w:szCs w:val="24"/>
        </w:rPr>
        <w:t>Walk forward R &amp; L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3&amp;4           </w:t>
      </w:r>
      <w:r w:rsidRPr="00920FA4">
        <w:rPr>
          <w:rFonts w:ascii="Cambria" w:hAnsi="Cambria"/>
          <w:sz w:val="24"/>
          <w:szCs w:val="24"/>
        </w:rPr>
        <w:t>Shuffle Forward R,L,R</w:t>
      </w:r>
    </w:p>
    <w:p w:rsidR="00A14CF7" w:rsidRDefault="00A14C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5-6             </w:t>
      </w:r>
      <w:r w:rsidRPr="00920FA4">
        <w:rPr>
          <w:rFonts w:ascii="Cambria" w:hAnsi="Cambria"/>
          <w:sz w:val="24"/>
          <w:szCs w:val="24"/>
        </w:rPr>
        <w:t>1/2 Right Pivot: L Pivots</w:t>
      </w:r>
    </w:p>
    <w:p w:rsidR="00A14CF7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7&amp;8           </w:t>
      </w:r>
      <w:r>
        <w:rPr>
          <w:rFonts w:ascii="Cambria" w:hAnsi="Cambria"/>
          <w:sz w:val="24"/>
          <w:szCs w:val="24"/>
        </w:rPr>
        <w:t xml:space="preserve">Full Turn: Shuffle </w:t>
      </w:r>
      <w:r w:rsidRPr="00920FA4">
        <w:rPr>
          <w:rFonts w:ascii="Cambria" w:hAnsi="Cambria"/>
          <w:sz w:val="24"/>
          <w:szCs w:val="24"/>
        </w:rPr>
        <w:t>L,R,L</w:t>
      </w:r>
      <w:r>
        <w:rPr>
          <w:rFonts w:ascii="Cambria" w:hAnsi="Cambria"/>
          <w:sz w:val="24"/>
          <w:szCs w:val="24"/>
        </w:rPr>
        <w:t xml:space="preserve">  ( weight on Left)    </w:t>
      </w:r>
    </w:p>
    <w:p w:rsidR="00A14CF7" w:rsidRDefault="00A14CF7">
      <w:pPr>
        <w:rPr>
          <w:rFonts w:ascii="Cambria" w:hAnsi="Cambria"/>
          <w:sz w:val="24"/>
          <w:szCs w:val="24"/>
        </w:rPr>
      </w:pPr>
      <w:r w:rsidRPr="00A863C1">
        <w:rPr>
          <w:rFonts w:ascii="Agency FB" w:hAnsi="Agency FB"/>
          <w:b/>
          <w:sz w:val="24"/>
          <w:szCs w:val="24"/>
        </w:rPr>
        <w:t>16 COUNT TAG AT WALL 3</w:t>
      </w:r>
      <w:r w:rsidRPr="00A863C1">
        <w:rPr>
          <w:rFonts w:ascii="Agency FB" w:hAnsi="Agency FB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8 cts  Dance S1</w:t>
      </w:r>
    </w:p>
    <w:p w:rsidR="00A14CF7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8 cts  Vine R &amp; L</w:t>
      </w:r>
    </w:p>
    <w:p w:rsidR="00A14CF7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Restart dance</w:t>
      </w:r>
    </w:p>
    <w:p w:rsidR="00A14CF7" w:rsidRDefault="00A14CF7">
      <w:pPr>
        <w:rPr>
          <w:rFonts w:ascii="Cambria" w:hAnsi="Cambria"/>
          <w:sz w:val="24"/>
          <w:szCs w:val="24"/>
        </w:rPr>
      </w:pPr>
    </w:p>
    <w:p w:rsidR="00A14CF7" w:rsidRDefault="00A14C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Enjoy this great song by dancing along---have fun!</w:t>
      </w:r>
      <w:r w:rsidRPr="004314F9">
        <w:rPr>
          <w:rFonts w:ascii="Cambria" w:hAnsi="Cambria"/>
          <w:sz w:val="24"/>
          <w:szCs w:val="24"/>
        </w:rPr>
        <w:t xml:space="preserve">                    </w:t>
      </w:r>
    </w:p>
    <w:p w:rsidR="00A14CF7" w:rsidRDefault="00A14CF7">
      <w:pPr>
        <w:rPr>
          <w:rFonts w:ascii="Cambria" w:hAnsi="Cambria"/>
          <w:sz w:val="24"/>
          <w:szCs w:val="24"/>
        </w:rPr>
      </w:pPr>
    </w:p>
    <w:p w:rsidR="00A14CF7" w:rsidRPr="004314F9" w:rsidRDefault="00A14CF7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Contact: hel.38@att.net</w:t>
      </w:r>
    </w:p>
    <w:p w:rsidR="00A14CF7" w:rsidRDefault="00A14CF7"/>
    <w:sectPr w:rsidR="00A14CF7" w:rsidSect="00064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B4"/>
    <w:rsid w:val="0005460C"/>
    <w:rsid w:val="000643B4"/>
    <w:rsid w:val="000A1D1E"/>
    <w:rsid w:val="000D4938"/>
    <w:rsid w:val="00130DF9"/>
    <w:rsid w:val="00180185"/>
    <w:rsid w:val="001C6777"/>
    <w:rsid w:val="001E5D7D"/>
    <w:rsid w:val="00253A58"/>
    <w:rsid w:val="002B3A8E"/>
    <w:rsid w:val="002D601F"/>
    <w:rsid w:val="002F36AC"/>
    <w:rsid w:val="003A1481"/>
    <w:rsid w:val="003B6156"/>
    <w:rsid w:val="004314F9"/>
    <w:rsid w:val="004A3EDA"/>
    <w:rsid w:val="00513776"/>
    <w:rsid w:val="00526673"/>
    <w:rsid w:val="005C223D"/>
    <w:rsid w:val="0067340D"/>
    <w:rsid w:val="006B3E44"/>
    <w:rsid w:val="00740ADD"/>
    <w:rsid w:val="00764629"/>
    <w:rsid w:val="007C5F19"/>
    <w:rsid w:val="00805B82"/>
    <w:rsid w:val="00812B22"/>
    <w:rsid w:val="00856EC8"/>
    <w:rsid w:val="008832A3"/>
    <w:rsid w:val="00920FA4"/>
    <w:rsid w:val="009C20FB"/>
    <w:rsid w:val="009D04CE"/>
    <w:rsid w:val="00A14CF7"/>
    <w:rsid w:val="00A603E1"/>
    <w:rsid w:val="00A64599"/>
    <w:rsid w:val="00A863C1"/>
    <w:rsid w:val="00A959FA"/>
    <w:rsid w:val="00AB024B"/>
    <w:rsid w:val="00AF071A"/>
    <w:rsid w:val="00B32D3A"/>
    <w:rsid w:val="00B34247"/>
    <w:rsid w:val="00C95B07"/>
    <w:rsid w:val="00E064F3"/>
    <w:rsid w:val="00E3529B"/>
    <w:rsid w:val="00E5402A"/>
    <w:rsid w:val="00E66F94"/>
    <w:rsid w:val="00ED0738"/>
    <w:rsid w:val="00EE449E"/>
    <w:rsid w:val="00F42784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D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E449E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B32D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thru?version=2&amp;c2b=itunes&amp;key=AE_82Te7qCan2p7bva6nFMeXzb_DZW7y0jD1AzS6QjEeVDrkc5SN24VvqaiTtFWTpsK7HYnTTaZ_fqJP2-dG_e_lB2GTLFhtdAEsEEYbOERNbyzgXTJVAbVZSkbXTFbhf5DdonNMIxMz559se506_RNkZ7ErZIXDuaNVTCSQ7ITYnvxQvgSdofOjQ8wYV-_CiRwv2vEtVGzH&amp;v=OdWXJvV-ILY" TargetMode="External"/><Relationship Id="rId5" Type="http://schemas.openxmlformats.org/officeDocument/2006/relationships/hyperlink" Target="https://www.youtube.com/cthru?version=2&amp;c2b=amazonmp3&amp;key=AE_82Tds-4grZE5fa8bh8TRNOs1SWMGJSBiTa69ize41NBf2Neok5RxTzsOr_2mfPevrJ2r9BToGqah8Y0lZ9HXoNHh1xv_C2LYi1cwhH4RdMCGFX253UI0TvglETCOQJsh8Z86-ImQ3&amp;v=OdWXJvV-ILY" TargetMode="External"/><Relationship Id="rId4" Type="http://schemas.openxmlformats.org/officeDocument/2006/relationships/hyperlink" Target="https://www.youtube.com/cthru?version=2&amp;c2b=googlemusic&amp;key=AE_82TeyNN4Q1Nt8zMwWvlBYj0SqZd8uiBvk4Lu6ijOLMWVe1NC_Ph9lorMJvH6isWH62QjG5ikywvGwwOHrLz6RRjh0cyfRrMHgDV7ArbFDvNaxK9Xkvd2r1RQK65eFI3UqtcXK1dR5NQcrxHrmzU82CZuXXdAjpfEp2ikk80Qbr5NfWZOLqy4AsFnd3crOcYtWQr3qdMjp6f4PPzfcoUDBZxXAc_ptJNyF_kQ58vyo8ukjRFcF8DY&amp;v=OdWXJvV-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384</Words>
  <Characters>2191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FEELS GOOD</dc:title>
  <dc:subject/>
  <dc:creator>ilona willis</dc:creator>
  <cp:keywords/>
  <dc:description/>
  <cp:lastModifiedBy>Patricia Brown</cp:lastModifiedBy>
  <cp:revision>2</cp:revision>
  <dcterms:created xsi:type="dcterms:W3CDTF">2015-09-04T21:40:00Z</dcterms:created>
  <dcterms:modified xsi:type="dcterms:W3CDTF">2015-09-04T21:40:00Z</dcterms:modified>
</cp:coreProperties>
</file>