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C8" w:rsidRPr="009B623E" w:rsidRDefault="00636CC8" w:rsidP="005A2B9A">
      <w:pPr>
        <w:jc w:val="center"/>
        <w:rPr>
          <w:rStyle w:val="Emphasis"/>
          <w:b/>
          <w:iCs/>
          <w:sz w:val="32"/>
          <w:szCs w:val="28"/>
        </w:rPr>
      </w:pPr>
      <w:bookmarkStart w:id="0" w:name="_GoBack"/>
      <w:bookmarkEnd w:id="0"/>
      <w:r w:rsidRPr="009B623E">
        <w:rPr>
          <w:rStyle w:val="Emphasis"/>
          <w:b/>
          <w:iCs/>
          <w:sz w:val="32"/>
          <w:szCs w:val="28"/>
        </w:rPr>
        <w:t>INSATIABLE</w:t>
      </w:r>
    </w:p>
    <w:p w:rsidR="00636CC8" w:rsidRPr="00EC1D34" w:rsidRDefault="00636CC8" w:rsidP="005A2B9A">
      <w:pPr>
        <w:jc w:val="center"/>
      </w:pPr>
      <w:r w:rsidRPr="00EC1D34">
        <w:t>Choreographer:</w:t>
      </w:r>
      <w:r>
        <w:t xml:space="preserve"> </w:t>
      </w:r>
      <w:r w:rsidRPr="00EC1D34">
        <w:t>Anne Herd (</w:t>
      </w:r>
      <w:r>
        <w:t>January 2013</w:t>
      </w:r>
      <w:r w:rsidRPr="00EC1D34">
        <w:t>)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Tamworth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636CC8" w:rsidRDefault="00636CC8" w:rsidP="005A2B9A">
      <w:pPr>
        <w:jc w:val="center"/>
      </w:pPr>
      <w:r w:rsidRPr="00EC1D34">
        <w:t xml:space="preserve">Song: </w:t>
      </w:r>
      <w:r>
        <w:t xml:space="preserve"> “Insatiable” by Darren Hayes (</w:t>
      </w:r>
      <w:smartTag w:uri="urn:schemas-microsoft-com:office:smarttags" w:element="place">
        <w:smartTag w:uri="urn:schemas-microsoft-com:office:smarttags" w:element="PlaceName">
          <w:r>
            <w:t>Savage</w:t>
          </w:r>
        </w:smartTag>
        <w:r>
          <w:t xml:space="preserve"> </w:t>
        </w:r>
        <w:smartTag w:uri="urn:schemas-microsoft-com:office:smarttags" w:element="PlaceType">
          <w:r>
            <w:t>Garden</w:t>
          </w:r>
        </w:smartTag>
      </w:smartTag>
      <w:r>
        <w:t>)</w:t>
      </w:r>
    </w:p>
    <w:p w:rsidR="00636CC8" w:rsidRDefault="00636CC8" w:rsidP="005A2B9A">
      <w:pPr>
        <w:jc w:val="center"/>
      </w:pPr>
      <w:r>
        <w:t>CD: Spin 5</w:t>
      </w:r>
      <w:r w:rsidRPr="00EC1D34">
        <w:t>.</w:t>
      </w:r>
      <w:r>
        <w:t xml:space="preserve">07 </w:t>
      </w:r>
      <w:r w:rsidRPr="00EC1D34">
        <w:t>(</w:t>
      </w:r>
      <w:r>
        <w:t>72</w:t>
      </w:r>
      <w:r w:rsidRPr="00EC1D34">
        <w:t>bpm)</w:t>
      </w:r>
      <w:r>
        <w:t xml:space="preserve"> Available iTunes &amp; Bigpond Music </w:t>
      </w:r>
    </w:p>
    <w:p w:rsidR="00636CC8" w:rsidRDefault="00636CC8" w:rsidP="005A2B9A">
      <w:pPr>
        <w:jc w:val="center"/>
      </w:pPr>
      <w:r w:rsidRPr="00EC1D34">
        <w:t>Dance Description:</w:t>
      </w:r>
      <w:r>
        <w:t xml:space="preserve"> 4 Wall 32 Count Intermediate Linedance</w:t>
      </w:r>
    </w:p>
    <w:p w:rsidR="00636CC8" w:rsidRPr="00EC1D34" w:rsidRDefault="00636CC8" w:rsidP="005A2B9A">
      <w:pPr>
        <w:jc w:val="center"/>
      </w:pPr>
      <w:r>
        <w:t xml:space="preserve"> (In Night Club Two Step Rhythm) Moving CW</w:t>
      </w:r>
      <w:r w:rsidRPr="00EC1D34">
        <w:t xml:space="preserve"> </w:t>
      </w:r>
    </w:p>
    <w:p w:rsidR="00636CC8" w:rsidRDefault="00636CC8" w:rsidP="005A2B9A">
      <w:r>
        <w:t>_____________________________________________________________________</w:t>
      </w:r>
    </w:p>
    <w:p w:rsidR="00636CC8" w:rsidRDefault="00636CC8" w:rsidP="005A2B9A">
      <w:r>
        <w:t>Start dancing on main vocals.</w:t>
      </w:r>
    </w:p>
    <w:p w:rsidR="00636CC8" w:rsidRDefault="00636CC8" w:rsidP="005A2B9A">
      <w:pPr>
        <w:rPr>
          <w:b/>
        </w:rPr>
      </w:pPr>
      <w:r>
        <w:rPr>
          <w:b/>
        </w:rPr>
        <w:t>_____________________________________________________________________</w:t>
      </w:r>
    </w:p>
    <w:p w:rsidR="00636CC8" w:rsidRDefault="00636CC8" w:rsidP="005A2B9A">
      <w:pPr>
        <w:rPr>
          <w:b/>
        </w:rPr>
      </w:pPr>
    </w:p>
    <w:p w:rsidR="00636CC8" w:rsidRDefault="00636CC8" w:rsidP="005A2B9A">
      <w:pPr>
        <w:rPr>
          <w:b/>
        </w:rPr>
      </w:pPr>
      <w:r>
        <w:rPr>
          <w:b/>
        </w:rPr>
        <w:t>Beats</w:t>
      </w:r>
      <w:r>
        <w:rPr>
          <w:b/>
        </w:rPr>
        <w:tab/>
      </w:r>
      <w:r>
        <w:rPr>
          <w:b/>
        </w:rPr>
        <w:tab/>
        <w:t>Steps</w:t>
      </w:r>
    </w:p>
    <w:p w:rsidR="00636CC8" w:rsidRPr="00355246" w:rsidRDefault="00636CC8" w:rsidP="005A2B9A">
      <w:pPr>
        <w:rPr>
          <w:b/>
        </w:rPr>
      </w:pPr>
      <w:r>
        <w:rPr>
          <w:b/>
        </w:rPr>
        <w:t>1-8</w:t>
      </w:r>
      <w:r>
        <w:rPr>
          <w:b/>
        </w:rPr>
        <w:tab/>
      </w:r>
      <w:r>
        <w:rPr>
          <w:b/>
        </w:rPr>
        <w:tab/>
        <w:t>Step Drag, Rock Replace</w:t>
      </w:r>
      <w:r w:rsidRPr="00355246">
        <w:rPr>
          <w:b/>
        </w:rPr>
        <w:t xml:space="preserve">, Step </w:t>
      </w:r>
      <w:r>
        <w:rPr>
          <w:b/>
        </w:rPr>
        <w:t xml:space="preserve">Drag Rock Replace. </w:t>
      </w:r>
      <w:r w:rsidRPr="00355246">
        <w:rPr>
          <w:b/>
        </w:rPr>
        <w:t>¼</w:t>
      </w:r>
      <w:r>
        <w:rPr>
          <w:b/>
        </w:rPr>
        <w:t xml:space="preserve"> Turn, Step </w:t>
      </w:r>
      <w:r>
        <w:rPr>
          <w:b/>
        </w:rPr>
        <w:tab/>
      </w:r>
      <w:r>
        <w:rPr>
          <w:b/>
        </w:rPr>
        <w:tab/>
        <w:t xml:space="preserve">Lock Step, </w:t>
      </w:r>
      <w:r w:rsidRPr="00355246">
        <w:rPr>
          <w:b/>
        </w:rPr>
        <w:t>Pivot ½ Step</w:t>
      </w:r>
    </w:p>
    <w:p w:rsidR="00636CC8" w:rsidRPr="00EC1D34" w:rsidRDefault="00636CC8" w:rsidP="005A2B9A">
      <w:r w:rsidRPr="00EC1D34">
        <w:t xml:space="preserve">1-2&amp;3-4&amp; </w:t>
      </w:r>
      <w:r>
        <w:tab/>
      </w:r>
      <w:r w:rsidRPr="00EC1D34">
        <w:rPr>
          <w:rStyle w:val="desc"/>
          <w:rFonts w:ascii="Times New Roman" w:hAnsi="Times New Roman" w:cs="Helvetica"/>
          <w:szCs w:val="17"/>
        </w:rPr>
        <w:t>Step R to side</w:t>
      </w:r>
      <w:r>
        <w:rPr>
          <w:rStyle w:val="desc"/>
          <w:rFonts w:ascii="Times New Roman" w:hAnsi="Times New Roman" w:cs="Helvetica"/>
          <w:szCs w:val="17"/>
        </w:rPr>
        <w:t xml:space="preserve"> while dragging </w:t>
      </w:r>
      <w:r w:rsidRPr="00EC1D34">
        <w:rPr>
          <w:rStyle w:val="desc"/>
          <w:rFonts w:ascii="Times New Roman" w:hAnsi="Times New Roman" w:cs="Helvetica"/>
          <w:szCs w:val="17"/>
        </w:rPr>
        <w:t>L towards R, rock back on L, r</w:t>
      </w:r>
      <w:r>
        <w:rPr>
          <w:rStyle w:val="desc"/>
          <w:rFonts w:ascii="Times New Roman" w:hAnsi="Times New Roman" w:cs="Helvetica"/>
          <w:szCs w:val="17"/>
        </w:rPr>
        <w:t xml:space="preserve">eplace R. </w:t>
      </w:r>
      <w:r>
        <w:rPr>
          <w:rStyle w:val="desc"/>
          <w:rFonts w:ascii="Times New Roman" w:hAnsi="Times New Roman" w:cs="Helvetica"/>
          <w:szCs w:val="17"/>
        </w:rPr>
        <w:tab/>
      </w:r>
      <w:r>
        <w:rPr>
          <w:rStyle w:val="desc"/>
          <w:rFonts w:ascii="Times New Roman" w:hAnsi="Times New Roman" w:cs="Helvetica"/>
          <w:szCs w:val="17"/>
        </w:rPr>
        <w:tab/>
        <w:t>S</w:t>
      </w:r>
      <w:r w:rsidRPr="00EC1D34">
        <w:rPr>
          <w:rStyle w:val="desc"/>
          <w:rFonts w:ascii="Times New Roman" w:hAnsi="Times New Roman" w:cs="Helvetica"/>
          <w:szCs w:val="17"/>
        </w:rPr>
        <w:t>tep L to side</w:t>
      </w:r>
      <w:r>
        <w:rPr>
          <w:rStyle w:val="desc"/>
          <w:rFonts w:ascii="Times New Roman" w:hAnsi="Times New Roman" w:cs="Helvetica"/>
          <w:szCs w:val="17"/>
        </w:rPr>
        <w:t xml:space="preserve"> while dragging </w:t>
      </w:r>
      <w:r w:rsidRPr="00EC1D34">
        <w:rPr>
          <w:rStyle w:val="desc"/>
          <w:rFonts w:ascii="Times New Roman" w:hAnsi="Times New Roman" w:cs="Helvetica"/>
          <w:szCs w:val="17"/>
        </w:rPr>
        <w:t xml:space="preserve">R towards L, Rock back on R </w:t>
      </w:r>
      <w:r>
        <w:rPr>
          <w:rStyle w:val="desc"/>
          <w:rFonts w:ascii="Times New Roman" w:hAnsi="Times New Roman" w:cs="Helvetica"/>
          <w:szCs w:val="17"/>
        </w:rPr>
        <w:tab/>
      </w:r>
      <w:r>
        <w:rPr>
          <w:rStyle w:val="desc"/>
          <w:rFonts w:ascii="Times New Roman" w:hAnsi="Times New Roman" w:cs="Helvetica"/>
          <w:szCs w:val="17"/>
        </w:rPr>
        <w:tab/>
      </w:r>
      <w:r>
        <w:rPr>
          <w:rStyle w:val="desc"/>
          <w:rFonts w:ascii="Times New Roman" w:hAnsi="Times New Roman" w:cs="Helvetica"/>
          <w:szCs w:val="17"/>
        </w:rPr>
        <w:tab/>
      </w:r>
      <w:r w:rsidRPr="00EC1D34">
        <w:rPr>
          <w:rStyle w:val="desc"/>
          <w:rFonts w:ascii="Times New Roman" w:hAnsi="Times New Roman" w:cs="Helvetica"/>
          <w:szCs w:val="17"/>
        </w:rPr>
        <w:t>Replace L</w:t>
      </w:r>
      <w:r>
        <w:rPr>
          <w:rStyle w:val="desc"/>
          <w:rFonts w:ascii="Times New Roman" w:hAnsi="Times New Roman" w:cs="Helvetica"/>
          <w:szCs w:val="17"/>
        </w:rPr>
        <w:t xml:space="preserve"> </w:t>
      </w:r>
    </w:p>
    <w:p w:rsidR="00636CC8" w:rsidRPr="00EC1D34" w:rsidRDefault="00636CC8" w:rsidP="005A2B9A">
      <w:r w:rsidRPr="00EC1D34">
        <w:t>5&amp;6-7&amp;8</w:t>
      </w:r>
      <w:r w:rsidRPr="00EC1D34">
        <w:tab/>
      </w:r>
      <w:r>
        <w:t xml:space="preserve">Turn ¼ R, </w:t>
      </w:r>
      <w:r w:rsidRPr="00EC1D34">
        <w:t xml:space="preserve">Step R forward, Lock L behind R, Step R forward. </w:t>
      </w:r>
      <w:r>
        <w:t xml:space="preserve">Step </w:t>
      </w:r>
      <w:r>
        <w:tab/>
      </w:r>
      <w:r>
        <w:tab/>
      </w:r>
      <w:r>
        <w:tab/>
        <w:t xml:space="preserve">forward on L, </w:t>
      </w:r>
      <w:r w:rsidRPr="00EC1D34">
        <w:t>Pivot ½ R, Step</w:t>
      </w:r>
      <w:r>
        <w:t xml:space="preserve"> </w:t>
      </w:r>
      <w:r w:rsidRPr="00EC1D34">
        <w:t xml:space="preserve">forward on </w:t>
      </w:r>
      <w:r>
        <w:t xml:space="preserve">L </w:t>
      </w:r>
      <w:r w:rsidRPr="00EC1D34">
        <w:t xml:space="preserve"> </w:t>
      </w:r>
    </w:p>
    <w:p w:rsidR="00636CC8" w:rsidRDefault="00636CC8" w:rsidP="005A2B9A">
      <w:pPr>
        <w:rPr>
          <w:b/>
        </w:rPr>
      </w:pPr>
    </w:p>
    <w:p w:rsidR="00636CC8" w:rsidRDefault="00636CC8" w:rsidP="005A2B9A">
      <w:pPr>
        <w:rPr>
          <w:b/>
        </w:rPr>
      </w:pPr>
      <w:r>
        <w:rPr>
          <w:b/>
        </w:rPr>
        <w:t>9-16</w:t>
      </w:r>
      <w:r>
        <w:rPr>
          <w:b/>
        </w:rPr>
        <w:tab/>
      </w:r>
      <w:r>
        <w:rPr>
          <w:b/>
        </w:rPr>
        <w:tab/>
        <w:t>Sweep Front Side Behind, Sweep Behind Side Cross, Cross, Cross</w:t>
      </w:r>
      <w:r>
        <w:rPr>
          <w:b/>
        </w:rPr>
        <w:tab/>
      </w:r>
      <w:r>
        <w:rPr>
          <w:b/>
        </w:rPr>
        <w:tab/>
        <w:t xml:space="preserve">Step, </w:t>
      </w:r>
      <w:r w:rsidRPr="00FA3CF2">
        <w:rPr>
          <w:b/>
        </w:rPr>
        <w:t>Hip Sway</w:t>
      </w:r>
    </w:p>
    <w:p w:rsidR="00636CC8" w:rsidRPr="00FA3CF2" w:rsidRDefault="00636CC8" w:rsidP="005A2B9A">
      <w:r>
        <w:t>1&amp;2-3&amp;4</w:t>
      </w:r>
      <w:r>
        <w:tab/>
        <w:t xml:space="preserve">Sweep R out and around in front of L, Step L to side, Step R behind L. </w:t>
      </w:r>
      <w:r>
        <w:tab/>
      </w:r>
      <w:r>
        <w:tab/>
        <w:t xml:space="preserve">Sweep L out and around behind R. Step R to side, Cross L over R.  </w:t>
      </w:r>
    </w:p>
    <w:p w:rsidR="00636CC8" w:rsidRDefault="00636CC8" w:rsidP="005A2B9A">
      <w:r>
        <w:t>5-6-7&amp;8&amp;</w:t>
      </w:r>
      <w:r>
        <w:tab/>
        <w:t xml:space="preserve">Cross R over L, Cross L over R, Step R forward on diagonal as you </w:t>
      </w:r>
      <w:r>
        <w:tab/>
      </w:r>
      <w:r>
        <w:tab/>
        <w:t xml:space="preserve">sway hips R L R L* </w:t>
      </w:r>
    </w:p>
    <w:p w:rsidR="00636CC8" w:rsidRPr="00EC1D34" w:rsidRDefault="00636CC8" w:rsidP="005A2B9A"/>
    <w:p w:rsidR="00636CC8" w:rsidRPr="00355246" w:rsidRDefault="00636CC8" w:rsidP="005A2B9A">
      <w:pPr>
        <w:rPr>
          <w:b/>
        </w:rPr>
      </w:pPr>
      <w:r>
        <w:rPr>
          <w:b/>
        </w:rPr>
        <w:t>17-24</w:t>
      </w:r>
      <w:r>
        <w:rPr>
          <w:b/>
        </w:rPr>
        <w:tab/>
      </w:r>
      <w:r>
        <w:rPr>
          <w:b/>
        </w:rPr>
        <w:tab/>
        <w:t>Rock/Replace</w:t>
      </w:r>
      <w:r w:rsidRPr="00355246">
        <w:rPr>
          <w:b/>
        </w:rPr>
        <w:t xml:space="preserve">, </w:t>
      </w:r>
      <w:r>
        <w:rPr>
          <w:b/>
        </w:rPr>
        <w:t>Step Back, Coaster,</w:t>
      </w:r>
      <w:r w:rsidRPr="00355246">
        <w:rPr>
          <w:b/>
        </w:rPr>
        <w:t xml:space="preserve"> ½ Pivot</w:t>
      </w:r>
      <w:r>
        <w:rPr>
          <w:b/>
        </w:rPr>
        <w:t xml:space="preserve"> Step,</w:t>
      </w:r>
      <w:r w:rsidRPr="00355246">
        <w:rPr>
          <w:b/>
        </w:rPr>
        <w:t xml:space="preserve"> Full Turn</w:t>
      </w:r>
    </w:p>
    <w:p w:rsidR="00636CC8" w:rsidRPr="00EC1D34" w:rsidRDefault="00636CC8" w:rsidP="005A2B9A">
      <w:r w:rsidRPr="00EC1D34">
        <w:t>1&amp;2-3&amp;4</w:t>
      </w:r>
      <w:r w:rsidRPr="00EC1D34">
        <w:tab/>
      </w:r>
      <w:r>
        <w:t xml:space="preserve">Step forward on R, recover weight to L. Step back on R as you drag L </w:t>
      </w:r>
      <w:r>
        <w:tab/>
      </w:r>
      <w:r>
        <w:tab/>
        <w:t xml:space="preserve">towards R. Step back on L, Step R beside L, Step L forward. </w:t>
      </w:r>
    </w:p>
    <w:p w:rsidR="00636CC8" w:rsidRPr="00EC1D34" w:rsidRDefault="00636CC8" w:rsidP="005A2B9A">
      <w:r w:rsidRPr="00EC1D34">
        <w:t>5&amp;6-7&amp;8</w:t>
      </w:r>
      <w:r w:rsidRPr="00EC1D34">
        <w:tab/>
        <w:t xml:space="preserve">Step </w:t>
      </w:r>
      <w:r>
        <w:t xml:space="preserve">forward </w:t>
      </w:r>
      <w:r w:rsidRPr="00EC1D34">
        <w:t>on R pivot ½ L. Step forward on R</w:t>
      </w:r>
      <w:r>
        <w:t>.</w:t>
      </w:r>
      <w:r w:rsidRPr="00EC1D34">
        <w:t xml:space="preserve"> Full turn R stepping </w:t>
      </w:r>
      <w:r>
        <w:tab/>
      </w:r>
      <w:r>
        <w:tab/>
      </w:r>
      <w:r w:rsidRPr="00EC1D34">
        <w:t>L R L</w:t>
      </w:r>
      <w:r>
        <w:t xml:space="preserve"> (option:To cut out the full turn, walk forward stepping LRL)</w:t>
      </w:r>
      <w:r w:rsidRPr="00E834DF">
        <w:rPr>
          <w:b/>
        </w:rPr>
        <w:t xml:space="preserve"> </w:t>
      </w:r>
      <w:r w:rsidRPr="0005449C">
        <w:rPr>
          <w:i/>
        </w:rPr>
        <w:t>#</w:t>
      </w:r>
    </w:p>
    <w:p w:rsidR="00636CC8" w:rsidRPr="00EC1D34" w:rsidRDefault="00636CC8" w:rsidP="005A2B9A"/>
    <w:p w:rsidR="00636CC8" w:rsidRPr="00FA3CF2" w:rsidRDefault="00636CC8" w:rsidP="00707C50">
      <w:pPr>
        <w:rPr>
          <w:b/>
        </w:rPr>
      </w:pPr>
      <w:r>
        <w:rPr>
          <w:b/>
        </w:rPr>
        <w:t>25-32</w:t>
      </w:r>
      <w:r>
        <w:rPr>
          <w:b/>
        </w:rPr>
        <w:tab/>
      </w:r>
      <w:r>
        <w:rPr>
          <w:b/>
        </w:rPr>
        <w:tab/>
      </w:r>
      <w:r w:rsidRPr="00FA3CF2">
        <w:rPr>
          <w:b/>
        </w:rPr>
        <w:t>Left Weave, Point,</w:t>
      </w:r>
      <w:r>
        <w:rPr>
          <w:b/>
        </w:rPr>
        <w:t xml:space="preserve"> Right Weave, Point, Rock/Replace, Step Back, </w:t>
      </w:r>
      <w:r>
        <w:rPr>
          <w:b/>
        </w:rPr>
        <w:tab/>
      </w:r>
      <w:r>
        <w:rPr>
          <w:b/>
        </w:rPr>
        <w:tab/>
        <w:t>Sailor</w:t>
      </w:r>
    </w:p>
    <w:p w:rsidR="00636CC8" w:rsidRDefault="00636CC8" w:rsidP="00707C50">
      <w:r w:rsidRPr="00FA3CF2">
        <w:t>1&amp;2&amp;3&amp;4&amp;</w:t>
      </w:r>
      <w:r w:rsidRPr="00FA3CF2">
        <w:tab/>
      </w:r>
      <w:r w:rsidRPr="00FA3CF2">
        <w:rPr>
          <w:rStyle w:val="desc"/>
          <w:rFonts w:ascii="Times New Roman" w:hAnsi="Times New Roman" w:cs="Helvetica"/>
          <w:szCs w:val="17"/>
        </w:rPr>
        <w:t>Cross R over L, step L to side, cross R behind L, Point L to side</w:t>
      </w:r>
      <w:r>
        <w:rPr>
          <w:rStyle w:val="desc"/>
          <w:rFonts w:ascii="Times New Roman" w:hAnsi="Times New Roman" w:cs="Helvetica"/>
          <w:szCs w:val="17"/>
        </w:rPr>
        <w:t xml:space="preserve">. </w:t>
      </w:r>
      <w:r w:rsidRPr="00FA3CF2">
        <w:rPr>
          <w:rStyle w:val="desc"/>
          <w:rFonts w:ascii="Times New Roman" w:hAnsi="Times New Roman" w:cs="Helvetica"/>
          <w:szCs w:val="17"/>
        </w:rPr>
        <w:t xml:space="preserve">Cross </w:t>
      </w:r>
      <w:r>
        <w:rPr>
          <w:rStyle w:val="desc"/>
          <w:rFonts w:ascii="Times New Roman" w:hAnsi="Times New Roman" w:cs="Helvetica"/>
          <w:szCs w:val="17"/>
        </w:rPr>
        <w:tab/>
      </w:r>
      <w:r>
        <w:rPr>
          <w:rStyle w:val="desc"/>
          <w:rFonts w:ascii="Times New Roman" w:hAnsi="Times New Roman" w:cs="Helvetica"/>
          <w:szCs w:val="17"/>
        </w:rPr>
        <w:tab/>
      </w:r>
      <w:r w:rsidRPr="00FA3CF2">
        <w:rPr>
          <w:rStyle w:val="desc"/>
          <w:rFonts w:ascii="Times New Roman" w:hAnsi="Times New Roman" w:cs="Helvetica"/>
          <w:szCs w:val="17"/>
        </w:rPr>
        <w:t>L over R, Step R to side, Cross L behind R, Point R to side</w:t>
      </w:r>
    </w:p>
    <w:p w:rsidR="00636CC8" w:rsidRPr="00FA3CF2" w:rsidRDefault="00636CC8" w:rsidP="00707C50">
      <w:r>
        <w:t>5&amp;6-7&amp;8</w:t>
      </w:r>
      <w:r>
        <w:tab/>
        <w:t xml:space="preserve">Rock forward on R Replace weight to L, Step back on R. Bring L </w:t>
      </w:r>
      <w:r>
        <w:tab/>
      </w:r>
      <w:r>
        <w:tab/>
      </w:r>
      <w:r>
        <w:tab/>
        <w:t xml:space="preserve">behind R, step R to side, step L to side as you drag R towards L  </w:t>
      </w:r>
    </w:p>
    <w:p w:rsidR="00636CC8" w:rsidRPr="005A2B9A" w:rsidRDefault="00636CC8" w:rsidP="00707C50">
      <w:r>
        <w:t>Restart Dance</w:t>
      </w:r>
    </w:p>
    <w:p w:rsidR="00636CC8" w:rsidRDefault="00636CC8" w:rsidP="005A2B9A">
      <w:r>
        <w:t>_____________________________________________________________________</w:t>
      </w:r>
    </w:p>
    <w:p w:rsidR="00636CC8" w:rsidRDefault="00636CC8" w:rsidP="005A2B9A">
      <w:r>
        <w:t xml:space="preserve">Restarts. </w:t>
      </w:r>
    </w:p>
    <w:p w:rsidR="00636CC8" w:rsidRDefault="00636CC8" w:rsidP="005A2B9A">
      <w:r>
        <w:t xml:space="preserve">There is a restart in the dance on walls 2, 5 &amp; 8. </w:t>
      </w:r>
    </w:p>
    <w:p w:rsidR="00636CC8" w:rsidRDefault="00636CC8" w:rsidP="005A2B9A">
      <w:r>
        <w:t xml:space="preserve">* On walls 2 &amp; 5 dance to count 16 and restart dance. </w:t>
      </w:r>
    </w:p>
    <w:p w:rsidR="00636CC8" w:rsidRDefault="00636CC8" w:rsidP="005A2B9A">
      <w:r>
        <w:t xml:space="preserve"># On wall 8 dance to count 24 and restart dance.    </w:t>
      </w:r>
    </w:p>
    <w:p w:rsidR="00636CC8" w:rsidRDefault="00636CC8" w:rsidP="005A2B9A">
      <w:r>
        <w:t xml:space="preserve">Ending: To end dance, dance to count 22 (1/2 Pivot) and drag L towards R </w:t>
      </w:r>
    </w:p>
    <w:p w:rsidR="00636CC8" w:rsidRDefault="00636CC8" w:rsidP="005A2B9A">
      <w:pPr>
        <w:jc w:val="center"/>
        <w:rPr>
          <w:rFonts w:ascii="Arial" w:hAnsi="Arial" w:cs="Arial"/>
          <w:sz w:val="20"/>
        </w:rPr>
      </w:pPr>
      <w:hyperlink r:id="rId4" w:history="1">
        <w:r>
          <w:rPr>
            <w:rStyle w:val="Hyperlink"/>
            <w:rFonts w:ascii="Arial" w:hAnsi="Arial" w:cs="Arial"/>
            <w:sz w:val="20"/>
          </w:rPr>
          <w:t>anneherd@bigpond.com</w:t>
        </w:r>
      </w:hyperlink>
    </w:p>
    <w:p w:rsidR="00636CC8" w:rsidRDefault="00636CC8" w:rsidP="005A2B9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0428693501</w:t>
      </w:r>
    </w:p>
    <w:sectPr w:rsidR="00636CC8" w:rsidSect="00C33447">
      <w:pgSz w:w="11906" w:h="16838" w:code="131"/>
      <w:pgMar w:top="1134" w:right="1758" w:bottom="1134" w:left="1758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B9A"/>
    <w:rsid w:val="0005449C"/>
    <w:rsid w:val="000601FC"/>
    <w:rsid w:val="00064F2B"/>
    <w:rsid w:val="00082F79"/>
    <w:rsid w:val="000923DB"/>
    <w:rsid w:val="00094663"/>
    <w:rsid w:val="000C472D"/>
    <w:rsid w:val="000F1712"/>
    <w:rsid w:val="000F59D8"/>
    <w:rsid w:val="000F640F"/>
    <w:rsid w:val="00114BEF"/>
    <w:rsid w:val="001B5EB3"/>
    <w:rsid w:val="001D58AE"/>
    <w:rsid w:val="00275697"/>
    <w:rsid w:val="00297828"/>
    <w:rsid w:val="002D2894"/>
    <w:rsid w:val="002E4747"/>
    <w:rsid w:val="002E6F80"/>
    <w:rsid w:val="003549FE"/>
    <w:rsid w:val="00355246"/>
    <w:rsid w:val="0035625A"/>
    <w:rsid w:val="00366ACD"/>
    <w:rsid w:val="00366C4F"/>
    <w:rsid w:val="003778C3"/>
    <w:rsid w:val="00392202"/>
    <w:rsid w:val="00395B99"/>
    <w:rsid w:val="00425607"/>
    <w:rsid w:val="00442632"/>
    <w:rsid w:val="00490B34"/>
    <w:rsid w:val="004A0894"/>
    <w:rsid w:val="004E314F"/>
    <w:rsid w:val="004E3A6E"/>
    <w:rsid w:val="004E59D2"/>
    <w:rsid w:val="00503C71"/>
    <w:rsid w:val="00591859"/>
    <w:rsid w:val="005A2B9A"/>
    <w:rsid w:val="005E0DEF"/>
    <w:rsid w:val="00621464"/>
    <w:rsid w:val="00636126"/>
    <w:rsid w:val="00636CC8"/>
    <w:rsid w:val="00676C26"/>
    <w:rsid w:val="006F28F9"/>
    <w:rsid w:val="0070554B"/>
    <w:rsid w:val="00707C50"/>
    <w:rsid w:val="0072733C"/>
    <w:rsid w:val="0074421F"/>
    <w:rsid w:val="00751BA7"/>
    <w:rsid w:val="00787A6B"/>
    <w:rsid w:val="007B2E06"/>
    <w:rsid w:val="007C6A01"/>
    <w:rsid w:val="007D4AF2"/>
    <w:rsid w:val="007F0A10"/>
    <w:rsid w:val="007F5F41"/>
    <w:rsid w:val="00825B80"/>
    <w:rsid w:val="0084187F"/>
    <w:rsid w:val="008420AD"/>
    <w:rsid w:val="00847BCA"/>
    <w:rsid w:val="00860FC1"/>
    <w:rsid w:val="00890CA9"/>
    <w:rsid w:val="008B2DB6"/>
    <w:rsid w:val="008B7FC3"/>
    <w:rsid w:val="00925FE6"/>
    <w:rsid w:val="00937BD0"/>
    <w:rsid w:val="00947864"/>
    <w:rsid w:val="00960C1B"/>
    <w:rsid w:val="009B623E"/>
    <w:rsid w:val="009E248E"/>
    <w:rsid w:val="009E6C9F"/>
    <w:rsid w:val="009F7AC9"/>
    <w:rsid w:val="00A11496"/>
    <w:rsid w:val="00AC4955"/>
    <w:rsid w:val="00AE5284"/>
    <w:rsid w:val="00AF4658"/>
    <w:rsid w:val="00B1164F"/>
    <w:rsid w:val="00B660BC"/>
    <w:rsid w:val="00BA09CD"/>
    <w:rsid w:val="00BB2FBF"/>
    <w:rsid w:val="00BF5210"/>
    <w:rsid w:val="00C2303A"/>
    <w:rsid w:val="00C26655"/>
    <w:rsid w:val="00C3263B"/>
    <w:rsid w:val="00C33447"/>
    <w:rsid w:val="00CE1391"/>
    <w:rsid w:val="00D0308A"/>
    <w:rsid w:val="00D30B2C"/>
    <w:rsid w:val="00D722B0"/>
    <w:rsid w:val="00DB0838"/>
    <w:rsid w:val="00DB18AE"/>
    <w:rsid w:val="00E5629B"/>
    <w:rsid w:val="00E834DF"/>
    <w:rsid w:val="00EC1D34"/>
    <w:rsid w:val="00F40F2C"/>
    <w:rsid w:val="00F70C28"/>
    <w:rsid w:val="00FA28EA"/>
    <w:rsid w:val="00FA3649"/>
    <w:rsid w:val="00FA3CF2"/>
    <w:rsid w:val="00FB04E4"/>
    <w:rsid w:val="00FD0CB2"/>
    <w:rsid w:val="00FD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9A"/>
    <w:rPr>
      <w:sz w:val="24"/>
      <w:szCs w:val="24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uiPriority w:val="99"/>
    <w:rsid w:val="005A2B9A"/>
    <w:rPr>
      <w:rFonts w:ascii="Helvetica" w:hAnsi="Helvetica"/>
    </w:rPr>
  </w:style>
  <w:style w:type="character" w:styleId="Hyperlink">
    <w:name w:val="Hyperlink"/>
    <w:basedOn w:val="DefaultParagraphFont"/>
    <w:uiPriority w:val="99"/>
    <w:rsid w:val="005A2B9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14BE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herd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341</Words>
  <Characters>1946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NOW OR NEVER</dc:title>
  <dc:subject/>
  <dc:creator>User</dc:creator>
  <cp:keywords/>
  <dc:description/>
  <cp:lastModifiedBy>Patricia Brown</cp:lastModifiedBy>
  <cp:revision>2</cp:revision>
  <dcterms:created xsi:type="dcterms:W3CDTF">2015-09-04T22:52:00Z</dcterms:created>
  <dcterms:modified xsi:type="dcterms:W3CDTF">2015-09-04T22:52:00Z</dcterms:modified>
</cp:coreProperties>
</file>