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51" w:rsidRPr="00D34688" w:rsidRDefault="00BF1B51" w:rsidP="006B25C1">
      <w:pPr>
        <w:jc w:val="center"/>
        <w:rPr>
          <w:rFonts w:ascii="Gisha" w:hAnsi="Gisha" w:cs="Gisha"/>
          <w:b/>
          <w:sz w:val="36"/>
          <w:szCs w:val="40"/>
        </w:rPr>
      </w:pPr>
      <w:bookmarkStart w:id="0" w:name="_GoBack"/>
      <w:bookmarkEnd w:id="0"/>
    </w:p>
    <w:p w:rsidR="00BF1B51" w:rsidRPr="0057323B" w:rsidRDefault="00BF1B51" w:rsidP="004714C6">
      <w:pPr>
        <w:jc w:val="center"/>
        <w:rPr>
          <w:rFonts w:ascii="Engravers MT" w:eastAsia="FangSong" w:hAnsi="Engravers MT" w:cs="Gisha"/>
          <w:b/>
          <w:sz w:val="40"/>
          <w:szCs w:val="40"/>
        </w:rPr>
      </w:pPr>
      <w:r w:rsidRPr="0057323B">
        <w:rPr>
          <w:rFonts w:ascii="Engravers MT" w:eastAsia="FangSong" w:hAnsi="Engravers MT" w:cs="Gisha"/>
          <w:b/>
          <w:sz w:val="40"/>
          <w:szCs w:val="40"/>
        </w:rPr>
        <w:t>Bad Things</w:t>
      </w:r>
    </w:p>
    <w:p w:rsidR="00BF1B51" w:rsidRPr="0057323B" w:rsidRDefault="00BF1B51" w:rsidP="004714C6">
      <w:pPr>
        <w:jc w:val="center"/>
        <w:rPr>
          <w:rFonts w:ascii="Times New Roman" w:eastAsia="FangSong" w:hAnsi="Times New Roman" w:cs="Times New Roman"/>
          <w:b/>
          <w:i/>
          <w:sz w:val="20"/>
          <w:szCs w:val="20"/>
        </w:rPr>
      </w:pPr>
      <w:r w:rsidRPr="0057323B">
        <w:rPr>
          <w:rFonts w:ascii="Times New Roman" w:eastAsia="FangSong" w:hAnsi="Times New Roman" w:cs="Times New Roman"/>
          <w:b/>
        </w:rPr>
        <w:t>Choreographer:</w:t>
      </w:r>
      <w:r w:rsidRPr="0057323B">
        <w:rPr>
          <w:rFonts w:ascii="Times New Roman" w:eastAsia="FangSong" w:hAnsi="Times New Roman" w:cs="Times New Roman"/>
        </w:rPr>
        <w:t xml:space="preserve"> Anne Herd, Australia </w:t>
      </w:r>
      <w:r w:rsidRPr="0057323B">
        <w:rPr>
          <w:rFonts w:ascii="Times New Roman" w:eastAsia="FangSong" w:hAnsi="Times New Roman" w:cs="Times New Roman"/>
          <w:b/>
          <w:i/>
          <w:sz w:val="20"/>
          <w:szCs w:val="20"/>
        </w:rPr>
        <w:t>(</w:t>
      </w:r>
      <w:r w:rsidRPr="0057323B">
        <w:rPr>
          <w:rFonts w:ascii="Times New Roman" w:eastAsia="FangSong" w:hAnsi="Times New Roman" w:cs="Times New Roman"/>
          <w:b/>
          <w:i/>
          <w:sz w:val="18"/>
          <w:szCs w:val="20"/>
        </w:rPr>
        <w:t>July 2014</w:t>
      </w:r>
      <w:r>
        <w:rPr>
          <w:rFonts w:ascii="Times New Roman" w:eastAsia="FangSong" w:hAnsi="Times New Roman" w:cs="Times New Roman"/>
          <w:b/>
          <w:i/>
          <w:sz w:val="18"/>
          <w:szCs w:val="20"/>
        </w:rPr>
        <w:t>) (Version2</w:t>
      </w:r>
      <w:r w:rsidRPr="0057323B">
        <w:rPr>
          <w:rFonts w:ascii="Times New Roman" w:eastAsia="FangSong" w:hAnsi="Times New Roman" w:cs="Times New Roman"/>
          <w:b/>
          <w:i/>
          <w:sz w:val="18"/>
          <w:szCs w:val="20"/>
        </w:rPr>
        <w:t>)</w:t>
      </w:r>
    </w:p>
    <w:p w:rsidR="00BF1B51" w:rsidRPr="0057323B" w:rsidRDefault="00BF1B51" w:rsidP="004714C6">
      <w:pPr>
        <w:jc w:val="center"/>
        <w:rPr>
          <w:rFonts w:ascii="Times New Roman" w:eastAsia="FangSong" w:hAnsi="Times New Roman" w:cs="Times New Roman"/>
        </w:rPr>
      </w:pPr>
      <w:r w:rsidRPr="0057323B">
        <w:rPr>
          <w:rFonts w:ascii="Times New Roman" w:eastAsia="FangSong" w:hAnsi="Times New Roman" w:cs="Times New Roman"/>
          <w:b/>
        </w:rPr>
        <w:t>Song</w:t>
      </w:r>
      <w:r w:rsidRPr="0057323B">
        <w:rPr>
          <w:rFonts w:ascii="Times New Roman" w:eastAsia="FangSong" w:hAnsi="Times New Roman" w:cs="Times New Roman"/>
        </w:rPr>
        <w:t xml:space="preserve">: Bad Things </w:t>
      </w:r>
      <w:r>
        <w:rPr>
          <w:rFonts w:ascii="Times New Roman" w:eastAsia="FangSong" w:hAnsi="Times New Roman" w:cs="Times New Roman"/>
        </w:rPr>
        <w:t xml:space="preserve">by Jace Everett CD: </w:t>
      </w:r>
      <w:r w:rsidRPr="0057323B">
        <w:rPr>
          <w:rFonts w:ascii="Times New Roman" w:eastAsia="FangSong" w:hAnsi="Times New Roman" w:cs="Times New Roman"/>
        </w:rPr>
        <w:t>True Blood Original Soundtrack (140bpm) 2:49 iTunes</w:t>
      </w:r>
    </w:p>
    <w:p w:rsidR="00BF1B51" w:rsidRPr="0057323B" w:rsidRDefault="00BF1B51" w:rsidP="004714C6">
      <w:pPr>
        <w:jc w:val="center"/>
        <w:rPr>
          <w:rFonts w:ascii="Times New Roman" w:eastAsia="FangSong" w:hAnsi="Times New Roman" w:cs="Times New Roman"/>
          <w:sz w:val="20"/>
        </w:rPr>
      </w:pPr>
      <w:r w:rsidRPr="0057323B">
        <w:rPr>
          <w:rFonts w:ascii="Times New Roman" w:eastAsia="FangSong" w:hAnsi="Times New Roman" w:cs="Times New Roman"/>
          <w:b/>
        </w:rPr>
        <w:t>Description:</w:t>
      </w:r>
      <w:r w:rsidRPr="0057323B">
        <w:rPr>
          <w:rFonts w:ascii="Times New Roman" w:eastAsia="FangSong" w:hAnsi="Times New Roman" w:cs="Times New Roman"/>
        </w:rPr>
        <w:t xml:space="preserve"> 32 Count 4 Wall Beginner</w:t>
      </w:r>
      <w:r>
        <w:rPr>
          <w:rFonts w:ascii="Times New Roman" w:eastAsia="FangSong" w:hAnsi="Times New Roman" w:cs="Times New Roman"/>
        </w:rPr>
        <w:t xml:space="preserve"> Line Dance - </w:t>
      </w:r>
      <w:r w:rsidRPr="0057323B">
        <w:rPr>
          <w:rFonts w:ascii="Times New Roman" w:eastAsia="FangSong" w:hAnsi="Times New Roman" w:cs="Times New Roman"/>
        </w:rPr>
        <w:t>CCW</w:t>
      </w:r>
    </w:p>
    <w:p w:rsidR="00BF1B51" w:rsidRPr="0057323B" w:rsidRDefault="00BF1B51" w:rsidP="006B25C1">
      <w:pPr>
        <w:rPr>
          <w:rFonts w:ascii="Times New Roman" w:hAnsi="Times New Roman" w:cs="Times New Roman"/>
        </w:rPr>
      </w:pPr>
      <w:r w:rsidRPr="0057323B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BF1B51" w:rsidRPr="0057323B" w:rsidRDefault="00BF1B51" w:rsidP="008B548D">
      <w:pPr>
        <w:rPr>
          <w:rFonts w:ascii="Times New Roman" w:hAnsi="Times New Roman" w:cs="Times New Roman"/>
          <w:sz w:val="22"/>
        </w:rPr>
      </w:pPr>
    </w:p>
    <w:p w:rsidR="00BF1B51" w:rsidRPr="0057323B" w:rsidRDefault="00BF1B51" w:rsidP="008B548D">
      <w:pPr>
        <w:rPr>
          <w:rFonts w:ascii="Times New Roman" w:hAnsi="Times New Roman" w:cs="Times New Roman"/>
        </w:rPr>
      </w:pPr>
      <w:r w:rsidRPr="0057323B">
        <w:rPr>
          <w:rFonts w:ascii="Times New Roman" w:hAnsi="Times New Roman" w:cs="Times New Roman"/>
        </w:rPr>
        <w:t xml:space="preserve">Intro: Start on main lyrics approx. 16 beats in </w:t>
      </w:r>
      <w:r>
        <w:rPr>
          <w:rFonts w:ascii="Times New Roman" w:hAnsi="Times New Roman" w:cs="Times New Roman"/>
        </w:rPr>
        <w:t>weight on L</w:t>
      </w:r>
    </w:p>
    <w:p w:rsidR="00BF1B51" w:rsidRPr="0057323B" w:rsidRDefault="00BF1B51" w:rsidP="000746FC">
      <w:pPr>
        <w:rPr>
          <w:rFonts w:ascii="Times New Roman" w:hAnsi="Times New Roman" w:cs="Times New Roman"/>
          <w:sz w:val="22"/>
        </w:rPr>
      </w:pPr>
      <w:r w:rsidRPr="0057323B">
        <w:rPr>
          <w:rFonts w:ascii="Times New Roman" w:hAnsi="Times New Roman" w:cs="Times New Roman"/>
          <w:sz w:val="22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</w:p>
    <w:p w:rsidR="00BF1B51" w:rsidRPr="0057323B" w:rsidRDefault="00BF1B51" w:rsidP="000746FC">
      <w:pPr>
        <w:rPr>
          <w:rFonts w:ascii="Times New Roman" w:hAnsi="Times New Roman" w:cs="Times New Roman"/>
        </w:rPr>
      </w:pPr>
    </w:p>
    <w:p w:rsidR="00BF1B51" w:rsidRPr="0057323B" w:rsidRDefault="00BF1B51" w:rsidP="000746FC">
      <w:pPr>
        <w:rPr>
          <w:rFonts w:ascii="Times New Roman" w:hAnsi="Times New Roman" w:cs="Times New Roman"/>
          <w:b/>
        </w:rPr>
      </w:pPr>
      <w:r w:rsidRPr="0057323B">
        <w:rPr>
          <w:rFonts w:ascii="Times New Roman" w:hAnsi="Times New Roman" w:cs="Times New Roman"/>
        </w:rPr>
        <w:tab/>
      </w:r>
      <w:r w:rsidRPr="0057323B">
        <w:rPr>
          <w:rFonts w:ascii="Times New Roman" w:hAnsi="Times New Roman" w:cs="Times New Roman"/>
          <w:b/>
        </w:rPr>
        <w:t>Shuffle Right, Rock Back, Recover, Shuffle Left, Rock Back</w:t>
      </w:r>
    </w:p>
    <w:p w:rsidR="00BF1B51" w:rsidRPr="0057323B" w:rsidRDefault="00BF1B51" w:rsidP="00EE52F4">
      <w:pPr>
        <w:rPr>
          <w:rFonts w:ascii="Times New Roman" w:hAnsi="Times New Roman" w:cs="Times New Roman"/>
        </w:rPr>
      </w:pPr>
      <w:r w:rsidRPr="0057323B">
        <w:rPr>
          <w:rFonts w:ascii="Times New Roman" w:hAnsi="Times New Roman" w:cs="Times New Roman"/>
        </w:rPr>
        <w:t>1&amp;2-3-4</w:t>
      </w:r>
      <w:r w:rsidRPr="0057323B">
        <w:rPr>
          <w:rFonts w:ascii="Times New Roman" w:hAnsi="Times New Roman" w:cs="Times New Roman"/>
        </w:rPr>
        <w:tab/>
        <w:t xml:space="preserve">Shuffle to the R stepping RLR, Rock back on L, Recover to R </w:t>
      </w:r>
    </w:p>
    <w:p w:rsidR="00BF1B51" w:rsidRPr="0057323B" w:rsidRDefault="00BF1B51" w:rsidP="00EE52F4">
      <w:pPr>
        <w:rPr>
          <w:rFonts w:ascii="Times New Roman" w:hAnsi="Times New Roman" w:cs="Times New Roman"/>
        </w:rPr>
      </w:pPr>
      <w:r w:rsidRPr="0057323B">
        <w:rPr>
          <w:rFonts w:ascii="Times New Roman" w:hAnsi="Times New Roman" w:cs="Times New Roman"/>
        </w:rPr>
        <w:t>5&amp;6-7-8</w:t>
      </w:r>
      <w:r w:rsidRPr="0057323B">
        <w:rPr>
          <w:rFonts w:ascii="Times New Roman" w:hAnsi="Times New Roman" w:cs="Times New Roman"/>
        </w:rPr>
        <w:tab/>
        <w:t>Shuffle to the L stepping LRL, Rock back on R, Recover to L</w:t>
      </w:r>
    </w:p>
    <w:p w:rsidR="00BF1B51" w:rsidRPr="0057323B" w:rsidRDefault="00BF1B51" w:rsidP="00887C67">
      <w:pPr>
        <w:rPr>
          <w:rFonts w:ascii="Times New Roman" w:hAnsi="Times New Roman" w:cs="Times New Roman"/>
        </w:rPr>
      </w:pPr>
    </w:p>
    <w:p w:rsidR="00BF1B51" w:rsidRPr="0057323B" w:rsidRDefault="00BF1B51" w:rsidP="00EE52F4">
      <w:pPr>
        <w:rPr>
          <w:rFonts w:ascii="Times New Roman" w:hAnsi="Times New Roman" w:cs="Times New Roman"/>
          <w:b/>
        </w:rPr>
      </w:pPr>
      <w:r w:rsidRPr="0057323B">
        <w:rPr>
          <w:rFonts w:ascii="Times New Roman" w:hAnsi="Times New Roman" w:cs="Times New Roman"/>
        </w:rPr>
        <w:tab/>
      </w:r>
      <w:r w:rsidRPr="0057323B">
        <w:rPr>
          <w:rFonts w:ascii="Times New Roman" w:hAnsi="Times New Roman" w:cs="Times New Roman"/>
          <w:b/>
        </w:rPr>
        <w:t>Scuff, Touch,</w:t>
      </w:r>
      <w:r w:rsidRPr="0057323B">
        <w:rPr>
          <w:rFonts w:ascii="Times New Roman" w:hAnsi="Times New Roman" w:cs="Times New Roman"/>
        </w:rPr>
        <w:t xml:space="preserve"> </w:t>
      </w:r>
      <w:r w:rsidRPr="0057323B">
        <w:rPr>
          <w:rFonts w:ascii="Times New Roman" w:hAnsi="Times New Roman" w:cs="Times New Roman"/>
          <w:b/>
        </w:rPr>
        <w:t xml:space="preserve">Heel Bounce, Heel Twists, Touch, </w:t>
      </w:r>
    </w:p>
    <w:p w:rsidR="00BF1B51" w:rsidRPr="0057323B" w:rsidRDefault="00BF1B51" w:rsidP="00A527D5">
      <w:pPr>
        <w:tabs>
          <w:tab w:val="left" w:pos="1250"/>
          <w:tab w:val="left" w:pos="2500"/>
          <w:tab w:val="left" w:pos="3750"/>
          <w:tab w:val="left" w:pos="5000"/>
          <w:tab w:val="left" w:pos="6250"/>
          <w:tab w:val="left" w:pos="8736"/>
        </w:tabs>
        <w:rPr>
          <w:rFonts w:ascii="Times New Roman" w:hAnsi="Times New Roman" w:cs="Times New Roman"/>
        </w:rPr>
      </w:pPr>
      <w:r w:rsidRPr="0057323B">
        <w:rPr>
          <w:rFonts w:ascii="Times New Roman" w:hAnsi="Times New Roman" w:cs="Times New Roman"/>
        </w:rPr>
        <w:t>1-2-3-4</w:t>
      </w:r>
      <w:r w:rsidRPr="0057323B">
        <w:rPr>
          <w:rFonts w:ascii="Times New Roman" w:hAnsi="Times New Roman" w:cs="Times New Roman"/>
        </w:rPr>
        <w:tab/>
        <w:t xml:space="preserve">Scuff R on the diagonal, Touch R toe to floor, Bounce heels twice </w:t>
      </w:r>
    </w:p>
    <w:p w:rsidR="00BF1B51" w:rsidRPr="0057323B" w:rsidRDefault="00BF1B51" w:rsidP="00EE52F4">
      <w:pPr>
        <w:rPr>
          <w:rFonts w:ascii="Times New Roman" w:hAnsi="Times New Roman" w:cs="Times New Roman"/>
        </w:rPr>
      </w:pPr>
      <w:r w:rsidRPr="0057323B">
        <w:rPr>
          <w:rFonts w:ascii="Times New Roman" w:hAnsi="Times New Roman" w:cs="Times New Roman"/>
        </w:rPr>
        <w:t>5-6-7-8</w:t>
      </w:r>
      <w:r w:rsidRPr="0057323B">
        <w:rPr>
          <w:rFonts w:ascii="Times New Roman" w:hAnsi="Times New Roman" w:cs="Times New Roman"/>
        </w:rPr>
        <w:tab/>
        <w:t>Twist R foot in towards L foot, Toe, Heel, Toe, Touch R beside L</w:t>
      </w:r>
    </w:p>
    <w:p w:rsidR="00BF1B51" w:rsidRPr="0057323B" w:rsidRDefault="00BF1B51" w:rsidP="00887C67">
      <w:pPr>
        <w:rPr>
          <w:rFonts w:ascii="Times New Roman" w:hAnsi="Times New Roman" w:cs="Times New Roman"/>
        </w:rPr>
      </w:pPr>
    </w:p>
    <w:p w:rsidR="00BF1B51" w:rsidRPr="0057323B" w:rsidRDefault="00BF1B51" w:rsidP="00887C67">
      <w:pPr>
        <w:rPr>
          <w:rFonts w:ascii="Times New Roman" w:hAnsi="Times New Roman" w:cs="Times New Roman"/>
          <w:b/>
        </w:rPr>
      </w:pPr>
      <w:r w:rsidRPr="0057323B">
        <w:rPr>
          <w:rFonts w:ascii="Times New Roman" w:hAnsi="Times New Roman" w:cs="Times New Roman"/>
        </w:rPr>
        <w:tab/>
      </w:r>
      <w:r w:rsidRPr="0057323B">
        <w:rPr>
          <w:rFonts w:ascii="Times New Roman" w:hAnsi="Times New Roman" w:cs="Times New Roman"/>
          <w:b/>
        </w:rPr>
        <w:t>Vine Right, Vine Left ¼ Turn, Scuff</w:t>
      </w:r>
    </w:p>
    <w:p w:rsidR="00BF1B51" w:rsidRPr="0057323B" w:rsidRDefault="00BF1B51" w:rsidP="00887C67">
      <w:pPr>
        <w:rPr>
          <w:rFonts w:ascii="Times New Roman" w:hAnsi="Times New Roman" w:cs="Times New Roman"/>
        </w:rPr>
      </w:pPr>
      <w:r w:rsidRPr="0057323B">
        <w:rPr>
          <w:rFonts w:ascii="Times New Roman" w:hAnsi="Times New Roman" w:cs="Times New Roman"/>
        </w:rPr>
        <w:t>1-2-3-4</w:t>
      </w:r>
      <w:r w:rsidRPr="0057323B">
        <w:rPr>
          <w:rFonts w:ascii="Times New Roman" w:hAnsi="Times New Roman" w:cs="Times New Roman"/>
        </w:rPr>
        <w:tab/>
        <w:t>Step R to side, Cross L behind R, Step R to side, Touch L beside R</w:t>
      </w:r>
    </w:p>
    <w:p w:rsidR="00BF1B51" w:rsidRPr="0057323B" w:rsidRDefault="00BF1B51" w:rsidP="00887C67">
      <w:pPr>
        <w:rPr>
          <w:rFonts w:ascii="Times New Roman" w:hAnsi="Times New Roman" w:cs="Times New Roman"/>
        </w:rPr>
      </w:pPr>
      <w:r w:rsidRPr="0057323B">
        <w:rPr>
          <w:rFonts w:ascii="Times New Roman" w:hAnsi="Times New Roman" w:cs="Times New Roman"/>
        </w:rPr>
        <w:t>5-6-7-8</w:t>
      </w:r>
      <w:r w:rsidRPr="0057323B">
        <w:rPr>
          <w:rFonts w:ascii="Times New Roman" w:hAnsi="Times New Roman" w:cs="Times New Roman"/>
        </w:rPr>
        <w:tab/>
        <w:t>Step L to side, Cross R behind L, Turn ¼ L, Step forward on L, Scuff L forward</w:t>
      </w:r>
    </w:p>
    <w:p w:rsidR="00BF1B51" w:rsidRPr="0057323B" w:rsidRDefault="00BF1B51" w:rsidP="00887C67">
      <w:pPr>
        <w:rPr>
          <w:rFonts w:ascii="Times New Roman" w:hAnsi="Times New Roman" w:cs="Times New Roman"/>
        </w:rPr>
      </w:pPr>
      <w:r w:rsidRPr="0057323B">
        <w:rPr>
          <w:rFonts w:ascii="Times New Roman" w:hAnsi="Times New Roman" w:cs="Times New Roman"/>
        </w:rPr>
        <w:tab/>
      </w:r>
    </w:p>
    <w:p w:rsidR="00BF1B51" w:rsidRPr="0057323B" w:rsidRDefault="00BF1B51" w:rsidP="00887C67">
      <w:pPr>
        <w:rPr>
          <w:rFonts w:ascii="Times New Roman" w:hAnsi="Times New Roman" w:cs="Times New Roman"/>
          <w:b/>
        </w:rPr>
      </w:pPr>
      <w:r w:rsidRPr="0057323B">
        <w:rPr>
          <w:rFonts w:ascii="Times New Roman" w:hAnsi="Times New Roman" w:cs="Times New Roman"/>
        </w:rPr>
        <w:tab/>
      </w:r>
      <w:r w:rsidRPr="0057323B">
        <w:rPr>
          <w:rFonts w:ascii="Times New Roman" w:hAnsi="Times New Roman" w:cs="Times New Roman"/>
          <w:b/>
        </w:rPr>
        <w:t xml:space="preserve">Rock Forward, Toe Strut Back, Rock Back </w:t>
      </w:r>
    </w:p>
    <w:p w:rsidR="00BF1B51" w:rsidRPr="0057323B" w:rsidRDefault="00BF1B51" w:rsidP="00887C67">
      <w:pPr>
        <w:rPr>
          <w:rFonts w:ascii="Times New Roman" w:hAnsi="Times New Roman" w:cs="Times New Roman"/>
        </w:rPr>
      </w:pPr>
      <w:r w:rsidRPr="0057323B">
        <w:rPr>
          <w:rFonts w:ascii="Times New Roman" w:hAnsi="Times New Roman" w:cs="Times New Roman"/>
        </w:rPr>
        <w:t>1-2-3-4</w:t>
      </w:r>
      <w:r w:rsidRPr="0057323B">
        <w:rPr>
          <w:rFonts w:ascii="Times New Roman" w:hAnsi="Times New Roman" w:cs="Times New Roman"/>
        </w:rPr>
        <w:tab/>
        <w:t>Rock forward on R, Recover to L, Touch R toe back, Drop heel to floor</w:t>
      </w:r>
    </w:p>
    <w:p w:rsidR="00BF1B51" w:rsidRPr="0057323B" w:rsidRDefault="00BF1B51" w:rsidP="00887C67">
      <w:pPr>
        <w:rPr>
          <w:rFonts w:ascii="Times New Roman" w:hAnsi="Times New Roman" w:cs="Times New Roman"/>
        </w:rPr>
      </w:pPr>
      <w:r w:rsidRPr="0057323B">
        <w:rPr>
          <w:rFonts w:ascii="Times New Roman" w:hAnsi="Times New Roman" w:cs="Times New Roman"/>
        </w:rPr>
        <w:t>5-6-7-8</w:t>
      </w:r>
      <w:r w:rsidRPr="0057323B">
        <w:rPr>
          <w:rFonts w:ascii="Times New Roman" w:hAnsi="Times New Roman" w:cs="Times New Roman"/>
        </w:rPr>
        <w:tab/>
        <w:t>Touch L toe back, drop heel to floor, Rock back on R, Recover to L</w:t>
      </w:r>
    </w:p>
    <w:p w:rsidR="00BF1B51" w:rsidRPr="0057323B" w:rsidRDefault="00BF1B51" w:rsidP="00887C67">
      <w:pPr>
        <w:rPr>
          <w:rFonts w:ascii="Times New Roman" w:hAnsi="Times New Roman" w:cs="Times New Roman"/>
        </w:rPr>
      </w:pPr>
      <w:r w:rsidRPr="0057323B">
        <w:rPr>
          <w:rFonts w:ascii="Times New Roman" w:hAnsi="Times New Roman" w:cs="Times New Roman"/>
        </w:rPr>
        <w:t>32</w:t>
      </w:r>
    </w:p>
    <w:p w:rsidR="00BF1B51" w:rsidRPr="0057323B" w:rsidRDefault="00BF1B51" w:rsidP="00887C67">
      <w:pPr>
        <w:rPr>
          <w:rFonts w:ascii="Times New Roman" w:hAnsi="Times New Roman" w:cs="Times New Roman"/>
        </w:rPr>
      </w:pPr>
      <w:r w:rsidRPr="0057323B">
        <w:rPr>
          <w:rFonts w:ascii="Times New Roman" w:hAnsi="Times New Roman" w:cs="Times New Roman"/>
        </w:rPr>
        <w:t>Begin dance again</w:t>
      </w:r>
      <w:r w:rsidRPr="0057323B">
        <w:rPr>
          <w:rFonts w:ascii="Times New Roman" w:hAnsi="Times New Roman" w:cs="Times New Roman"/>
        </w:rPr>
        <w:tab/>
      </w:r>
    </w:p>
    <w:p w:rsidR="00BF1B51" w:rsidRPr="0057323B" w:rsidRDefault="00BF1B51" w:rsidP="00887C67">
      <w:pPr>
        <w:rPr>
          <w:rFonts w:ascii="Times New Roman" w:hAnsi="Times New Roman" w:cs="Times New Roman"/>
        </w:rPr>
      </w:pPr>
      <w:r w:rsidRPr="0057323B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BF1B51" w:rsidRPr="0057323B" w:rsidRDefault="00BF1B51" w:rsidP="00887C67">
      <w:pPr>
        <w:rPr>
          <w:rFonts w:ascii="Times New Roman" w:hAnsi="Times New Roman" w:cs="Times New Roman"/>
        </w:rPr>
      </w:pPr>
    </w:p>
    <w:p w:rsidR="00BF1B51" w:rsidRPr="0057323B" w:rsidRDefault="00BF1B51" w:rsidP="00653E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323B">
        <w:rPr>
          <w:rFonts w:ascii="Times New Roman" w:hAnsi="Times New Roman" w:cs="Times New Roman"/>
          <w:b/>
          <w:sz w:val="20"/>
          <w:szCs w:val="20"/>
        </w:rPr>
        <w:t>anneherd@bigpond.com</w:t>
      </w:r>
    </w:p>
    <w:p w:rsidR="00BF1B51" w:rsidRPr="0057323B" w:rsidRDefault="00BF1B51" w:rsidP="002A5EC9">
      <w:pPr>
        <w:rPr>
          <w:rFonts w:ascii="Times New Roman" w:hAnsi="Times New Roman" w:cs="Times New Roman"/>
          <w:b/>
          <w:sz w:val="20"/>
          <w:szCs w:val="20"/>
        </w:rPr>
      </w:pPr>
      <w:r w:rsidRPr="0057323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</w:t>
      </w:r>
    </w:p>
    <w:sectPr w:rsidR="00BF1B51" w:rsidRPr="0057323B" w:rsidSect="006A2F16">
      <w:pgSz w:w="12240" w:h="15840" w:code="1"/>
      <w:pgMar w:top="567" w:right="567" w:bottom="567" w:left="567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altName w:val="Sitka Smal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angSong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12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906"/>
    <w:rsid w:val="00003991"/>
    <w:rsid w:val="000049E9"/>
    <w:rsid w:val="00006ED1"/>
    <w:rsid w:val="000077BB"/>
    <w:rsid w:val="00011233"/>
    <w:rsid w:val="00012B15"/>
    <w:rsid w:val="000218EE"/>
    <w:rsid w:val="00026FFA"/>
    <w:rsid w:val="00027D39"/>
    <w:rsid w:val="00032AF4"/>
    <w:rsid w:val="0003589C"/>
    <w:rsid w:val="000746FC"/>
    <w:rsid w:val="00091523"/>
    <w:rsid w:val="00091DFB"/>
    <w:rsid w:val="000A3D31"/>
    <w:rsid w:val="000A5BEE"/>
    <w:rsid w:val="000B329C"/>
    <w:rsid w:val="000C2755"/>
    <w:rsid w:val="000D0EB0"/>
    <w:rsid w:val="000D1BD8"/>
    <w:rsid w:val="000D60A3"/>
    <w:rsid w:val="000D64C6"/>
    <w:rsid w:val="000D726D"/>
    <w:rsid w:val="00105ECA"/>
    <w:rsid w:val="00117393"/>
    <w:rsid w:val="00135212"/>
    <w:rsid w:val="00136E0A"/>
    <w:rsid w:val="0014003B"/>
    <w:rsid w:val="001424C3"/>
    <w:rsid w:val="0014284D"/>
    <w:rsid w:val="00146C66"/>
    <w:rsid w:val="001566D5"/>
    <w:rsid w:val="001714FA"/>
    <w:rsid w:val="00181B66"/>
    <w:rsid w:val="001852BF"/>
    <w:rsid w:val="00194F5B"/>
    <w:rsid w:val="00197B31"/>
    <w:rsid w:val="001B00AE"/>
    <w:rsid w:val="001B0F00"/>
    <w:rsid w:val="001B2189"/>
    <w:rsid w:val="001C5D2D"/>
    <w:rsid w:val="001D0332"/>
    <w:rsid w:val="001F78BB"/>
    <w:rsid w:val="00220BAE"/>
    <w:rsid w:val="00226476"/>
    <w:rsid w:val="00245681"/>
    <w:rsid w:val="00251DBE"/>
    <w:rsid w:val="00282750"/>
    <w:rsid w:val="00284C10"/>
    <w:rsid w:val="00285CB0"/>
    <w:rsid w:val="002948DE"/>
    <w:rsid w:val="002A441D"/>
    <w:rsid w:val="002A5EC9"/>
    <w:rsid w:val="002A6DCF"/>
    <w:rsid w:val="002B26A5"/>
    <w:rsid w:val="002D2998"/>
    <w:rsid w:val="002F0A39"/>
    <w:rsid w:val="00314C6B"/>
    <w:rsid w:val="00315710"/>
    <w:rsid w:val="003246A5"/>
    <w:rsid w:val="0033117B"/>
    <w:rsid w:val="00360033"/>
    <w:rsid w:val="00370896"/>
    <w:rsid w:val="00371C2E"/>
    <w:rsid w:val="00373F7B"/>
    <w:rsid w:val="003810ED"/>
    <w:rsid w:val="003821EC"/>
    <w:rsid w:val="00390CB4"/>
    <w:rsid w:val="00393117"/>
    <w:rsid w:val="003A4F83"/>
    <w:rsid w:val="003B4F44"/>
    <w:rsid w:val="003B557D"/>
    <w:rsid w:val="003C7F3E"/>
    <w:rsid w:val="003F1087"/>
    <w:rsid w:val="00411CD5"/>
    <w:rsid w:val="00420743"/>
    <w:rsid w:val="00420A76"/>
    <w:rsid w:val="004274E8"/>
    <w:rsid w:val="00430FCD"/>
    <w:rsid w:val="00434790"/>
    <w:rsid w:val="00435AB2"/>
    <w:rsid w:val="004406F4"/>
    <w:rsid w:val="004422C3"/>
    <w:rsid w:val="0044349F"/>
    <w:rsid w:val="00455A77"/>
    <w:rsid w:val="00460EFB"/>
    <w:rsid w:val="00465D49"/>
    <w:rsid w:val="00467712"/>
    <w:rsid w:val="004714C6"/>
    <w:rsid w:val="00474C4A"/>
    <w:rsid w:val="004A3A20"/>
    <w:rsid w:val="004B4119"/>
    <w:rsid w:val="004B7781"/>
    <w:rsid w:val="004C5299"/>
    <w:rsid w:val="004D2E49"/>
    <w:rsid w:val="004E54F8"/>
    <w:rsid w:val="004E5A79"/>
    <w:rsid w:val="004E73DF"/>
    <w:rsid w:val="004F526A"/>
    <w:rsid w:val="004F72B4"/>
    <w:rsid w:val="005011EA"/>
    <w:rsid w:val="005020BB"/>
    <w:rsid w:val="005078AD"/>
    <w:rsid w:val="00511E53"/>
    <w:rsid w:val="0051305E"/>
    <w:rsid w:val="0052115A"/>
    <w:rsid w:val="00540BA3"/>
    <w:rsid w:val="0054714C"/>
    <w:rsid w:val="00547B20"/>
    <w:rsid w:val="0056078B"/>
    <w:rsid w:val="0057323B"/>
    <w:rsid w:val="005763AC"/>
    <w:rsid w:val="005769BB"/>
    <w:rsid w:val="00585734"/>
    <w:rsid w:val="0059066B"/>
    <w:rsid w:val="005955E6"/>
    <w:rsid w:val="005A096D"/>
    <w:rsid w:val="005A1EB1"/>
    <w:rsid w:val="005A604C"/>
    <w:rsid w:val="005A6B6D"/>
    <w:rsid w:val="005B42D5"/>
    <w:rsid w:val="005B5FBB"/>
    <w:rsid w:val="005C1C25"/>
    <w:rsid w:val="005D08AE"/>
    <w:rsid w:val="005D23D3"/>
    <w:rsid w:val="005D6EF5"/>
    <w:rsid w:val="005F1B5B"/>
    <w:rsid w:val="005F5DE3"/>
    <w:rsid w:val="005F66D1"/>
    <w:rsid w:val="00607669"/>
    <w:rsid w:val="00611C6B"/>
    <w:rsid w:val="00620299"/>
    <w:rsid w:val="006225CC"/>
    <w:rsid w:val="00627DDF"/>
    <w:rsid w:val="00631F6D"/>
    <w:rsid w:val="00653E47"/>
    <w:rsid w:val="006963F6"/>
    <w:rsid w:val="006A1A2A"/>
    <w:rsid w:val="006A1EB3"/>
    <w:rsid w:val="006A2F16"/>
    <w:rsid w:val="006B25C1"/>
    <w:rsid w:val="006B517B"/>
    <w:rsid w:val="006D54BE"/>
    <w:rsid w:val="006D6CA4"/>
    <w:rsid w:val="006E706C"/>
    <w:rsid w:val="006F42B0"/>
    <w:rsid w:val="006F7194"/>
    <w:rsid w:val="006F760F"/>
    <w:rsid w:val="00700869"/>
    <w:rsid w:val="00701C56"/>
    <w:rsid w:val="007054E3"/>
    <w:rsid w:val="007154AD"/>
    <w:rsid w:val="00720634"/>
    <w:rsid w:val="00722785"/>
    <w:rsid w:val="0072282C"/>
    <w:rsid w:val="0072407E"/>
    <w:rsid w:val="0074708C"/>
    <w:rsid w:val="007621E8"/>
    <w:rsid w:val="00763015"/>
    <w:rsid w:val="00767EAB"/>
    <w:rsid w:val="00775E0B"/>
    <w:rsid w:val="00777227"/>
    <w:rsid w:val="00790BD9"/>
    <w:rsid w:val="00796219"/>
    <w:rsid w:val="007A615A"/>
    <w:rsid w:val="007A66B6"/>
    <w:rsid w:val="007B6A2B"/>
    <w:rsid w:val="007C462B"/>
    <w:rsid w:val="007C557D"/>
    <w:rsid w:val="007E17C1"/>
    <w:rsid w:val="007F21C2"/>
    <w:rsid w:val="007F4133"/>
    <w:rsid w:val="00803A06"/>
    <w:rsid w:val="008124A7"/>
    <w:rsid w:val="008251AC"/>
    <w:rsid w:val="00827D28"/>
    <w:rsid w:val="00835C38"/>
    <w:rsid w:val="008433A2"/>
    <w:rsid w:val="00844372"/>
    <w:rsid w:val="00853FE7"/>
    <w:rsid w:val="00855F8B"/>
    <w:rsid w:val="0086179D"/>
    <w:rsid w:val="00865BF5"/>
    <w:rsid w:val="00871AEB"/>
    <w:rsid w:val="00875989"/>
    <w:rsid w:val="00876A0B"/>
    <w:rsid w:val="008853B5"/>
    <w:rsid w:val="00887C67"/>
    <w:rsid w:val="00893A50"/>
    <w:rsid w:val="008A175F"/>
    <w:rsid w:val="008A1FF4"/>
    <w:rsid w:val="008A3434"/>
    <w:rsid w:val="008B021D"/>
    <w:rsid w:val="008B548D"/>
    <w:rsid w:val="008C7A23"/>
    <w:rsid w:val="008D63B2"/>
    <w:rsid w:val="008E36E1"/>
    <w:rsid w:val="008F4A6F"/>
    <w:rsid w:val="00900DEF"/>
    <w:rsid w:val="00904F06"/>
    <w:rsid w:val="00912932"/>
    <w:rsid w:val="00932B29"/>
    <w:rsid w:val="009343F9"/>
    <w:rsid w:val="00947DDF"/>
    <w:rsid w:val="009537C0"/>
    <w:rsid w:val="00954D04"/>
    <w:rsid w:val="009633BC"/>
    <w:rsid w:val="00963ED2"/>
    <w:rsid w:val="00973021"/>
    <w:rsid w:val="009739F8"/>
    <w:rsid w:val="009868AD"/>
    <w:rsid w:val="00987084"/>
    <w:rsid w:val="00996F2F"/>
    <w:rsid w:val="009A0FDA"/>
    <w:rsid w:val="009A1EB7"/>
    <w:rsid w:val="009C3BDD"/>
    <w:rsid w:val="009C548C"/>
    <w:rsid w:val="009D5A4B"/>
    <w:rsid w:val="009E37ED"/>
    <w:rsid w:val="00A00CE0"/>
    <w:rsid w:val="00A015C8"/>
    <w:rsid w:val="00A07C0B"/>
    <w:rsid w:val="00A12A09"/>
    <w:rsid w:val="00A1672C"/>
    <w:rsid w:val="00A23D83"/>
    <w:rsid w:val="00A30051"/>
    <w:rsid w:val="00A3077F"/>
    <w:rsid w:val="00A40C2E"/>
    <w:rsid w:val="00A4446E"/>
    <w:rsid w:val="00A46602"/>
    <w:rsid w:val="00A527D5"/>
    <w:rsid w:val="00A6304B"/>
    <w:rsid w:val="00A7118C"/>
    <w:rsid w:val="00A77268"/>
    <w:rsid w:val="00A860D5"/>
    <w:rsid w:val="00A87180"/>
    <w:rsid w:val="00A9370F"/>
    <w:rsid w:val="00A94B1B"/>
    <w:rsid w:val="00AB22B8"/>
    <w:rsid w:val="00AD4B8E"/>
    <w:rsid w:val="00AE358D"/>
    <w:rsid w:val="00AE6405"/>
    <w:rsid w:val="00AF1870"/>
    <w:rsid w:val="00AF410F"/>
    <w:rsid w:val="00AF47EC"/>
    <w:rsid w:val="00AF5906"/>
    <w:rsid w:val="00B00BC5"/>
    <w:rsid w:val="00B02407"/>
    <w:rsid w:val="00B05FF9"/>
    <w:rsid w:val="00B168AD"/>
    <w:rsid w:val="00B24E3D"/>
    <w:rsid w:val="00B26DFD"/>
    <w:rsid w:val="00B3186C"/>
    <w:rsid w:val="00B433F3"/>
    <w:rsid w:val="00B51A0E"/>
    <w:rsid w:val="00B57C74"/>
    <w:rsid w:val="00B756AC"/>
    <w:rsid w:val="00B85AC3"/>
    <w:rsid w:val="00B955BD"/>
    <w:rsid w:val="00BB454B"/>
    <w:rsid w:val="00BB48B4"/>
    <w:rsid w:val="00BC0904"/>
    <w:rsid w:val="00BD2582"/>
    <w:rsid w:val="00BD490D"/>
    <w:rsid w:val="00BE5DD9"/>
    <w:rsid w:val="00BF18F9"/>
    <w:rsid w:val="00BF1B51"/>
    <w:rsid w:val="00BF6354"/>
    <w:rsid w:val="00C044BA"/>
    <w:rsid w:val="00C20EBF"/>
    <w:rsid w:val="00C36133"/>
    <w:rsid w:val="00C41401"/>
    <w:rsid w:val="00C422C3"/>
    <w:rsid w:val="00C536AC"/>
    <w:rsid w:val="00C56588"/>
    <w:rsid w:val="00C74D01"/>
    <w:rsid w:val="00C75CC7"/>
    <w:rsid w:val="00C874BF"/>
    <w:rsid w:val="00C91361"/>
    <w:rsid w:val="00C92210"/>
    <w:rsid w:val="00C92A65"/>
    <w:rsid w:val="00CA36DE"/>
    <w:rsid w:val="00CB16B1"/>
    <w:rsid w:val="00CB370D"/>
    <w:rsid w:val="00CB42C8"/>
    <w:rsid w:val="00CC7AB0"/>
    <w:rsid w:val="00CD0AB5"/>
    <w:rsid w:val="00CD1B1A"/>
    <w:rsid w:val="00CF0D72"/>
    <w:rsid w:val="00CF1020"/>
    <w:rsid w:val="00CF67C5"/>
    <w:rsid w:val="00D023CB"/>
    <w:rsid w:val="00D05AB3"/>
    <w:rsid w:val="00D07811"/>
    <w:rsid w:val="00D07958"/>
    <w:rsid w:val="00D1051C"/>
    <w:rsid w:val="00D21649"/>
    <w:rsid w:val="00D26923"/>
    <w:rsid w:val="00D331E6"/>
    <w:rsid w:val="00D3409F"/>
    <w:rsid w:val="00D34688"/>
    <w:rsid w:val="00D43102"/>
    <w:rsid w:val="00D45112"/>
    <w:rsid w:val="00D45121"/>
    <w:rsid w:val="00D46D14"/>
    <w:rsid w:val="00D52F43"/>
    <w:rsid w:val="00D56335"/>
    <w:rsid w:val="00D74AA7"/>
    <w:rsid w:val="00D75381"/>
    <w:rsid w:val="00D75C11"/>
    <w:rsid w:val="00D836A8"/>
    <w:rsid w:val="00D843B4"/>
    <w:rsid w:val="00D910C5"/>
    <w:rsid w:val="00DA6C2C"/>
    <w:rsid w:val="00DB0182"/>
    <w:rsid w:val="00DC14CF"/>
    <w:rsid w:val="00DC35C5"/>
    <w:rsid w:val="00DD5DE5"/>
    <w:rsid w:val="00DD6450"/>
    <w:rsid w:val="00DE1905"/>
    <w:rsid w:val="00DE202C"/>
    <w:rsid w:val="00E15B8E"/>
    <w:rsid w:val="00E16EF2"/>
    <w:rsid w:val="00E63B8B"/>
    <w:rsid w:val="00E70FDA"/>
    <w:rsid w:val="00E74845"/>
    <w:rsid w:val="00E82597"/>
    <w:rsid w:val="00E8539C"/>
    <w:rsid w:val="00E90892"/>
    <w:rsid w:val="00EB2F4C"/>
    <w:rsid w:val="00EB53AD"/>
    <w:rsid w:val="00EB5CD1"/>
    <w:rsid w:val="00ED21A7"/>
    <w:rsid w:val="00EE52F4"/>
    <w:rsid w:val="00EE6322"/>
    <w:rsid w:val="00EE68D2"/>
    <w:rsid w:val="00F044F4"/>
    <w:rsid w:val="00F05E6C"/>
    <w:rsid w:val="00F27A76"/>
    <w:rsid w:val="00F30785"/>
    <w:rsid w:val="00F31B0E"/>
    <w:rsid w:val="00F36272"/>
    <w:rsid w:val="00F37CE6"/>
    <w:rsid w:val="00F43715"/>
    <w:rsid w:val="00F4441F"/>
    <w:rsid w:val="00F57363"/>
    <w:rsid w:val="00F57898"/>
    <w:rsid w:val="00F63E3C"/>
    <w:rsid w:val="00F70EA8"/>
    <w:rsid w:val="00F85966"/>
    <w:rsid w:val="00F86BC6"/>
    <w:rsid w:val="00F921C6"/>
    <w:rsid w:val="00FA6E7D"/>
    <w:rsid w:val="00FA79C9"/>
    <w:rsid w:val="00FC0B05"/>
    <w:rsid w:val="00FD0EA2"/>
    <w:rsid w:val="00FD736D"/>
    <w:rsid w:val="00FF3F8D"/>
    <w:rsid w:val="00FF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5B"/>
    <w:pPr>
      <w:widowControl w:val="0"/>
      <w:suppressAutoHyphens/>
    </w:pPr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5F1B5B"/>
    <w:pPr>
      <w:numPr>
        <w:numId w:val="1"/>
      </w:numPr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96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5F1B5B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6961"/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customStyle="1" w:styleId="Heading">
    <w:name w:val="Heading"/>
    <w:basedOn w:val="Normal"/>
    <w:next w:val="BodyText"/>
    <w:uiPriority w:val="99"/>
    <w:rsid w:val="005F1B5B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TableContents">
    <w:name w:val="Table Contents"/>
    <w:basedOn w:val="BodyText"/>
    <w:uiPriority w:val="99"/>
    <w:rsid w:val="005F1B5B"/>
  </w:style>
  <w:style w:type="character" w:styleId="Hyperlink">
    <w:name w:val="Hyperlink"/>
    <w:basedOn w:val="DefaultParagraphFont"/>
    <w:uiPriority w:val="99"/>
    <w:rsid w:val="005F1B5B"/>
    <w:rPr>
      <w:rFonts w:cs="Times New Roman"/>
      <w:color w:val="0000FF"/>
      <w:u w:val="single"/>
    </w:rPr>
  </w:style>
  <w:style w:type="character" w:customStyle="1" w:styleId="hd2">
    <w:name w:val="hd2"/>
    <w:uiPriority w:val="99"/>
    <w:rsid w:val="00D023CB"/>
  </w:style>
  <w:style w:type="character" w:customStyle="1" w:styleId="ssb">
    <w:name w:val="ssb"/>
    <w:uiPriority w:val="99"/>
    <w:rsid w:val="005D2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225</Words>
  <Characters>1287</Characters>
  <Application>Microsoft Office Outlook</Application>
  <DocSecurity>0</DocSecurity>
  <Lines>0</Lines>
  <Paragraphs>0</Paragraphs>
  <ScaleCrop>false</ScaleCrop>
  <Company>ccs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Australian Line Dance Awards</dc:title>
  <dc:subject/>
  <dc:creator>-</dc:creator>
  <cp:keywords/>
  <dc:description/>
  <cp:lastModifiedBy>Patricia Brown</cp:lastModifiedBy>
  <cp:revision>2</cp:revision>
  <cp:lastPrinted>2013-06-28T04:30:00Z</cp:lastPrinted>
  <dcterms:created xsi:type="dcterms:W3CDTF">2015-09-04T22:44:00Z</dcterms:created>
  <dcterms:modified xsi:type="dcterms:W3CDTF">2015-09-04T22:44:00Z</dcterms:modified>
</cp:coreProperties>
</file>