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8D" w:rsidRPr="002660F9" w:rsidRDefault="00EC1E8D" w:rsidP="00A71947">
      <w:pPr>
        <w:jc w:val="center"/>
        <w:rPr>
          <w:rFonts w:ascii="Engravers MT" w:hAnsi="Engravers MT" w:cs="Arial"/>
          <w:sz w:val="44"/>
          <w:szCs w:val="44"/>
        </w:rPr>
      </w:pPr>
      <w:bookmarkStart w:id="0" w:name="_GoBack"/>
      <w:bookmarkEnd w:id="0"/>
      <w:r>
        <w:rPr>
          <w:rFonts w:ascii="Engravers MT" w:hAnsi="Engravers MT" w:cs="Arial"/>
          <w:sz w:val="44"/>
          <w:szCs w:val="44"/>
        </w:rPr>
        <w:t>TRAVELING MAN</w:t>
      </w:r>
    </w:p>
    <w:p w:rsidR="00EC1E8D" w:rsidRPr="00A71947" w:rsidRDefault="00EC1E8D" w:rsidP="00A71947">
      <w:pPr>
        <w:jc w:val="center"/>
        <w:rPr>
          <w:rFonts w:ascii="Arial" w:hAnsi="Arial" w:cs="Arial"/>
        </w:rPr>
      </w:pPr>
      <w:r w:rsidRPr="00A71947">
        <w:rPr>
          <w:rFonts w:ascii="Arial" w:hAnsi="Arial" w:cs="Arial"/>
        </w:rPr>
        <w:t>Choreographer: Anne Herd</w:t>
      </w:r>
      <w:r>
        <w:rPr>
          <w:rFonts w:ascii="Arial" w:hAnsi="Arial" w:cs="Arial"/>
        </w:rPr>
        <w:t>,</w:t>
      </w:r>
      <w:r w:rsidRPr="00A71947">
        <w:rPr>
          <w:rFonts w:ascii="Arial" w:hAnsi="Arial" w:cs="Arial"/>
        </w:rPr>
        <w:t xml:space="preserve"> Australia </w:t>
      </w:r>
      <w:r>
        <w:rPr>
          <w:rFonts w:ascii="Arial" w:hAnsi="Arial" w:cs="Arial"/>
        </w:rPr>
        <w:t xml:space="preserve">February 2015 </w:t>
      </w:r>
      <w:r w:rsidRPr="000329DA">
        <w:rPr>
          <w:rFonts w:ascii="Arial" w:hAnsi="Arial" w:cs="Arial"/>
          <w:b/>
          <w:i/>
          <w:sz w:val="20"/>
          <w:szCs w:val="20"/>
        </w:rPr>
        <w:t>(Version 1)</w:t>
      </w:r>
    </w:p>
    <w:p w:rsidR="00EC1E8D" w:rsidRPr="00A71947" w:rsidRDefault="00EC1E8D" w:rsidP="00A71947">
      <w:pPr>
        <w:jc w:val="center"/>
        <w:rPr>
          <w:rFonts w:ascii="Arial" w:hAnsi="Arial" w:cs="Arial"/>
        </w:rPr>
      </w:pPr>
      <w:r w:rsidRPr="00A71947">
        <w:rPr>
          <w:rFonts w:ascii="Arial" w:hAnsi="Arial" w:cs="Arial"/>
        </w:rPr>
        <w:t xml:space="preserve">Song: </w:t>
      </w:r>
      <w:r>
        <w:rPr>
          <w:rFonts w:ascii="Arial" w:hAnsi="Arial" w:cs="Arial"/>
        </w:rPr>
        <w:t xml:space="preserve">Travelling Man By Ricky Nelson </w:t>
      </w:r>
      <w:r w:rsidRPr="00A71947">
        <w:rPr>
          <w:rFonts w:ascii="Arial" w:hAnsi="Arial" w:cs="Arial"/>
        </w:rPr>
        <w:t xml:space="preserve">CD: </w:t>
      </w:r>
      <w:r>
        <w:rPr>
          <w:rFonts w:ascii="Arial" w:hAnsi="Arial" w:cs="Arial"/>
        </w:rPr>
        <w:t>(124</w:t>
      </w:r>
      <w:r w:rsidRPr="00A71947">
        <w:rPr>
          <w:rFonts w:ascii="Arial" w:hAnsi="Arial" w:cs="Arial"/>
        </w:rPr>
        <w:t xml:space="preserve">bpm) </w:t>
      </w:r>
      <w:r>
        <w:rPr>
          <w:rFonts w:ascii="Arial" w:hAnsi="Arial" w:cs="Arial"/>
        </w:rPr>
        <w:t xml:space="preserve"> 2:24 </w:t>
      </w:r>
      <w:r w:rsidRPr="00A71947">
        <w:rPr>
          <w:rFonts w:ascii="Arial" w:hAnsi="Arial" w:cs="Arial"/>
        </w:rPr>
        <w:t>iTunes</w:t>
      </w:r>
    </w:p>
    <w:p w:rsidR="00EC1E8D" w:rsidRPr="00A71947" w:rsidRDefault="00EC1E8D" w:rsidP="00A719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Description: 32 Count 4</w:t>
      </w:r>
      <w:r w:rsidRPr="00A71947">
        <w:rPr>
          <w:rFonts w:ascii="Arial" w:hAnsi="Arial" w:cs="Arial"/>
        </w:rPr>
        <w:t xml:space="preserve"> Wall </w:t>
      </w:r>
      <w:r>
        <w:rPr>
          <w:rFonts w:ascii="Arial" w:hAnsi="Arial" w:cs="Arial"/>
        </w:rPr>
        <w:t>Beginner</w:t>
      </w:r>
      <w:r w:rsidRPr="00A719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Line Dance– Turning CW (No Tags/ Restarts</w:t>
      </w:r>
      <w:r w:rsidRPr="00A71947">
        <w:rPr>
          <w:rFonts w:ascii="Arial" w:hAnsi="Arial" w:cs="Arial"/>
        </w:rPr>
        <w:t>)</w:t>
      </w:r>
    </w:p>
    <w:p w:rsidR="00EC1E8D" w:rsidRPr="00A71947" w:rsidRDefault="00EC1E8D" w:rsidP="00A7194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</w:t>
      </w:r>
    </w:p>
    <w:p w:rsidR="00EC1E8D" w:rsidRDefault="00EC1E8D" w:rsidP="00A71947">
      <w:pPr>
        <w:jc w:val="center"/>
        <w:rPr>
          <w:rFonts w:ascii="Arial" w:hAnsi="Arial" w:cs="Arial"/>
          <w:i/>
        </w:rPr>
      </w:pPr>
    </w:p>
    <w:p w:rsidR="00EC1E8D" w:rsidRPr="00A71947" w:rsidRDefault="00EC1E8D" w:rsidP="00A71947">
      <w:pPr>
        <w:rPr>
          <w:rFonts w:ascii="Arial" w:hAnsi="Arial" w:cs="Arial"/>
        </w:rPr>
      </w:pPr>
      <w:r w:rsidRPr="003632F1">
        <w:rPr>
          <w:rFonts w:ascii="Arial" w:hAnsi="Arial" w:cs="Arial"/>
          <w:b/>
        </w:rPr>
        <w:t>Intro</w:t>
      </w:r>
      <w:r>
        <w:rPr>
          <w:rFonts w:ascii="Arial" w:hAnsi="Arial" w:cs="Arial"/>
        </w:rPr>
        <w:t xml:space="preserve">: Start on lyrics 16 beats in (approx. 10 sec) weight on L  </w:t>
      </w:r>
    </w:p>
    <w:p w:rsidR="00EC1E8D" w:rsidRPr="00A71947" w:rsidRDefault="00EC1E8D" w:rsidP="00A7194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</w:t>
      </w:r>
    </w:p>
    <w:p w:rsidR="00EC1E8D" w:rsidRPr="00AF6857" w:rsidRDefault="00EC1E8D" w:rsidP="007751E6">
      <w:pPr>
        <w:rPr>
          <w:rFonts w:ascii="Arial" w:hAnsi="Arial" w:cs="Arial"/>
        </w:rPr>
      </w:pPr>
    </w:p>
    <w:p w:rsidR="00EC1E8D" w:rsidRPr="00267618" w:rsidRDefault="00EC1E8D" w:rsidP="007751E6">
      <w:pPr>
        <w:rPr>
          <w:rFonts w:ascii="Arial" w:hAnsi="Arial" w:cs="Arial"/>
          <w:b/>
        </w:rPr>
      </w:pPr>
      <w:r w:rsidRPr="00AF6857">
        <w:rPr>
          <w:rFonts w:ascii="Arial" w:hAnsi="Arial" w:cs="Arial"/>
        </w:rPr>
        <w:tab/>
      </w:r>
      <w:r>
        <w:rPr>
          <w:rFonts w:ascii="Arial" w:hAnsi="Arial" w:cs="Arial"/>
          <w:b/>
        </w:rPr>
        <w:t>ROCK, REPLACE, CHA CHA BACK, ROCK, REPLACE CHA CHA FORWARD</w:t>
      </w:r>
    </w:p>
    <w:p w:rsidR="00EC1E8D" w:rsidRPr="00AF6857" w:rsidRDefault="00EC1E8D" w:rsidP="007751E6">
      <w:pPr>
        <w:rPr>
          <w:rFonts w:ascii="Arial" w:hAnsi="Arial" w:cs="Arial"/>
        </w:rPr>
      </w:pPr>
      <w:r w:rsidRPr="00AF6857">
        <w:rPr>
          <w:rFonts w:ascii="Arial" w:hAnsi="Arial" w:cs="Arial"/>
        </w:rPr>
        <w:t>1-2-3</w:t>
      </w:r>
      <w:r>
        <w:rPr>
          <w:rFonts w:ascii="Arial" w:hAnsi="Arial" w:cs="Arial"/>
        </w:rPr>
        <w:t>&amp;4</w:t>
      </w:r>
      <w:r w:rsidRPr="00AF6857">
        <w:rPr>
          <w:rFonts w:ascii="Arial" w:hAnsi="Arial" w:cs="Arial"/>
        </w:rPr>
        <w:tab/>
      </w:r>
      <w:r>
        <w:rPr>
          <w:rFonts w:ascii="Arial" w:hAnsi="Arial" w:cs="Arial"/>
        </w:rPr>
        <w:t>Rock forward on R, recover to L, Cha cha back stepping RLR</w:t>
      </w:r>
    </w:p>
    <w:p w:rsidR="00EC1E8D" w:rsidRDefault="00EC1E8D" w:rsidP="007751E6">
      <w:pPr>
        <w:rPr>
          <w:rFonts w:ascii="Arial" w:hAnsi="Arial" w:cs="Arial"/>
        </w:rPr>
      </w:pPr>
      <w:r w:rsidRPr="00AF6857">
        <w:rPr>
          <w:rFonts w:ascii="Arial" w:hAnsi="Arial" w:cs="Arial"/>
        </w:rPr>
        <w:t>5-6</w:t>
      </w:r>
      <w:r>
        <w:rPr>
          <w:rFonts w:ascii="Arial" w:hAnsi="Arial" w:cs="Arial"/>
        </w:rPr>
        <w:t>-7&amp;8</w:t>
      </w:r>
      <w:r>
        <w:rPr>
          <w:rFonts w:ascii="Arial" w:hAnsi="Arial" w:cs="Arial"/>
        </w:rPr>
        <w:tab/>
        <w:t xml:space="preserve">Rock back on L, Recover to R, Cha cha forward stepping LRL  </w:t>
      </w:r>
    </w:p>
    <w:p w:rsidR="00EC1E8D" w:rsidRDefault="00EC1E8D" w:rsidP="007751E6">
      <w:pPr>
        <w:rPr>
          <w:rFonts w:ascii="Arial" w:hAnsi="Arial" w:cs="Arial"/>
        </w:rPr>
      </w:pPr>
    </w:p>
    <w:p w:rsidR="00EC1E8D" w:rsidRPr="00267618" w:rsidRDefault="00EC1E8D" w:rsidP="007751E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AB3793">
        <w:rPr>
          <w:rFonts w:ascii="Arial" w:hAnsi="Arial" w:cs="Arial"/>
          <w:b/>
        </w:rPr>
        <w:t>2 x ¼ PIVOT TURNS</w:t>
      </w:r>
      <w:r>
        <w:rPr>
          <w:rFonts w:ascii="Arial" w:hAnsi="Arial" w:cs="Arial"/>
        </w:rPr>
        <w:t xml:space="preserve">, </w:t>
      </w:r>
      <w:r w:rsidRPr="00AB3793">
        <w:rPr>
          <w:rFonts w:ascii="Arial" w:hAnsi="Arial" w:cs="Arial"/>
          <w:b/>
        </w:rPr>
        <w:t>ROCKING CHAIR</w:t>
      </w:r>
    </w:p>
    <w:p w:rsidR="00EC1E8D" w:rsidRDefault="00EC1E8D" w:rsidP="00AB3793">
      <w:pPr>
        <w:ind w:left="1245" w:hanging="1245"/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Step forward on R. Take weight to L, Pivot ¼ L, Step forward on R. Take weight </w:t>
      </w:r>
    </w:p>
    <w:p w:rsidR="00EC1E8D" w:rsidRDefault="00EC1E8D" w:rsidP="009C4DED">
      <w:pPr>
        <w:rPr>
          <w:rFonts w:ascii="Arial" w:hAnsi="Arial" w:cs="Arial"/>
        </w:rPr>
      </w:pPr>
      <w:r>
        <w:rPr>
          <w:rFonts w:ascii="Arial" w:hAnsi="Arial" w:cs="Arial"/>
        </w:rPr>
        <w:tab/>
        <w:t>to L, Pivot ¼ L</w:t>
      </w:r>
    </w:p>
    <w:p w:rsidR="00EC1E8D" w:rsidRDefault="00EC1E8D" w:rsidP="009C4DED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Rock forward on R; recover to L, Rock back on R, Recover to L</w:t>
      </w:r>
    </w:p>
    <w:p w:rsidR="00EC1E8D" w:rsidRDefault="00EC1E8D" w:rsidP="00AB3793">
      <w:pPr>
        <w:ind w:left="1245"/>
        <w:rPr>
          <w:rFonts w:ascii="Arial" w:hAnsi="Arial" w:cs="Arial"/>
        </w:rPr>
      </w:pPr>
    </w:p>
    <w:p w:rsidR="00EC1E8D" w:rsidRPr="009C4DED" w:rsidRDefault="00EC1E8D" w:rsidP="00AB3793">
      <w:pPr>
        <w:ind w:left="1245"/>
        <w:rPr>
          <w:rFonts w:ascii="Arial" w:hAnsi="Arial" w:cs="Arial"/>
          <w:b/>
        </w:rPr>
      </w:pPr>
      <w:r w:rsidRPr="009C4DED">
        <w:rPr>
          <w:rFonts w:ascii="Arial" w:hAnsi="Arial" w:cs="Arial"/>
          <w:b/>
        </w:rPr>
        <w:t>SIDE TOGETHER, CHA CHA RIGHT,</w:t>
      </w:r>
      <w:r>
        <w:rPr>
          <w:rFonts w:ascii="Arial" w:hAnsi="Arial" w:cs="Arial"/>
          <w:b/>
        </w:rPr>
        <w:t xml:space="preserve"> </w:t>
      </w:r>
      <w:r w:rsidRPr="009C4DED">
        <w:rPr>
          <w:rFonts w:ascii="Arial" w:hAnsi="Arial" w:cs="Arial"/>
          <w:b/>
        </w:rPr>
        <w:t xml:space="preserve">CROSS ROCK, ¼ TURN </w:t>
      </w:r>
      <w:r>
        <w:rPr>
          <w:rFonts w:ascii="Arial" w:hAnsi="Arial" w:cs="Arial"/>
          <w:b/>
        </w:rPr>
        <w:t>CH CHA</w:t>
      </w:r>
      <w:r w:rsidRPr="009C4DED">
        <w:rPr>
          <w:rFonts w:ascii="Arial" w:hAnsi="Arial" w:cs="Arial"/>
          <w:b/>
        </w:rPr>
        <w:t xml:space="preserve"> FORWARD</w:t>
      </w:r>
    </w:p>
    <w:p w:rsidR="00EC1E8D" w:rsidRDefault="00EC1E8D" w:rsidP="00AB3793">
      <w:pPr>
        <w:rPr>
          <w:rFonts w:ascii="Arial" w:hAnsi="Arial" w:cs="Arial"/>
        </w:rPr>
      </w:pPr>
      <w:r>
        <w:rPr>
          <w:rFonts w:ascii="Arial" w:hAnsi="Arial" w:cs="Arial"/>
        </w:rPr>
        <w:t>1-2-3&amp;4</w:t>
      </w:r>
      <w:r>
        <w:rPr>
          <w:rFonts w:ascii="Arial" w:hAnsi="Arial" w:cs="Arial"/>
        </w:rPr>
        <w:tab/>
        <w:t xml:space="preserve">Step R to side, Step L beside R, Cha cha R stepping RLR </w:t>
      </w:r>
    </w:p>
    <w:p w:rsidR="00EC1E8D" w:rsidRDefault="00EC1E8D" w:rsidP="00AB3793">
      <w:pPr>
        <w:rPr>
          <w:rFonts w:ascii="Arial" w:hAnsi="Arial" w:cs="Arial"/>
        </w:rPr>
      </w:pPr>
      <w:r>
        <w:rPr>
          <w:rFonts w:ascii="Arial" w:hAnsi="Arial" w:cs="Arial"/>
        </w:rPr>
        <w:t>5-6-7&amp;8</w:t>
      </w:r>
      <w:r>
        <w:rPr>
          <w:rFonts w:ascii="Arial" w:hAnsi="Arial" w:cs="Arial"/>
        </w:rPr>
        <w:tab/>
        <w:t>Cross L over R, recover to R, Turn ¼ L, Shuffle forward stepping LRL</w:t>
      </w:r>
    </w:p>
    <w:p w:rsidR="00EC1E8D" w:rsidRDefault="00EC1E8D" w:rsidP="007751E6">
      <w:pPr>
        <w:rPr>
          <w:rFonts w:ascii="Arial" w:hAnsi="Arial" w:cs="Arial"/>
        </w:rPr>
      </w:pPr>
    </w:p>
    <w:p w:rsidR="00EC1E8D" w:rsidRPr="00E03A78" w:rsidRDefault="00EC1E8D" w:rsidP="007751E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03A78">
        <w:rPr>
          <w:rFonts w:ascii="Arial" w:hAnsi="Arial" w:cs="Arial"/>
          <w:b/>
        </w:rPr>
        <w:t>CROSS POINT, CROSS POINT, JAZZ BOX</w:t>
      </w:r>
    </w:p>
    <w:p w:rsidR="00EC1E8D" w:rsidRDefault="00EC1E8D" w:rsidP="007751E6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>Cross R over L, Touch L to side Cross L over R, Touch R to side</w:t>
      </w:r>
    </w:p>
    <w:p w:rsidR="00EC1E8D" w:rsidRDefault="00EC1E8D" w:rsidP="007751E6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Cross R over L, Step back on L, Step R to side and Step L beside R</w:t>
      </w:r>
    </w:p>
    <w:p w:rsidR="00EC1E8D" w:rsidRDefault="00EC1E8D" w:rsidP="00724CA1">
      <w:pPr>
        <w:rPr>
          <w:rFonts w:ascii="Arial" w:hAnsi="Arial" w:cs="Arial"/>
        </w:rPr>
      </w:pPr>
      <w:r>
        <w:rPr>
          <w:rFonts w:ascii="Arial" w:hAnsi="Arial" w:cs="Arial"/>
        </w:rPr>
        <w:t>32</w:t>
      </w:r>
    </w:p>
    <w:p w:rsidR="00EC1E8D" w:rsidRPr="007751E6" w:rsidRDefault="00EC1E8D" w:rsidP="007751E6">
      <w:pPr>
        <w:rPr>
          <w:rFonts w:ascii="Arial" w:hAnsi="Arial" w:cs="Arial"/>
        </w:rPr>
      </w:pPr>
      <w:r w:rsidRPr="007751E6">
        <w:rPr>
          <w:rFonts w:ascii="Arial" w:hAnsi="Arial" w:cs="Arial"/>
        </w:rPr>
        <w:t>Begin dance again</w:t>
      </w:r>
    </w:p>
    <w:p w:rsidR="00EC1E8D" w:rsidRPr="007751E6" w:rsidRDefault="00EC1E8D" w:rsidP="007751E6">
      <w:pPr>
        <w:rPr>
          <w:rFonts w:ascii="Arial" w:hAnsi="Arial" w:cs="Arial"/>
        </w:rPr>
      </w:pPr>
      <w:r w:rsidRPr="007751E6">
        <w:rPr>
          <w:rFonts w:ascii="Arial" w:hAnsi="Arial" w:cs="Arial"/>
        </w:rPr>
        <w:t>_________________________________________________________________________</w:t>
      </w:r>
    </w:p>
    <w:p w:rsidR="00EC1E8D" w:rsidRDefault="00EC1E8D" w:rsidP="007751E6">
      <w:pPr>
        <w:rPr>
          <w:rFonts w:ascii="Arial" w:hAnsi="Arial" w:cs="Arial"/>
        </w:rPr>
      </w:pPr>
    </w:p>
    <w:p w:rsidR="00EC1E8D" w:rsidRDefault="00EC1E8D" w:rsidP="007751E6">
      <w:pPr>
        <w:rPr>
          <w:rFonts w:ascii="Arial" w:hAnsi="Arial" w:cs="Arial"/>
        </w:rPr>
      </w:pPr>
      <w:r>
        <w:rPr>
          <w:rFonts w:ascii="Arial" w:hAnsi="Arial" w:cs="Arial"/>
        </w:rPr>
        <w:t>NOTE: This dance concentrates on giving beginners an introduction to cha cha steps, jazz box and more than one direction change</w:t>
      </w:r>
    </w:p>
    <w:p w:rsidR="00EC1E8D" w:rsidRDefault="00EC1E8D" w:rsidP="007751E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EC1E8D" w:rsidRDefault="00EC1E8D" w:rsidP="007751E6">
      <w:pPr>
        <w:rPr>
          <w:rFonts w:ascii="Arial" w:hAnsi="Arial" w:cs="Arial"/>
        </w:rPr>
      </w:pPr>
    </w:p>
    <w:p w:rsidR="00EC1E8D" w:rsidRPr="00E743D2" w:rsidRDefault="00EC1E8D" w:rsidP="00A71947">
      <w:pPr>
        <w:jc w:val="center"/>
        <w:rPr>
          <w:rFonts w:ascii="Arial" w:hAnsi="Arial" w:cs="Arial"/>
        </w:rPr>
      </w:pPr>
      <w:hyperlink r:id="rId5" w:history="1">
        <w:r w:rsidRPr="00E743D2">
          <w:rPr>
            <w:rStyle w:val="Hyperlink"/>
            <w:rFonts w:ascii="Arial" w:hAnsi="Arial" w:cs="Arial"/>
            <w:spacing w:val="-20"/>
          </w:rPr>
          <w:t>anneherd@bigpond.com</w:t>
        </w:r>
      </w:hyperlink>
    </w:p>
    <w:sectPr w:rsidR="00EC1E8D" w:rsidRPr="00E743D2" w:rsidSect="00360033">
      <w:pgSz w:w="11905" w:h="16837"/>
      <w:pgMar w:top="1021" w:right="1021" w:bottom="1021" w:left="102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ngravers MT">
    <w:altName w:val="Sitka Smal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49E9"/>
    <w:rsid w:val="00006ED1"/>
    <w:rsid w:val="00027D39"/>
    <w:rsid w:val="000329DA"/>
    <w:rsid w:val="0003589C"/>
    <w:rsid w:val="000755B4"/>
    <w:rsid w:val="000A5BEE"/>
    <w:rsid w:val="00117393"/>
    <w:rsid w:val="001424C3"/>
    <w:rsid w:val="0014284D"/>
    <w:rsid w:val="00152089"/>
    <w:rsid w:val="00165744"/>
    <w:rsid w:val="001714FA"/>
    <w:rsid w:val="00181B66"/>
    <w:rsid w:val="001A5388"/>
    <w:rsid w:val="001B2189"/>
    <w:rsid w:val="001C0F42"/>
    <w:rsid w:val="00201E1F"/>
    <w:rsid w:val="00216C36"/>
    <w:rsid w:val="00260B57"/>
    <w:rsid w:val="002660F9"/>
    <w:rsid w:val="00267618"/>
    <w:rsid w:val="00284C10"/>
    <w:rsid w:val="002D0621"/>
    <w:rsid w:val="002D2998"/>
    <w:rsid w:val="002E1873"/>
    <w:rsid w:val="003048B7"/>
    <w:rsid w:val="003131F1"/>
    <w:rsid w:val="00314C6B"/>
    <w:rsid w:val="003243A0"/>
    <w:rsid w:val="003246A5"/>
    <w:rsid w:val="0032617E"/>
    <w:rsid w:val="0033117B"/>
    <w:rsid w:val="00360033"/>
    <w:rsid w:val="003632F1"/>
    <w:rsid w:val="00382BC3"/>
    <w:rsid w:val="00393117"/>
    <w:rsid w:val="003C01BE"/>
    <w:rsid w:val="003D48FD"/>
    <w:rsid w:val="003E407E"/>
    <w:rsid w:val="003F595D"/>
    <w:rsid w:val="00411CD5"/>
    <w:rsid w:val="00420743"/>
    <w:rsid w:val="00420A76"/>
    <w:rsid w:val="0044349F"/>
    <w:rsid w:val="00450CA7"/>
    <w:rsid w:val="00471E80"/>
    <w:rsid w:val="00474C4A"/>
    <w:rsid w:val="00491EE3"/>
    <w:rsid w:val="004C5299"/>
    <w:rsid w:val="004E0E3F"/>
    <w:rsid w:val="004E5A79"/>
    <w:rsid w:val="00503E0E"/>
    <w:rsid w:val="00511E53"/>
    <w:rsid w:val="0054714C"/>
    <w:rsid w:val="00577A3A"/>
    <w:rsid w:val="005809F5"/>
    <w:rsid w:val="005A2F13"/>
    <w:rsid w:val="005A604C"/>
    <w:rsid w:val="005B5FBB"/>
    <w:rsid w:val="005D08AE"/>
    <w:rsid w:val="005F66B6"/>
    <w:rsid w:val="0060044F"/>
    <w:rsid w:val="006018F7"/>
    <w:rsid w:val="00603968"/>
    <w:rsid w:val="00646F08"/>
    <w:rsid w:val="00650097"/>
    <w:rsid w:val="00653743"/>
    <w:rsid w:val="006963F6"/>
    <w:rsid w:val="006A27F6"/>
    <w:rsid w:val="006D6CA4"/>
    <w:rsid w:val="006E3E14"/>
    <w:rsid w:val="006F3D1A"/>
    <w:rsid w:val="0072282C"/>
    <w:rsid w:val="00724CA1"/>
    <w:rsid w:val="00746A90"/>
    <w:rsid w:val="007751E6"/>
    <w:rsid w:val="00790960"/>
    <w:rsid w:val="007E36B5"/>
    <w:rsid w:val="007F1FB4"/>
    <w:rsid w:val="00810824"/>
    <w:rsid w:val="008124A7"/>
    <w:rsid w:val="00855F8B"/>
    <w:rsid w:val="00860EC3"/>
    <w:rsid w:val="0086179D"/>
    <w:rsid w:val="00861846"/>
    <w:rsid w:val="008A175F"/>
    <w:rsid w:val="008A5BBC"/>
    <w:rsid w:val="008F2F62"/>
    <w:rsid w:val="00904F06"/>
    <w:rsid w:val="00911CED"/>
    <w:rsid w:val="009343F9"/>
    <w:rsid w:val="00947564"/>
    <w:rsid w:val="009515A9"/>
    <w:rsid w:val="00962339"/>
    <w:rsid w:val="00971025"/>
    <w:rsid w:val="00985996"/>
    <w:rsid w:val="009A0FDA"/>
    <w:rsid w:val="009A1EB7"/>
    <w:rsid w:val="009C4DED"/>
    <w:rsid w:val="00A03285"/>
    <w:rsid w:val="00A1131C"/>
    <w:rsid w:val="00A41647"/>
    <w:rsid w:val="00A71947"/>
    <w:rsid w:val="00A751DF"/>
    <w:rsid w:val="00A81837"/>
    <w:rsid w:val="00A82F91"/>
    <w:rsid w:val="00A9370F"/>
    <w:rsid w:val="00A94B1B"/>
    <w:rsid w:val="00AB22B8"/>
    <w:rsid w:val="00AB3793"/>
    <w:rsid w:val="00AD7698"/>
    <w:rsid w:val="00AE6405"/>
    <w:rsid w:val="00AF1870"/>
    <w:rsid w:val="00AF5906"/>
    <w:rsid w:val="00AF6857"/>
    <w:rsid w:val="00B04CFB"/>
    <w:rsid w:val="00B24E3D"/>
    <w:rsid w:val="00B26967"/>
    <w:rsid w:val="00BA62ED"/>
    <w:rsid w:val="00BC3A76"/>
    <w:rsid w:val="00BD011A"/>
    <w:rsid w:val="00BD6A5D"/>
    <w:rsid w:val="00BE11C8"/>
    <w:rsid w:val="00BF17FE"/>
    <w:rsid w:val="00C2212F"/>
    <w:rsid w:val="00C36133"/>
    <w:rsid w:val="00C41DE0"/>
    <w:rsid w:val="00C44A04"/>
    <w:rsid w:val="00C56588"/>
    <w:rsid w:val="00C65701"/>
    <w:rsid w:val="00C8308E"/>
    <w:rsid w:val="00C91599"/>
    <w:rsid w:val="00CB0794"/>
    <w:rsid w:val="00CF4D4F"/>
    <w:rsid w:val="00D21649"/>
    <w:rsid w:val="00D75C11"/>
    <w:rsid w:val="00D843B4"/>
    <w:rsid w:val="00DD5DE5"/>
    <w:rsid w:val="00DD6450"/>
    <w:rsid w:val="00DE202C"/>
    <w:rsid w:val="00DF6E10"/>
    <w:rsid w:val="00E01950"/>
    <w:rsid w:val="00E03A78"/>
    <w:rsid w:val="00E10468"/>
    <w:rsid w:val="00E12B44"/>
    <w:rsid w:val="00E361F9"/>
    <w:rsid w:val="00E550BC"/>
    <w:rsid w:val="00E55C6A"/>
    <w:rsid w:val="00E55F2E"/>
    <w:rsid w:val="00E654E7"/>
    <w:rsid w:val="00E70FDA"/>
    <w:rsid w:val="00E743D2"/>
    <w:rsid w:val="00EB2C94"/>
    <w:rsid w:val="00EB5CD1"/>
    <w:rsid w:val="00EC1E8D"/>
    <w:rsid w:val="00ED03B1"/>
    <w:rsid w:val="00ED49E0"/>
    <w:rsid w:val="00EE6322"/>
    <w:rsid w:val="00EF1488"/>
    <w:rsid w:val="00EF425F"/>
    <w:rsid w:val="00F05E6C"/>
    <w:rsid w:val="00F05F7B"/>
    <w:rsid w:val="00F10ECD"/>
    <w:rsid w:val="00F1706B"/>
    <w:rsid w:val="00F37CE6"/>
    <w:rsid w:val="00F57898"/>
    <w:rsid w:val="00F675D4"/>
    <w:rsid w:val="00FA6E7D"/>
    <w:rsid w:val="00FA79C9"/>
    <w:rsid w:val="00FD0D8C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3A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577A3A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E5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577A3A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E55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577A3A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577A3A"/>
  </w:style>
  <w:style w:type="character" w:styleId="Hyperlink">
    <w:name w:val="Hyperlink"/>
    <w:basedOn w:val="DefaultParagraphFont"/>
    <w:uiPriority w:val="99"/>
    <w:rsid w:val="00577A3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743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6E5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AU" w:eastAsia="en-AU"/>
    </w:rPr>
  </w:style>
  <w:style w:type="character" w:customStyle="1" w:styleId="desc">
    <w:name w:val="desc"/>
    <w:basedOn w:val="DefaultParagraphFont"/>
    <w:uiPriority w:val="99"/>
    <w:rsid w:val="00810824"/>
    <w:rPr>
      <w:rFonts w:cs="Times New Roman"/>
    </w:rPr>
  </w:style>
  <w:style w:type="character" w:customStyle="1" w:styleId="summx">
    <w:name w:val="summx"/>
    <w:basedOn w:val="DefaultParagraphFont"/>
    <w:uiPriority w:val="99"/>
    <w:rsid w:val="00F170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herd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238</Words>
  <Characters>1359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2015-02-18T07:23:00Z</cp:lastPrinted>
  <dcterms:created xsi:type="dcterms:W3CDTF">2015-09-04T22:44:00Z</dcterms:created>
  <dcterms:modified xsi:type="dcterms:W3CDTF">2015-09-04T22:44:00Z</dcterms:modified>
</cp:coreProperties>
</file>