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93" w:rsidRPr="00900A93" w:rsidRDefault="00136493" w:rsidP="00900A93">
      <w:pPr>
        <w:jc w:val="center"/>
        <w:rPr>
          <w:b/>
          <w:i/>
          <w:sz w:val="32"/>
        </w:rPr>
      </w:pPr>
      <w:bookmarkStart w:id="0" w:name="_GoBack"/>
      <w:bookmarkEnd w:id="0"/>
      <w:r w:rsidRPr="00900A93">
        <w:rPr>
          <w:b/>
          <w:i/>
          <w:sz w:val="32"/>
        </w:rPr>
        <w:t>SWEET REVENGE</w:t>
      </w:r>
    </w:p>
    <w:p w:rsidR="00136493" w:rsidRDefault="00136493" w:rsidP="00900A93">
      <w:pPr>
        <w:jc w:val="center"/>
      </w:pPr>
    </w:p>
    <w:p w:rsidR="00136493" w:rsidRDefault="00136493" w:rsidP="00EE13F3">
      <w:r>
        <w:t xml:space="preserve">Choreographers: Anne Herd &amp; Chris Watson (September 2012) Tamworth -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</w:p>
    <w:p w:rsidR="00136493" w:rsidRDefault="00136493" w:rsidP="00EE13F3">
      <w:r>
        <w:t>Song:</w:t>
      </w:r>
      <w:r>
        <w:tab/>
        <w:t xml:space="preserve">Blown Away by Carrie Underwood CD: Blown Away (135bpm) 3.53 </w:t>
      </w:r>
    </w:p>
    <w:p w:rsidR="00136493" w:rsidRDefault="00136493" w:rsidP="00EE13F3">
      <w:r>
        <w:t>(Available on iTunes)</w:t>
      </w:r>
    </w:p>
    <w:p w:rsidR="00136493" w:rsidRDefault="00136493" w:rsidP="00EE13F3">
      <w:r>
        <w:t>Description: 32 Count, 4 Wall, Improver Line Dance, moving clockwise.</w:t>
      </w:r>
    </w:p>
    <w:p w:rsidR="00136493" w:rsidRDefault="00136493" w:rsidP="00EE13F3"/>
    <w:p w:rsidR="00136493" w:rsidRDefault="00136493">
      <w:pPr>
        <w:rPr>
          <w:b/>
        </w:rPr>
      </w:pPr>
      <w:r>
        <w:rPr>
          <w:b/>
        </w:rPr>
        <w:t>Start dancing on lyrics</w:t>
      </w:r>
    </w:p>
    <w:p w:rsidR="00136493" w:rsidRDefault="00136493">
      <w:pPr>
        <w:rPr>
          <w:b/>
        </w:rPr>
      </w:pPr>
    </w:p>
    <w:p w:rsidR="00136493" w:rsidRPr="002A5396" w:rsidRDefault="00136493">
      <w:pPr>
        <w:rPr>
          <w:b/>
        </w:rPr>
      </w:pPr>
      <w:r w:rsidRPr="002A5396">
        <w:rPr>
          <w:b/>
        </w:rPr>
        <w:t>V Step, V Step ¼ Turn</w:t>
      </w:r>
    </w:p>
    <w:p w:rsidR="00136493" w:rsidRPr="00A419CA" w:rsidRDefault="00136493" w:rsidP="00A419CA">
      <w:pPr>
        <w:autoSpaceDE w:val="0"/>
        <w:autoSpaceDN w:val="0"/>
        <w:adjustRightInd w:val="0"/>
        <w:rPr>
          <w:szCs w:val="22"/>
          <w:lang w:eastAsia="en-AU"/>
        </w:rPr>
      </w:pPr>
      <w:r w:rsidRPr="00A419CA">
        <w:rPr>
          <w:szCs w:val="22"/>
          <w:lang w:eastAsia="en-AU"/>
        </w:rPr>
        <w:t xml:space="preserve">1,2,3,4 </w:t>
      </w:r>
      <w:r>
        <w:rPr>
          <w:szCs w:val="22"/>
          <w:lang w:eastAsia="en-AU"/>
        </w:rPr>
        <w:tab/>
      </w:r>
      <w:r w:rsidRPr="00A419CA">
        <w:rPr>
          <w:szCs w:val="22"/>
          <w:lang w:eastAsia="en-AU"/>
        </w:rPr>
        <w:t xml:space="preserve">Step R forward to R </w:t>
      </w:r>
      <w:r>
        <w:rPr>
          <w:szCs w:val="22"/>
          <w:lang w:eastAsia="en-AU"/>
        </w:rPr>
        <w:t>d</w:t>
      </w:r>
      <w:r w:rsidRPr="00A419CA">
        <w:rPr>
          <w:szCs w:val="22"/>
          <w:lang w:eastAsia="en-AU"/>
        </w:rPr>
        <w:t>iagonal,</w:t>
      </w:r>
      <w:r>
        <w:rPr>
          <w:szCs w:val="22"/>
          <w:lang w:eastAsia="en-AU"/>
        </w:rPr>
        <w:t xml:space="preserve"> S</w:t>
      </w:r>
      <w:r w:rsidRPr="00A419CA">
        <w:rPr>
          <w:szCs w:val="22"/>
          <w:lang w:eastAsia="en-AU"/>
        </w:rPr>
        <w:t xml:space="preserve">tep L forward to L </w:t>
      </w:r>
      <w:r>
        <w:rPr>
          <w:szCs w:val="22"/>
          <w:lang w:eastAsia="en-AU"/>
        </w:rPr>
        <w:t>d</w:t>
      </w:r>
      <w:r w:rsidRPr="00A419CA">
        <w:rPr>
          <w:szCs w:val="22"/>
          <w:lang w:eastAsia="en-AU"/>
        </w:rPr>
        <w:t xml:space="preserve">iagonal, </w:t>
      </w:r>
      <w:r>
        <w:rPr>
          <w:szCs w:val="22"/>
          <w:lang w:eastAsia="en-AU"/>
        </w:rPr>
        <w:tab/>
      </w:r>
      <w:r>
        <w:rPr>
          <w:szCs w:val="22"/>
          <w:lang w:eastAsia="en-AU"/>
        </w:rPr>
        <w:tab/>
      </w:r>
      <w:r>
        <w:rPr>
          <w:szCs w:val="22"/>
          <w:lang w:eastAsia="en-AU"/>
        </w:rPr>
        <w:tab/>
        <w:t>S</w:t>
      </w:r>
      <w:r w:rsidRPr="00A419CA">
        <w:rPr>
          <w:szCs w:val="22"/>
          <w:lang w:eastAsia="en-AU"/>
        </w:rPr>
        <w:t xml:space="preserve">tep </w:t>
      </w:r>
      <w:r>
        <w:rPr>
          <w:szCs w:val="22"/>
          <w:lang w:eastAsia="en-AU"/>
        </w:rPr>
        <w:t>R</w:t>
      </w:r>
      <w:r w:rsidRPr="00A419CA">
        <w:rPr>
          <w:szCs w:val="22"/>
          <w:lang w:eastAsia="en-AU"/>
        </w:rPr>
        <w:t xml:space="preserve"> </w:t>
      </w:r>
      <w:r>
        <w:rPr>
          <w:szCs w:val="22"/>
          <w:lang w:eastAsia="en-AU"/>
        </w:rPr>
        <w:t>b</w:t>
      </w:r>
      <w:r w:rsidRPr="00A419CA">
        <w:rPr>
          <w:szCs w:val="22"/>
          <w:lang w:eastAsia="en-AU"/>
        </w:rPr>
        <w:t>ack to</w:t>
      </w:r>
      <w:r>
        <w:rPr>
          <w:szCs w:val="22"/>
          <w:lang w:eastAsia="en-AU"/>
        </w:rPr>
        <w:t xml:space="preserve"> </w:t>
      </w:r>
      <w:r w:rsidRPr="00A419CA">
        <w:rPr>
          <w:szCs w:val="22"/>
          <w:lang w:eastAsia="en-AU"/>
        </w:rPr>
        <w:t>centre, Step L back to centre.</w:t>
      </w:r>
    </w:p>
    <w:p w:rsidR="00136493" w:rsidRPr="00A419CA" w:rsidRDefault="00136493" w:rsidP="000F1869">
      <w:pPr>
        <w:autoSpaceDE w:val="0"/>
        <w:autoSpaceDN w:val="0"/>
        <w:adjustRightInd w:val="0"/>
        <w:rPr>
          <w:szCs w:val="22"/>
          <w:lang w:eastAsia="en-AU"/>
        </w:rPr>
      </w:pPr>
      <w:r w:rsidRPr="00A419CA">
        <w:rPr>
          <w:szCs w:val="22"/>
          <w:lang w:eastAsia="en-AU"/>
        </w:rPr>
        <w:t xml:space="preserve">5,6,7,8 </w:t>
      </w:r>
      <w:r>
        <w:rPr>
          <w:szCs w:val="22"/>
          <w:lang w:eastAsia="en-AU"/>
        </w:rPr>
        <w:tab/>
        <w:t>Making a ¼ Turn R,</w:t>
      </w:r>
      <w:r w:rsidRPr="00A419CA">
        <w:rPr>
          <w:szCs w:val="22"/>
          <w:lang w:eastAsia="en-AU"/>
        </w:rPr>
        <w:t xml:space="preserve"> Step R forward to R </w:t>
      </w:r>
      <w:r>
        <w:rPr>
          <w:szCs w:val="22"/>
          <w:lang w:eastAsia="en-AU"/>
        </w:rPr>
        <w:t>d</w:t>
      </w:r>
      <w:r w:rsidRPr="00A419CA">
        <w:rPr>
          <w:szCs w:val="22"/>
          <w:lang w:eastAsia="en-AU"/>
        </w:rPr>
        <w:t>iagonal,</w:t>
      </w:r>
      <w:r>
        <w:rPr>
          <w:szCs w:val="22"/>
          <w:lang w:eastAsia="en-AU"/>
        </w:rPr>
        <w:t xml:space="preserve"> S</w:t>
      </w:r>
      <w:r w:rsidRPr="00A419CA">
        <w:rPr>
          <w:szCs w:val="22"/>
          <w:lang w:eastAsia="en-AU"/>
        </w:rPr>
        <w:t xml:space="preserve">tep L forward to L </w:t>
      </w:r>
      <w:r>
        <w:rPr>
          <w:szCs w:val="22"/>
          <w:lang w:eastAsia="en-AU"/>
        </w:rPr>
        <w:tab/>
      </w:r>
      <w:r>
        <w:rPr>
          <w:szCs w:val="22"/>
          <w:lang w:eastAsia="en-AU"/>
        </w:rPr>
        <w:tab/>
        <w:t>diagonal, Step R</w:t>
      </w:r>
      <w:r w:rsidRPr="00A419CA">
        <w:rPr>
          <w:szCs w:val="22"/>
          <w:lang w:eastAsia="en-AU"/>
        </w:rPr>
        <w:t xml:space="preserve"> </w:t>
      </w:r>
      <w:r>
        <w:rPr>
          <w:szCs w:val="22"/>
          <w:lang w:eastAsia="en-AU"/>
        </w:rPr>
        <w:t>back to centre , s</w:t>
      </w:r>
      <w:r w:rsidRPr="00A419CA">
        <w:rPr>
          <w:szCs w:val="22"/>
          <w:lang w:eastAsia="en-AU"/>
        </w:rPr>
        <w:t>tep L back</w:t>
      </w:r>
      <w:r>
        <w:rPr>
          <w:szCs w:val="22"/>
          <w:lang w:eastAsia="en-AU"/>
        </w:rPr>
        <w:t xml:space="preserve"> t</w:t>
      </w:r>
      <w:r w:rsidRPr="00A419CA">
        <w:rPr>
          <w:szCs w:val="22"/>
          <w:lang w:eastAsia="en-AU"/>
        </w:rPr>
        <w:t>o centre.</w:t>
      </w:r>
    </w:p>
    <w:p w:rsidR="00136493" w:rsidRDefault="00136493">
      <w:pPr>
        <w:rPr>
          <w:b/>
        </w:rPr>
      </w:pPr>
    </w:p>
    <w:p w:rsidR="00136493" w:rsidRPr="002A5396" w:rsidRDefault="00136493">
      <w:pPr>
        <w:rPr>
          <w:b/>
        </w:rPr>
      </w:pPr>
      <w:r w:rsidRPr="002A5396">
        <w:rPr>
          <w:b/>
        </w:rPr>
        <w:t xml:space="preserve">Side Shuffle, Rock/Replace, </w:t>
      </w:r>
      <w:r>
        <w:rPr>
          <w:b/>
        </w:rPr>
        <w:t xml:space="preserve">Side Shuffle ¼ </w:t>
      </w:r>
      <w:r w:rsidRPr="002A5396">
        <w:rPr>
          <w:b/>
        </w:rPr>
        <w:t>, Rock/Replace</w:t>
      </w:r>
    </w:p>
    <w:p w:rsidR="00136493" w:rsidRDefault="00136493">
      <w:r>
        <w:t>1&amp;2-3-4</w:t>
      </w:r>
      <w:r>
        <w:tab/>
        <w:t>Shuffle R stepping RLR, Rock back on L recover to R</w:t>
      </w:r>
    </w:p>
    <w:p w:rsidR="00136493" w:rsidRDefault="00136493">
      <w:r>
        <w:t>5&amp;6-7-8</w:t>
      </w:r>
      <w:r>
        <w:tab/>
        <w:t>shuffle L stepping LRL. Turn ¼ R, Rock back on R/recover L</w:t>
      </w:r>
    </w:p>
    <w:p w:rsidR="00136493" w:rsidRDefault="00136493"/>
    <w:p w:rsidR="00136493" w:rsidRPr="002A5396" w:rsidRDefault="00136493">
      <w:pPr>
        <w:rPr>
          <w:b/>
        </w:rPr>
      </w:pPr>
      <w:r>
        <w:rPr>
          <w:b/>
        </w:rPr>
        <w:t xml:space="preserve">½ </w:t>
      </w:r>
      <w:r w:rsidRPr="002A5396">
        <w:rPr>
          <w:b/>
        </w:rPr>
        <w:t xml:space="preserve">Monterey </w:t>
      </w:r>
      <w:r>
        <w:rPr>
          <w:b/>
        </w:rPr>
        <w:t>Rock/Replace, Step Back Clap</w:t>
      </w:r>
    </w:p>
    <w:p w:rsidR="00136493" w:rsidRDefault="00136493">
      <w:r>
        <w:t>1-2-3-4</w:t>
      </w:r>
      <w:r>
        <w:tab/>
      </w:r>
      <w:r>
        <w:tab/>
        <w:t xml:space="preserve">Touch R to side turn ½ R bring R beside L. Touch L to side bring L </w:t>
      </w:r>
      <w:r>
        <w:tab/>
      </w:r>
      <w:r>
        <w:tab/>
        <w:t xml:space="preserve">beside R. </w:t>
      </w:r>
    </w:p>
    <w:p w:rsidR="00136493" w:rsidRDefault="00136493">
      <w:r>
        <w:t>5-6-7-8</w:t>
      </w:r>
      <w:r>
        <w:tab/>
      </w:r>
      <w:r>
        <w:tab/>
        <w:t>Rock R forward/recover L. Step back on R. Clap</w:t>
      </w:r>
    </w:p>
    <w:p w:rsidR="00136493" w:rsidRDefault="00136493">
      <w:r>
        <w:tab/>
      </w:r>
      <w:r>
        <w:tab/>
      </w:r>
    </w:p>
    <w:p w:rsidR="00136493" w:rsidRPr="00234A17" w:rsidRDefault="00136493">
      <w:pPr>
        <w:rPr>
          <w:b/>
        </w:rPr>
      </w:pPr>
      <w:r>
        <w:rPr>
          <w:b/>
        </w:rPr>
        <w:t>Rock Back/Replace. Step Forward Clap ½ Pivot, ¼ Pivot</w:t>
      </w:r>
    </w:p>
    <w:p w:rsidR="00136493" w:rsidRDefault="00136493">
      <w:r>
        <w:t>1-2-3-4</w:t>
      </w:r>
      <w:r>
        <w:tab/>
      </w:r>
      <w:r>
        <w:tab/>
        <w:t>Rock back on L/replace R, step forward on L, clap</w:t>
      </w:r>
    </w:p>
    <w:p w:rsidR="00136493" w:rsidRDefault="00136493">
      <w:r>
        <w:t>5-6-7-8</w:t>
      </w:r>
      <w:r>
        <w:tab/>
      </w:r>
      <w:r>
        <w:tab/>
        <w:t xml:space="preserve">Step forward on R, turn ½ L take weight to L. Step forward on R take </w:t>
      </w:r>
      <w:r>
        <w:tab/>
      </w:r>
      <w:r>
        <w:tab/>
        <w:t>turn ¼ L take weight to L</w:t>
      </w:r>
    </w:p>
    <w:p w:rsidR="00136493" w:rsidRDefault="00136493"/>
    <w:p w:rsidR="00136493" w:rsidRDefault="00136493" w:rsidP="00A77B1E">
      <w:pPr>
        <w:numPr>
          <w:ilvl w:val="0"/>
          <w:numId w:val="1"/>
        </w:numPr>
      </w:pPr>
      <w:r>
        <w:t>Restart dance</w:t>
      </w:r>
    </w:p>
    <w:p w:rsidR="00136493" w:rsidRDefault="00136493" w:rsidP="00A77B1E">
      <w:pPr>
        <w:numPr>
          <w:ilvl w:val="0"/>
          <w:numId w:val="1"/>
        </w:numPr>
      </w:pPr>
      <w:r>
        <w:t xml:space="preserve"> </w:t>
      </w:r>
    </w:p>
    <w:p w:rsidR="00136493" w:rsidRDefault="00136493">
      <w:r>
        <w:t>Restarts:</w:t>
      </w:r>
      <w:r>
        <w:tab/>
      </w:r>
    </w:p>
    <w:p w:rsidR="00136493" w:rsidRDefault="00136493">
      <w:r>
        <w:t xml:space="preserve">On walls 5 &amp; 11 dance to count 16 and restart dance. </w:t>
      </w:r>
    </w:p>
    <w:p w:rsidR="00136493" w:rsidRDefault="00136493"/>
    <w:p w:rsidR="00136493" w:rsidRDefault="00136493">
      <w:r>
        <w:t>NOTE: This dance was choreographed as a split floor with Blown Away by Chris Watson</w:t>
      </w:r>
    </w:p>
    <w:p w:rsidR="00136493" w:rsidRDefault="00136493"/>
    <w:p w:rsidR="00136493" w:rsidRDefault="00136493">
      <w:r>
        <w:t>_____________________________________________________________________</w:t>
      </w:r>
    </w:p>
    <w:p w:rsidR="00136493" w:rsidRDefault="00136493"/>
    <w:p w:rsidR="00136493" w:rsidRDefault="00136493" w:rsidP="007C3186">
      <w:pPr>
        <w:jc w:val="center"/>
      </w:pPr>
      <w:r>
        <w:t>Anne</w:t>
      </w:r>
    </w:p>
    <w:p w:rsidR="00136493" w:rsidRDefault="00136493" w:rsidP="007C3186">
      <w:pPr>
        <w:jc w:val="center"/>
        <w:rPr>
          <w:rFonts w:ascii="Arial" w:hAnsi="Arial" w:cs="Arial"/>
          <w:sz w:val="20"/>
        </w:rPr>
      </w:pPr>
      <w:hyperlink r:id="rId5" w:history="1">
        <w:r>
          <w:rPr>
            <w:rStyle w:val="Hyperlink"/>
            <w:rFonts w:ascii="Arial" w:hAnsi="Arial" w:cs="Arial"/>
            <w:sz w:val="20"/>
          </w:rPr>
          <w:t>anneherd@bigpond.com</w:t>
        </w:r>
      </w:hyperlink>
    </w:p>
    <w:p w:rsidR="00136493" w:rsidRDefault="00136493" w:rsidP="007C318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0428693501</w:t>
      </w:r>
    </w:p>
    <w:p w:rsidR="00136493" w:rsidRDefault="00136493" w:rsidP="007C3186">
      <w:pPr>
        <w:jc w:val="center"/>
        <w:rPr>
          <w:b/>
          <w:bCs/>
          <w:sz w:val="20"/>
          <w:szCs w:val="20"/>
        </w:rPr>
      </w:pPr>
    </w:p>
    <w:p w:rsidR="00136493" w:rsidRPr="00852951" w:rsidRDefault="00136493" w:rsidP="007C3186">
      <w:pPr>
        <w:jc w:val="center"/>
      </w:pPr>
      <w:r>
        <w:t>Chris</w:t>
      </w:r>
    </w:p>
    <w:p w:rsidR="00136493" w:rsidRDefault="00136493" w:rsidP="007C3186">
      <w:pPr>
        <w:jc w:val="center"/>
        <w:rPr>
          <w:color w:val="000000"/>
          <w:szCs w:val="16"/>
          <w:lang w:eastAsia="en-AU"/>
        </w:rPr>
      </w:pPr>
      <w:r w:rsidRPr="00852951">
        <w:rPr>
          <w:color w:val="000000"/>
          <w:szCs w:val="16"/>
          <w:lang w:eastAsia="en-AU"/>
        </w:rPr>
        <w:t>Chris Watson 0404170276</w:t>
      </w:r>
    </w:p>
    <w:p w:rsidR="00136493" w:rsidRDefault="00136493" w:rsidP="00852951">
      <w:pPr>
        <w:jc w:val="center"/>
        <w:rPr>
          <w:color w:val="000000"/>
          <w:szCs w:val="16"/>
          <w:lang w:eastAsia="en-AU"/>
        </w:rPr>
      </w:pPr>
      <w:r>
        <w:rPr>
          <w:color w:val="000000"/>
          <w:szCs w:val="16"/>
          <w:lang w:eastAsia="en-AU"/>
        </w:rPr>
        <w:t>www.dare2dance.org</w:t>
      </w:r>
    </w:p>
    <w:p w:rsidR="00136493" w:rsidRPr="00852951" w:rsidRDefault="00136493"/>
    <w:p w:rsidR="00136493" w:rsidRDefault="00136493"/>
    <w:sectPr w:rsidR="00136493" w:rsidSect="006F28F9">
      <w:pgSz w:w="11906" w:h="16838" w:code="131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E8C"/>
    <w:multiLevelType w:val="hybridMultilevel"/>
    <w:tmpl w:val="CFA0A220"/>
    <w:lvl w:ilvl="0" w:tplc="328A2716">
      <w:start w:val="3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947"/>
    <w:rsid w:val="00011F4E"/>
    <w:rsid w:val="00034DD0"/>
    <w:rsid w:val="00064F2B"/>
    <w:rsid w:val="00086296"/>
    <w:rsid w:val="00094663"/>
    <w:rsid w:val="000E2074"/>
    <w:rsid w:val="000F1869"/>
    <w:rsid w:val="0012003A"/>
    <w:rsid w:val="00136493"/>
    <w:rsid w:val="00146442"/>
    <w:rsid w:val="00157673"/>
    <w:rsid w:val="00194472"/>
    <w:rsid w:val="001D16B6"/>
    <w:rsid w:val="00234A17"/>
    <w:rsid w:val="002A5396"/>
    <w:rsid w:val="002E1791"/>
    <w:rsid w:val="00361031"/>
    <w:rsid w:val="0041260E"/>
    <w:rsid w:val="004702E1"/>
    <w:rsid w:val="00477B93"/>
    <w:rsid w:val="00483256"/>
    <w:rsid w:val="004E7866"/>
    <w:rsid w:val="00546F7A"/>
    <w:rsid w:val="005579CD"/>
    <w:rsid w:val="005620D7"/>
    <w:rsid w:val="005627F2"/>
    <w:rsid w:val="006328F2"/>
    <w:rsid w:val="006F28F9"/>
    <w:rsid w:val="00734B0D"/>
    <w:rsid w:val="007453DD"/>
    <w:rsid w:val="00762947"/>
    <w:rsid w:val="007A26C1"/>
    <w:rsid w:val="007C3186"/>
    <w:rsid w:val="007C6A01"/>
    <w:rsid w:val="007C7614"/>
    <w:rsid w:val="007F0D6E"/>
    <w:rsid w:val="00852951"/>
    <w:rsid w:val="00891D46"/>
    <w:rsid w:val="00900A93"/>
    <w:rsid w:val="00966AE9"/>
    <w:rsid w:val="00984625"/>
    <w:rsid w:val="00A158E3"/>
    <w:rsid w:val="00A419CA"/>
    <w:rsid w:val="00A77B1E"/>
    <w:rsid w:val="00A813F9"/>
    <w:rsid w:val="00B56EEF"/>
    <w:rsid w:val="00B950C7"/>
    <w:rsid w:val="00BE270D"/>
    <w:rsid w:val="00BE5E35"/>
    <w:rsid w:val="00BF5210"/>
    <w:rsid w:val="00C155A6"/>
    <w:rsid w:val="00D732A6"/>
    <w:rsid w:val="00DE4DFB"/>
    <w:rsid w:val="00E472A8"/>
    <w:rsid w:val="00E60629"/>
    <w:rsid w:val="00EC1151"/>
    <w:rsid w:val="00ED1BC4"/>
    <w:rsid w:val="00EE13F3"/>
    <w:rsid w:val="00F16737"/>
    <w:rsid w:val="00F32BC5"/>
    <w:rsid w:val="00F6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A8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D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REVENGE</dc:title>
  <dc:subject/>
  <dc:creator>User</dc:creator>
  <cp:keywords/>
  <dc:description/>
  <cp:lastModifiedBy>Patricia Brown</cp:lastModifiedBy>
  <cp:revision>2</cp:revision>
  <dcterms:created xsi:type="dcterms:W3CDTF">2015-09-04T22:40:00Z</dcterms:created>
  <dcterms:modified xsi:type="dcterms:W3CDTF">2015-09-04T22:40:00Z</dcterms:modified>
</cp:coreProperties>
</file>