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B" w:rsidRPr="00785F96" w:rsidRDefault="00F673BB" w:rsidP="00785F96">
      <w:pPr>
        <w:jc w:val="center"/>
        <w:rPr>
          <w:b/>
          <w:sz w:val="32"/>
        </w:rPr>
      </w:pPr>
      <w:bookmarkStart w:id="0" w:name="_GoBack"/>
      <w:bookmarkEnd w:id="0"/>
      <w:r w:rsidRPr="00785F96">
        <w:rPr>
          <w:b/>
          <w:sz w:val="32"/>
        </w:rPr>
        <w:t>STUCK ON YOU</w:t>
      </w:r>
    </w:p>
    <w:p w:rsidR="00F673BB" w:rsidRPr="00BC3A6E" w:rsidRDefault="00F673BB" w:rsidP="00785F96">
      <w:pPr>
        <w:jc w:val="center"/>
        <w:rPr>
          <w:sz w:val="20"/>
        </w:rPr>
      </w:pPr>
      <w:r w:rsidRPr="00BC3A6E">
        <w:rPr>
          <w:sz w:val="20"/>
        </w:rPr>
        <w:t xml:space="preserve">Choreographed by </w:t>
      </w:r>
      <w:smartTag w:uri="urn:schemas-microsoft-com:office:smarttags" w:element="State">
        <w:r w:rsidRPr="00BC3A6E">
          <w:rPr>
            <w:sz w:val="20"/>
          </w:rPr>
          <w:t>Lorraine</w:t>
        </w:r>
      </w:smartTag>
      <w:r w:rsidRPr="00BC3A6E"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C3A6E">
            <w:rPr>
              <w:sz w:val="20"/>
            </w:rPr>
            <w:t>Shelton</w:t>
          </w:r>
        </w:smartTag>
      </w:smartTag>
      <w:r w:rsidRPr="00BC3A6E">
        <w:rPr>
          <w:sz w:val="20"/>
        </w:rPr>
        <w:t xml:space="preserve"> &amp; Anne Herd (December 2012)</w:t>
      </w:r>
    </w:p>
    <w:p w:rsidR="00F673BB" w:rsidRPr="00BC3A6E" w:rsidRDefault="00F673BB" w:rsidP="00785F96">
      <w:pPr>
        <w:jc w:val="center"/>
        <w:rPr>
          <w:sz w:val="20"/>
        </w:rPr>
      </w:pPr>
      <w:r w:rsidRPr="00BC3A6E">
        <w:rPr>
          <w:sz w:val="20"/>
        </w:rPr>
        <w:t>Song: Stuck On You by 3T CD: Identity 3:30</w:t>
      </w:r>
      <w:r>
        <w:rPr>
          <w:sz w:val="20"/>
        </w:rPr>
        <w:t xml:space="preserve"> (120bpm) Available Itunes</w:t>
      </w:r>
    </w:p>
    <w:p w:rsidR="00F673BB" w:rsidRPr="00BC3A6E" w:rsidRDefault="00F673BB" w:rsidP="00785F96">
      <w:pPr>
        <w:jc w:val="center"/>
        <w:rPr>
          <w:sz w:val="20"/>
        </w:rPr>
      </w:pPr>
      <w:r w:rsidRPr="00BC3A6E">
        <w:rPr>
          <w:sz w:val="20"/>
        </w:rPr>
        <w:t xml:space="preserve">Description: 2 </w:t>
      </w:r>
      <w:r>
        <w:rPr>
          <w:sz w:val="20"/>
        </w:rPr>
        <w:t>W</w:t>
      </w:r>
      <w:r w:rsidRPr="00BC3A6E">
        <w:rPr>
          <w:sz w:val="20"/>
        </w:rPr>
        <w:t xml:space="preserve">all, 64 Count </w:t>
      </w:r>
      <w:r>
        <w:rPr>
          <w:sz w:val="20"/>
        </w:rPr>
        <w:t xml:space="preserve">(Phrased) </w:t>
      </w:r>
      <w:r w:rsidRPr="00BC3A6E">
        <w:rPr>
          <w:sz w:val="20"/>
        </w:rPr>
        <w:t xml:space="preserve">Intermediate 1 Restart, 1Tag, </w:t>
      </w:r>
    </w:p>
    <w:p w:rsidR="00F673BB" w:rsidRDefault="00F673BB">
      <w:pPr>
        <w:rPr>
          <w:sz w:val="20"/>
        </w:rPr>
      </w:pPr>
    </w:p>
    <w:p w:rsidR="00F673BB" w:rsidRDefault="00F673BB">
      <w:pPr>
        <w:rPr>
          <w:sz w:val="20"/>
        </w:rPr>
      </w:pPr>
      <w:r>
        <w:rPr>
          <w:sz w:val="20"/>
        </w:rPr>
        <w:t>Start on main vocals – weight on left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Beats</w:t>
      </w:r>
      <w:r w:rsidRPr="00BC3A6E">
        <w:rPr>
          <w:sz w:val="20"/>
        </w:rPr>
        <w:tab/>
      </w:r>
      <w:r w:rsidRPr="00BC3A6E">
        <w:rPr>
          <w:sz w:val="20"/>
        </w:rPr>
        <w:tab/>
        <w:t>Steps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</w:p>
    <w:p w:rsidR="00F673BB" w:rsidRPr="00BC3A6E" w:rsidRDefault="00F673BB" w:rsidP="00A074F5">
      <w:pPr>
        <w:rPr>
          <w:b/>
          <w:sz w:val="20"/>
        </w:rPr>
      </w:pPr>
      <w:r w:rsidRPr="00BC3A6E">
        <w:rPr>
          <w:b/>
          <w:sz w:val="20"/>
        </w:rPr>
        <w:tab/>
      </w:r>
      <w:r w:rsidRPr="00BC3A6E">
        <w:rPr>
          <w:b/>
          <w:sz w:val="20"/>
        </w:rPr>
        <w:tab/>
        <w:t>Side Together, Side Shuffle, Cross Rock, ½ Triple Turn</w:t>
      </w:r>
      <w:r w:rsidRPr="00BC3A6E">
        <w:rPr>
          <w:b/>
          <w:sz w:val="20"/>
        </w:rPr>
        <w:tab/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1-2-3&amp;4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>Step R to side, bring L beside R and shuffle to the R stepping RLR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5-6-7&amp;8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>Cross L over R, recover R. Turn ½ L stepping LRL</w:t>
      </w:r>
      <w:r>
        <w:rPr>
          <w:sz w:val="20"/>
        </w:rPr>
        <w:t xml:space="preserve"> </w:t>
      </w:r>
      <w:r w:rsidRPr="00BC3A6E">
        <w:rPr>
          <w:sz w:val="20"/>
        </w:rPr>
        <w:tab/>
      </w:r>
    </w:p>
    <w:p w:rsidR="00F673BB" w:rsidRPr="00BC3A6E" w:rsidRDefault="00F673BB" w:rsidP="00A074F5">
      <w:pPr>
        <w:rPr>
          <w:sz w:val="20"/>
        </w:rPr>
      </w:pPr>
    </w:p>
    <w:p w:rsidR="00F673BB" w:rsidRPr="00BC3A6E" w:rsidRDefault="00F673BB" w:rsidP="00A074F5">
      <w:pPr>
        <w:rPr>
          <w:b/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  <w:r w:rsidRPr="00BC3A6E">
        <w:rPr>
          <w:b/>
          <w:sz w:val="20"/>
        </w:rPr>
        <w:t>Forward, Back &amp; Forward, Back, ¼, ¼, Sailor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1-2&amp;3-4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 xml:space="preserve">Rock forward on R. Recover L. bring R beside L, rock forward on L, Recover R, </w:t>
      </w:r>
    </w:p>
    <w:p w:rsidR="00F673BB" w:rsidRPr="00BC3A6E" w:rsidRDefault="00F673BB" w:rsidP="00A074F5">
      <w:pPr>
        <w:rPr>
          <w:sz w:val="20"/>
        </w:rPr>
      </w:pPr>
      <w:r>
        <w:rPr>
          <w:sz w:val="20"/>
        </w:rPr>
        <w:t>5-6-7&amp;</w:t>
      </w:r>
      <w:r w:rsidRPr="00BC3A6E">
        <w:rPr>
          <w:sz w:val="20"/>
        </w:rPr>
        <w:t>8</w:t>
      </w:r>
      <w:r w:rsidRPr="00BC3A6E">
        <w:rPr>
          <w:sz w:val="20"/>
        </w:rPr>
        <w:tab/>
      </w:r>
      <w:r w:rsidRPr="00BC3A6E">
        <w:rPr>
          <w:sz w:val="20"/>
        </w:rPr>
        <w:tab/>
        <w:t>Turn ¼ L, step L to side. Turn ¼ L step R to side. Bring L behind R, step R to side, step L to side</w:t>
      </w:r>
      <w:r>
        <w:rPr>
          <w:sz w:val="20"/>
        </w:rPr>
        <w:t xml:space="preserve"> </w:t>
      </w:r>
      <w:r w:rsidRPr="00BC3A6E">
        <w:rPr>
          <w:sz w:val="20"/>
        </w:rPr>
        <w:tab/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</w:p>
    <w:p w:rsidR="00F673BB" w:rsidRPr="00BC3A6E" w:rsidRDefault="00F673BB" w:rsidP="00A074F5">
      <w:pPr>
        <w:rPr>
          <w:b/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  <w:r>
        <w:rPr>
          <w:b/>
          <w:sz w:val="20"/>
        </w:rPr>
        <w:t>Walk</w:t>
      </w:r>
      <w:r w:rsidRPr="00BC3A6E">
        <w:rPr>
          <w:b/>
          <w:sz w:val="20"/>
        </w:rPr>
        <w:t xml:space="preserve"> Walk, Shuffle, Rock/Replace, Coaster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1-2-3&amp;4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 xml:space="preserve">Walk forward R L. Shuffle forward stepping RLR. </w:t>
      </w:r>
      <w:r w:rsidRPr="00BC3A6E">
        <w:rPr>
          <w:sz w:val="20"/>
        </w:rPr>
        <w:tab/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5-6-7&amp;8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 xml:space="preserve">Rock forward on L Recover weight onto R. Step back on L. </w:t>
      </w:r>
      <w:r>
        <w:rPr>
          <w:sz w:val="20"/>
        </w:rPr>
        <w:t xml:space="preserve">Step R together, Step L forward </w:t>
      </w:r>
    </w:p>
    <w:p w:rsidR="00F673BB" w:rsidRPr="00BC3A6E" w:rsidRDefault="00F673BB" w:rsidP="00A074F5">
      <w:pPr>
        <w:rPr>
          <w:sz w:val="20"/>
        </w:rPr>
      </w:pPr>
    </w:p>
    <w:p w:rsidR="00F673BB" w:rsidRPr="00BC3A6E" w:rsidRDefault="00F673BB" w:rsidP="00A074F5">
      <w:pPr>
        <w:rPr>
          <w:b/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  <w:r w:rsidRPr="00BC3A6E">
        <w:rPr>
          <w:b/>
          <w:sz w:val="20"/>
        </w:rPr>
        <w:t>Touch &amp; Touch</w:t>
      </w:r>
      <w:r>
        <w:rPr>
          <w:b/>
          <w:sz w:val="20"/>
        </w:rPr>
        <w:t>,</w:t>
      </w:r>
      <w:r w:rsidRPr="00BC3A6E">
        <w:rPr>
          <w:b/>
          <w:sz w:val="20"/>
        </w:rPr>
        <w:t xml:space="preserve"> &amp; Heel &amp; Heel, ½ </w:t>
      </w:r>
      <w:smartTag w:uri="urn:schemas-microsoft-com:office:smarttags" w:element="City">
        <w:smartTag w:uri="urn:schemas-microsoft-com:office:smarttags" w:element="place">
          <w:r w:rsidRPr="00BC3A6E">
            <w:rPr>
              <w:b/>
              <w:sz w:val="20"/>
            </w:rPr>
            <w:t>Monterey</w:t>
          </w:r>
        </w:smartTag>
      </w:smartTag>
    </w:p>
    <w:p w:rsidR="00F673BB" w:rsidRDefault="00F673BB" w:rsidP="00692622">
      <w:pPr>
        <w:ind w:left="1440" w:hanging="1440"/>
        <w:rPr>
          <w:sz w:val="20"/>
        </w:rPr>
      </w:pPr>
      <w:r w:rsidRPr="00BC3A6E">
        <w:rPr>
          <w:sz w:val="20"/>
        </w:rPr>
        <w:t>1&amp;2&amp;3&amp;4&amp;</w:t>
      </w:r>
      <w:r w:rsidRPr="00BC3A6E">
        <w:rPr>
          <w:sz w:val="20"/>
        </w:rPr>
        <w:tab/>
        <w:t>Touch R to side, step R beside L. Touch L to side step L beside R and touch R heel forward, bring R beside L and touch L heel forward bring L beside R</w:t>
      </w:r>
      <w:r>
        <w:rPr>
          <w:sz w:val="20"/>
        </w:rPr>
        <w:t xml:space="preserve"> </w:t>
      </w:r>
    </w:p>
    <w:p w:rsidR="00F673BB" w:rsidRPr="00BC3A6E" w:rsidRDefault="00F673BB" w:rsidP="00E33759">
      <w:pPr>
        <w:rPr>
          <w:sz w:val="20"/>
        </w:rPr>
      </w:pPr>
      <w:r>
        <w:rPr>
          <w:sz w:val="20"/>
        </w:rPr>
        <w:t>5</w:t>
      </w:r>
      <w:r w:rsidRPr="00BC3A6E">
        <w:rPr>
          <w:sz w:val="20"/>
        </w:rPr>
        <w:t>-6-7-8</w:t>
      </w:r>
      <w:r w:rsidRPr="00BC3A6E">
        <w:rPr>
          <w:sz w:val="20"/>
        </w:rPr>
        <w:tab/>
      </w:r>
      <w:r w:rsidRPr="00BC3A6E">
        <w:rPr>
          <w:sz w:val="20"/>
        </w:rPr>
        <w:tab/>
        <w:t>Touch R to side, bring R beside L. Turn ½ R Touch L to side, bring L beside R. Take weight to L</w:t>
      </w:r>
      <w:r>
        <w:rPr>
          <w:sz w:val="20"/>
        </w:rPr>
        <w:t xml:space="preserve"> </w:t>
      </w:r>
      <w:r w:rsidRPr="00BC3A6E">
        <w:rPr>
          <w:sz w:val="20"/>
        </w:rPr>
        <w:t xml:space="preserve"> # *</w:t>
      </w:r>
    </w:p>
    <w:p w:rsidR="00F673BB" w:rsidRPr="00BC3A6E" w:rsidRDefault="00F673BB" w:rsidP="00A074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673BB" w:rsidRPr="00BC3A6E" w:rsidRDefault="00F673BB" w:rsidP="00A074F5">
      <w:pPr>
        <w:rPr>
          <w:b/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  <w:r w:rsidRPr="00BC3A6E">
        <w:rPr>
          <w:b/>
          <w:sz w:val="20"/>
        </w:rPr>
        <w:t xml:space="preserve">Cross Rock, ¼ Shuffle, ½ Shuffle, Rock Back </w:t>
      </w:r>
      <w:r w:rsidRPr="00BC3A6E">
        <w:rPr>
          <w:b/>
          <w:sz w:val="20"/>
        </w:rPr>
        <w:tab/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1-2-3&amp;4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>Cross rock R over L, recover L. Turn ¼ R, shuffle forward stepping RLR.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5&amp;6-7-8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 xml:space="preserve">Turn ½ R shuffle back stepping LRL, Rock back R, Recover L. </w:t>
      </w:r>
    </w:p>
    <w:p w:rsidR="00F673BB" w:rsidRPr="00BC3A6E" w:rsidRDefault="00F673BB" w:rsidP="00A074F5">
      <w:pPr>
        <w:rPr>
          <w:sz w:val="20"/>
        </w:rPr>
      </w:pPr>
    </w:p>
    <w:p w:rsidR="00F673BB" w:rsidRPr="00BC3A6E" w:rsidRDefault="00F673BB" w:rsidP="00A074F5">
      <w:pPr>
        <w:rPr>
          <w:b/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  <w:r w:rsidRPr="00BC3A6E">
        <w:rPr>
          <w:b/>
          <w:sz w:val="20"/>
        </w:rPr>
        <w:t>Side Rock &amp; Side Rock, Walk Walk</w:t>
      </w:r>
      <w:r>
        <w:rPr>
          <w:b/>
          <w:sz w:val="20"/>
        </w:rPr>
        <w:t>, ½ Pivot</w:t>
      </w:r>
    </w:p>
    <w:p w:rsidR="00F673BB" w:rsidRPr="00BC3A6E" w:rsidRDefault="00F673BB" w:rsidP="00B76714">
      <w:pPr>
        <w:rPr>
          <w:sz w:val="20"/>
        </w:rPr>
      </w:pPr>
      <w:r w:rsidRPr="00BC3A6E">
        <w:rPr>
          <w:sz w:val="20"/>
        </w:rPr>
        <w:t>1-2&amp;3-4&amp;</w:t>
      </w:r>
      <w:r w:rsidRPr="00BC3A6E">
        <w:rPr>
          <w:sz w:val="20"/>
        </w:rPr>
        <w:tab/>
        <w:t>Rock R to side, recover L, bring R beside L, Rock L to side recover</w:t>
      </w:r>
      <w:r>
        <w:rPr>
          <w:sz w:val="20"/>
        </w:rPr>
        <w:t xml:space="preserve"> </w:t>
      </w:r>
      <w:r w:rsidRPr="00BC3A6E">
        <w:rPr>
          <w:sz w:val="20"/>
        </w:rPr>
        <w:t xml:space="preserve">R, </w:t>
      </w:r>
      <w:r>
        <w:rPr>
          <w:sz w:val="20"/>
        </w:rPr>
        <w:tab/>
      </w:r>
      <w:r w:rsidRPr="00BC3A6E">
        <w:rPr>
          <w:sz w:val="20"/>
        </w:rPr>
        <w:t>bring L beside R</w:t>
      </w:r>
    </w:p>
    <w:p w:rsidR="00F673BB" w:rsidRPr="00BC3A6E" w:rsidRDefault="00F673BB" w:rsidP="00B76714">
      <w:pPr>
        <w:rPr>
          <w:sz w:val="20"/>
        </w:rPr>
      </w:pPr>
      <w:r w:rsidRPr="00BC3A6E">
        <w:rPr>
          <w:sz w:val="20"/>
        </w:rPr>
        <w:t xml:space="preserve"> 5-6-7-8</w:t>
      </w:r>
      <w:r>
        <w:rPr>
          <w:sz w:val="20"/>
        </w:rPr>
        <w:tab/>
      </w:r>
      <w:r w:rsidRPr="00BC3A6E">
        <w:rPr>
          <w:sz w:val="20"/>
        </w:rPr>
        <w:tab/>
        <w:t>Walk forward stepping R L. Step forward on R, pivot ½ L. Take weight to L.</w:t>
      </w:r>
    </w:p>
    <w:p w:rsidR="00F673BB" w:rsidRPr="00BC3A6E" w:rsidRDefault="00F673BB" w:rsidP="00A074F5">
      <w:pPr>
        <w:rPr>
          <w:sz w:val="20"/>
        </w:rPr>
      </w:pPr>
    </w:p>
    <w:p w:rsidR="00F673BB" w:rsidRPr="00BC3A6E" w:rsidRDefault="00F673BB" w:rsidP="00A074F5">
      <w:pPr>
        <w:rPr>
          <w:b/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  <w:r w:rsidRPr="00BC3A6E">
        <w:rPr>
          <w:b/>
          <w:sz w:val="20"/>
        </w:rPr>
        <w:t xml:space="preserve">Step Touch &amp; Step </w:t>
      </w:r>
      <w:r>
        <w:rPr>
          <w:b/>
          <w:sz w:val="20"/>
        </w:rPr>
        <w:t>Touch,</w:t>
      </w:r>
      <w:r w:rsidRPr="00BC3A6E">
        <w:rPr>
          <w:b/>
          <w:sz w:val="20"/>
        </w:rPr>
        <w:t xml:space="preserve"> Rock/Replace ¼ Sailor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1-2&amp;3-4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>Step R forward, touch L beside R. Step L in plac</w:t>
      </w:r>
      <w:r>
        <w:rPr>
          <w:sz w:val="20"/>
        </w:rPr>
        <w:t>e, step R forward touch</w:t>
      </w:r>
      <w:r w:rsidRPr="00BC3A6E">
        <w:rPr>
          <w:sz w:val="20"/>
        </w:rPr>
        <w:t xml:space="preserve"> L </w:t>
      </w:r>
      <w:r>
        <w:rPr>
          <w:sz w:val="20"/>
        </w:rPr>
        <w:t>beside R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5-6-7&amp;8</w:t>
      </w:r>
      <w:r w:rsidRPr="00BC3A6E">
        <w:rPr>
          <w:sz w:val="20"/>
        </w:rPr>
        <w:tab/>
      </w:r>
      <w:r>
        <w:rPr>
          <w:sz w:val="20"/>
        </w:rPr>
        <w:tab/>
      </w:r>
      <w:r w:rsidRPr="00BC3A6E">
        <w:rPr>
          <w:sz w:val="20"/>
        </w:rPr>
        <w:t xml:space="preserve">Rock forward on L, recover to R. </w:t>
      </w:r>
      <w:r>
        <w:rPr>
          <w:sz w:val="20"/>
        </w:rPr>
        <w:t>Turn ¼ L s</w:t>
      </w:r>
      <w:r w:rsidRPr="00BC3A6E">
        <w:rPr>
          <w:sz w:val="20"/>
        </w:rPr>
        <w:t>weep L around behind R. Step R to side</w:t>
      </w:r>
      <w:r>
        <w:rPr>
          <w:sz w:val="20"/>
        </w:rPr>
        <w:t xml:space="preserve">, </w:t>
      </w:r>
      <w:r w:rsidRPr="00BC3A6E">
        <w:rPr>
          <w:sz w:val="20"/>
        </w:rPr>
        <w:t>Step L to side.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ab/>
      </w:r>
      <w:r w:rsidRPr="00BC3A6E">
        <w:rPr>
          <w:sz w:val="20"/>
        </w:rPr>
        <w:tab/>
      </w:r>
    </w:p>
    <w:p w:rsidR="00F673BB" w:rsidRPr="003271BF" w:rsidRDefault="00F673BB" w:rsidP="00A074F5">
      <w:pPr>
        <w:rPr>
          <w:b/>
          <w:sz w:val="20"/>
        </w:rPr>
      </w:pPr>
      <w:r w:rsidRPr="003271BF">
        <w:rPr>
          <w:b/>
          <w:sz w:val="20"/>
        </w:rPr>
        <w:tab/>
      </w:r>
      <w:r w:rsidRPr="003271BF">
        <w:rPr>
          <w:b/>
          <w:sz w:val="20"/>
        </w:rPr>
        <w:tab/>
        <w:t>Right Dorothy Step, Left Step Dorothy, Rocking Chair.</w:t>
      </w:r>
    </w:p>
    <w:p w:rsidR="00F673BB" w:rsidRPr="00BC3A6E" w:rsidRDefault="00F673BB" w:rsidP="00A074F5">
      <w:pPr>
        <w:rPr>
          <w:sz w:val="20"/>
        </w:rPr>
      </w:pPr>
      <w:r w:rsidRPr="00BC3A6E">
        <w:rPr>
          <w:sz w:val="20"/>
        </w:rPr>
        <w:t>1</w:t>
      </w:r>
      <w:r>
        <w:rPr>
          <w:sz w:val="20"/>
        </w:rPr>
        <w:t>-2&amp;</w:t>
      </w:r>
      <w:r w:rsidRPr="00BC3A6E">
        <w:rPr>
          <w:sz w:val="20"/>
        </w:rPr>
        <w:t>3</w:t>
      </w:r>
      <w:r>
        <w:rPr>
          <w:sz w:val="20"/>
        </w:rPr>
        <w:t>-</w:t>
      </w:r>
      <w:r w:rsidRPr="00BC3A6E">
        <w:rPr>
          <w:sz w:val="20"/>
        </w:rPr>
        <w:t>4</w:t>
      </w:r>
      <w:r w:rsidRPr="00BC3A6E">
        <w:rPr>
          <w:sz w:val="20"/>
        </w:rPr>
        <w:tab/>
      </w:r>
      <w:r>
        <w:rPr>
          <w:sz w:val="20"/>
        </w:rPr>
        <w:t>&amp;</w:t>
      </w:r>
      <w:r>
        <w:rPr>
          <w:sz w:val="20"/>
        </w:rPr>
        <w:tab/>
        <w:t>Step</w:t>
      </w:r>
      <w:r w:rsidRPr="00BC3A6E">
        <w:rPr>
          <w:sz w:val="20"/>
        </w:rPr>
        <w:t xml:space="preserve"> forward</w:t>
      </w:r>
      <w:r>
        <w:rPr>
          <w:sz w:val="20"/>
        </w:rPr>
        <w:t xml:space="preserve"> R</w:t>
      </w:r>
      <w:r w:rsidRPr="00BC3A6E">
        <w:rPr>
          <w:sz w:val="20"/>
        </w:rPr>
        <w:t>, lock L behind R. Step forward</w:t>
      </w:r>
      <w:r>
        <w:rPr>
          <w:sz w:val="20"/>
        </w:rPr>
        <w:t xml:space="preserve"> on R</w:t>
      </w:r>
      <w:r w:rsidRPr="00BC3A6E">
        <w:rPr>
          <w:sz w:val="20"/>
        </w:rPr>
        <w:t>,</w:t>
      </w:r>
      <w:r>
        <w:rPr>
          <w:sz w:val="20"/>
        </w:rPr>
        <w:t>. Step forward on L,</w:t>
      </w:r>
      <w:r w:rsidRPr="00BC3A6E">
        <w:rPr>
          <w:sz w:val="20"/>
        </w:rPr>
        <w:t xml:space="preserve"> lock R </w:t>
      </w:r>
      <w:r>
        <w:rPr>
          <w:sz w:val="20"/>
        </w:rPr>
        <w:tab/>
      </w:r>
      <w:r w:rsidRPr="00BC3A6E">
        <w:rPr>
          <w:sz w:val="20"/>
        </w:rPr>
        <w:t>behind L</w:t>
      </w:r>
      <w:r>
        <w:rPr>
          <w:sz w:val="20"/>
        </w:rPr>
        <w:t>, Step forward on L</w:t>
      </w:r>
      <w:r w:rsidRPr="00BC3A6E">
        <w:rPr>
          <w:sz w:val="20"/>
        </w:rPr>
        <w:t xml:space="preserve"> </w:t>
      </w:r>
    </w:p>
    <w:p w:rsidR="00F673BB" w:rsidRPr="00BC3A6E" w:rsidRDefault="00F673BB" w:rsidP="0083630E">
      <w:pPr>
        <w:numPr>
          <w:ilvl w:val="3"/>
          <w:numId w:val="1"/>
        </w:numPr>
        <w:rPr>
          <w:sz w:val="20"/>
        </w:rPr>
      </w:pPr>
      <w:r w:rsidRPr="00BC3A6E">
        <w:rPr>
          <w:sz w:val="20"/>
        </w:rPr>
        <w:t xml:space="preserve">Rock forward on </w:t>
      </w:r>
      <w:r>
        <w:rPr>
          <w:sz w:val="20"/>
        </w:rPr>
        <w:t xml:space="preserve">R </w:t>
      </w:r>
      <w:r w:rsidRPr="00BC3A6E">
        <w:rPr>
          <w:sz w:val="20"/>
        </w:rPr>
        <w:t>recover L, Rock back on R, recover L</w:t>
      </w:r>
    </w:p>
    <w:p w:rsidR="00F673BB" w:rsidRPr="00BC3A6E" w:rsidRDefault="00F673BB" w:rsidP="0083630E">
      <w:pPr>
        <w:rPr>
          <w:sz w:val="20"/>
        </w:rPr>
      </w:pPr>
      <w:r w:rsidRPr="00BC3A6E">
        <w:rPr>
          <w:sz w:val="20"/>
        </w:rPr>
        <w:t>Restart</w:t>
      </w:r>
      <w:r>
        <w:rPr>
          <w:sz w:val="20"/>
        </w:rPr>
        <w:t>/Tag</w:t>
      </w:r>
    </w:p>
    <w:p w:rsidR="00F673BB" w:rsidRPr="00BC3A6E" w:rsidRDefault="00F673BB" w:rsidP="00A44E00">
      <w:pPr>
        <w:rPr>
          <w:sz w:val="20"/>
        </w:rPr>
      </w:pPr>
      <w:r w:rsidRPr="00BC3A6E">
        <w:rPr>
          <w:sz w:val="20"/>
        </w:rPr>
        <w:t xml:space="preserve"># </w:t>
      </w:r>
      <w:r>
        <w:rPr>
          <w:sz w:val="20"/>
        </w:rPr>
        <w:t>On wall 2</w:t>
      </w:r>
      <w:r w:rsidRPr="00BC3A6E">
        <w:rPr>
          <w:sz w:val="20"/>
        </w:rPr>
        <w:t xml:space="preserve"> dance to count 32 and restart dance</w:t>
      </w:r>
    </w:p>
    <w:p w:rsidR="00F673BB" w:rsidRPr="00BC3A6E" w:rsidRDefault="00F673BB" w:rsidP="00A44E00">
      <w:pPr>
        <w:rPr>
          <w:sz w:val="20"/>
        </w:rPr>
      </w:pPr>
      <w:r w:rsidRPr="00BC3A6E">
        <w:rPr>
          <w:sz w:val="20"/>
        </w:rPr>
        <w:t xml:space="preserve">* On wall </w:t>
      </w:r>
      <w:r>
        <w:rPr>
          <w:sz w:val="20"/>
        </w:rPr>
        <w:t xml:space="preserve">5 </w:t>
      </w:r>
      <w:r w:rsidRPr="00BC3A6E">
        <w:rPr>
          <w:sz w:val="20"/>
        </w:rPr>
        <w:t>dance to count 32 and add the following four count tag</w:t>
      </w:r>
      <w:r>
        <w:rPr>
          <w:sz w:val="20"/>
        </w:rPr>
        <w:t xml:space="preserve"> and restart dance</w:t>
      </w:r>
    </w:p>
    <w:p w:rsidR="00F673BB" w:rsidRDefault="00F673BB" w:rsidP="00692622">
      <w:pPr>
        <w:rPr>
          <w:b/>
          <w:sz w:val="20"/>
        </w:rPr>
      </w:pPr>
    </w:p>
    <w:p w:rsidR="00F673BB" w:rsidRDefault="00F673BB" w:rsidP="00692622">
      <w:pPr>
        <w:rPr>
          <w:b/>
          <w:sz w:val="20"/>
        </w:rPr>
      </w:pPr>
      <w:r>
        <w:rPr>
          <w:b/>
          <w:sz w:val="20"/>
        </w:rPr>
        <w:t>Pivot ½ Hip Sway</w:t>
      </w:r>
      <w:r w:rsidRPr="00BC3A6E">
        <w:rPr>
          <w:b/>
          <w:sz w:val="20"/>
        </w:rPr>
        <w:t xml:space="preserve"> </w:t>
      </w:r>
    </w:p>
    <w:p w:rsidR="00F673BB" w:rsidRDefault="00F673BB" w:rsidP="00692622">
      <w:pPr>
        <w:rPr>
          <w:sz w:val="20"/>
        </w:rPr>
      </w:pPr>
      <w:r>
        <w:rPr>
          <w:sz w:val="20"/>
        </w:rPr>
        <w:t>1-2-3-4</w:t>
      </w:r>
      <w:r>
        <w:rPr>
          <w:sz w:val="20"/>
        </w:rPr>
        <w:tab/>
      </w:r>
      <w:r w:rsidRPr="00BC3A6E">
        <w:rPr>
          <w:sz w:val="20"/>
        </w:rPr>
        <w:t>Step forward on R, turn ½ L, take weight to L. S</w:t>
      </w:r>
      <w:r>
        <w:rPr>
          <w:sz w:val="20"/>
        </w:rPr>
        <w:t>tep R to side as you sway hips R L</w:t>
      </w:r>
    </w:p>
    <w:p w:rsidR="00F673BB" w:rsidRDefault="00F673BB" w:rsidP="002E6BB1">
      <w:pPr>
        <w:rPr>
          <w:sz w:val="20"/>
        </w:rPr>
      </w:pPr>
    </w:p>
    <w:p w:rsidR="00F673BB" w:rsidRDefault="00F673BB" w:rsidP="002E6BB1">
      <w:pPr>
        <w:rPr>
          <w:sz w:val="20"/>
        </w:rPr>
      </w:pPr>
      <w:r>
        <w:rPr>
          <w:sz w:val="20"/>
        </w:rPr>
        <w:t>Note: To end dance, dance to count 64 and step R to side as you drag L towards R and touch L beside R</w:t>
      </w:r>
    </w:p>
    <w:p w:rsidR="00F673BB" w:rsidRDefault="00F673BB" w:rsidP="002E6BB1">
      <w:pPr>
        <w:rPr>
          <w:sz w:val="20"/>
        </w:rPr>
      </w:pPr>
    </w:p>
    <w:p w:rsidR="00F673BB" w:rsidRPr="00E05660" w:rsidRDefault="00F673BB" w:rsidP="00F26B88">
      <w:pPr>
        <w:jc w:val="center"/>
        <w:rPr>
          <w:rFonts w:cs="Arial"/>
        </w:rPr>
      </w:pPr>
      <w:hyperlink r:id="rId5" w:history="1">
        <w:r w:rsidRPr="00E05660">
          <w:rPr>
            <w:rStyle w:val="Hyperlink"/>
            <w:rFonts w:cs="Arial"/>
          </w:rPr>
          <w:t>anneherd@bigpond.com</w:t>
        </w:r>
      </w:hyperlink>
    </w:p>
    <w:p w:rsidR="00F673BB" w:rsidRPr="00BC3A6E" w:rsidRDefault="00F673BB" w:rsidP="005E2122">
      <w:pPr>
        <w:jc w:val="center"/>
        <w:rPr>
          <w:sz w:val="20"/>
        </w:rPr>
      </w:pPr>
      <w:r w:rsidRPr="00E05660">
        <w:rPr>
          <w:rFonts w:cs="Arial"/>
        </w:rPr>
        <w:t>0428693501</w:t>
      </w:r>
    </w:p>
    <w:sectPr w:rsidR="00F673BB" w:rsidRPr="00BC3A6E" w:rsidSect="00CE55FB">
      <w:pgSz w:w="11907" w:h="16834" w:code="131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723"/>
    <w:multiLevelType w:val="hybridMultilevel"/>
    <w:tmpl w:val="3DD4789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D216C"/>
    <w:multiLevelType w:val="multilevel"/>
    <w:tmpl w:val="D438148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5B34AAA"/>
    <w:multiLevelType w:val="multilevel"/>
    <w:tmpl w:val="1EEEE13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D2"/>
    <w:rsid w:val="00000913"/>
    <w:rsid w:val="000057B9"/>
    <w:rsid w:val="00064F2B"/>
    <w:rsid w:val="00093205"/>
    <w:rsid w:val="00094663"/>
    <w:rsid w:val="000D24A5"/>
    <w:rsid w:val="000F1D8B"/>
    <w:rsid w:val="000F62F9"/>
    <w:rsid w:val="0012160D"/>
    <w:rsid w:val="00143089"/>
    <w:rsid w:val="001700E4"/>
    <w:rsid w:val="001A49EC"/>
    <w:rsid w:val="001C59D2"/>
    <w:rsid w:val="00234873"/>
    <w:rsid w:val="002E6BB1"/>
    <w:rsid w:val="003271BF"/>
    <w:rsid w:val="003549FE"/>
    <w:rsid w:val="00357B37"/>
    <w:rsid w:val="003739C9"/>
    <w:rsid w:val="003E5B39"/>
    <w:rsid w:val="004242DD"/>
    <w:rsid w:val="004638DF"/>
    <w:rsid w:val="004B134E"/>
    <w:rsid w:val="004D637E"/>
    <w:rsid w:val="00584D00"/>
    <w:rsid w:val="005E2122"/>
    <w:rsid w:val="00617ED4"/>
    <w:rsid w:val="00654238"/>
    <w:rsid w:val="00692622"/>
    <w:rsid w:val="006B0575"/>
    <w:rsid w:val="006B343B"/>
    <w:rsid w:val="006C5A12"/>
    <w:rsid w:val="006F28F9"/>
    <w:rsid w:val="00785F96"/>
    <w:rsid w:val="00795DD3"/>
    <w:rsid w:val="007C6A01"/>
    <w:rsid w:val="00807453"/>
    <w:rsid w:val="0083630E"/>
    <w:rsid w:val="008B7FC3"/>
    <w:rsid w:val="00945102"/>
    <w:rsid w:val="009866F4"/>
    <w:rsid w:val="009952A0"/>
    <w:rsid w:val="00A074F5"/>
    <w:rsid w:val="00A42393"/>
    <w:rsid w:val="00A44E00"/>
    <w:rsid w:val="00A86E6B"/>
    <w:rsid w:val="00AC23C0"/>
    <w:rsid w:val="00AD4734"/>
    <w:rsid w:val="00B43F8A"/>
    <w:rsid w:val="00B7150D"/>
    <w:rsid w:val="00B76714"/>
    <w:rsid w:val="00BA63AC"/>
    <w:rsid w:val="00BA6CD3"/>
    <w:rsid w:val="00BC3A6E"/>
    <w:rsid w:val="00BE2CEA"/>
    <w:rsid w:val="00BF5210"/>
    <w:rsid w:val="00C16A06"/>
    <w:rsid w:val="00C35AD7"/>
    <w:rsid w:val="00C81C33"/>
    <w:rsid w:val="00CB27F3"/>
    <w:rsid w:val="00CE55FB"/>
    <w:rsid w:val="00D078CF"/>
    <w:rsid w:val="00D73771"/>
    <w:rsid w:val="00DA07EB"/>
    <w:rsid w:val="00DD1FD2"/>
    <w:rsid w:val="00DD2F55"/>
    <w:rsid w:val="00DE0A13"/>
    <w:rsid w:val="00E05660"/>
    <w:rsid w:val="00E33759"/>
    <w:rsid w:val="00EB67E6"/>
    <w:rsid w:val="00F26B88"/>
    <w:rsid w:val="00F3008D"/>
    <w:rsid w:val="00F673BB"/>
    <w:rsid w:val="00F83ABB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D4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B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68"/>
    <w:rPr>
      <w:sz w:val="0"/>
      <w:szCs w:val="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384</Words>
  <Characters>2193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STUCK ON YOU</dc:title>
  <dc:subject/>
  <dc:creator>User</dc:creator>
  <cp:keywords/>
  <dc:description/>
  <cp:lastModifiedBy>Patricia Brown</cp:lastModifiedBy>
  <cp:revision>2</cp:revision>
  <cp:lastPrinted>2012-12-12T06:42:00Z</cp:lastPrinted>
  <dcterms:created xsi:type="dcterms:W3CDTF">2015-09-04T22:40:00Z</dcterms:created>
  <dcterms:modified xsi:type="dcterms:W3CDTF">2015-09-04T22:40:00Z</dcterms:modified>
</cp:coreProperties>
</file>