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03" w:rsidRPr="00E85964" w:rsidRDefault="00030A03" w:rsidP="00E85964">
      <w:pPr>
        <w:rPr>
          <w:color w:val="000000"/>
          <w:szCs w:val="15"/>
        </w:rPr>
      </w:pPr>
      <w:bookmarkStart w:id="0" w:name="_GoBack"/>
      <w:bookmarkEnd w:id="0"/>
      <w:r w:rsidRPr="00E85964">
        <w:rPr>
          <w:rStyle w:val="dancname"/>
          <w:color w:val="000000"/>
          <w:szCs w:val="15"/>
        </w:rPr>
        <w:t>Sitting It Out</w:t>
      </w:r>
      <w:r w:rsidRPr="00E85964">
        <w:rPr>
          <w:color w:val="000000"/>
          <w:szCs w:val="15"/>
        </w:rPr>
        <w:br/>
      </w:r>
      <w:r w:rsidRPr="00E85964">
        <w:rPr>
          <w:rStyle w:val="chorby"/>
          <w:color w:val="000000"/>
          <w:szCs w:val="15"/>
        </w:rPr>
        <w:t xml:space="preserve">Choreographed by </w:t>
      </w:r>
      <w:r w:rsidRPr="00E85964">
        <w:rPr>
          <w:rStyle w:val="chorby"/>
          <w:color w:val="000000"/>
          <w:szCs w:val="15"/>
          <w:u w:val="single"/>
        </w:rPr>
        <w:t>Anne Herd</w:t>
      </w:r>
    </w:p>
    <w:p w:rsidR="00030A03" w:rsidRPr="00E85964" w:rsidRDefault="00030A03" w:rsidP="00E85964">
      <w:pPr>
        <w:rPr>
          <w:color w:val="000000"/>
          <w:szCs w:val="15"/>
        </w:rPr>
      </w:pPr>
      <w:r w:rsidRPr="00E85964">
        <w:rPr>
          <w:rStyle w:val="hd1"/>
          <w:color w:val="000000"/>
          <w:szCs w:val="15"/>
        </w:rPr>
        <w:t>Description:</w:t>
      </w:r>
      <w:r w:rsidRPr="00E85964">
        <w:rPr>
          <w:rStyle w:val="hd2"/>
          <w:color w:val="000000"/>
          <w:szCs w:val="15"/>
        </w:rPr>
        <w:t>48 count, 4 wall, beginner/intermediate waltz line dance</w:t>
      </w:r>
      <w:r w:rsidRPr="00E85964">
        <w:rPr>
          <w:color w:val="000000"/>
          <w:szCs w:val="15"/>
        </w:rPr>
        <w:br/>
      </w:r>
      <w:r w:rsidRPr="00E85964">
        <w:rPr>
          <w:rStyle w:val="hd1"/>
          <w:color w:val="000000"/>
          <w:szCs w:val="15"/>
        </w:rPr>
        <w:t>Music:</w:t>
      </w:r>
      <w:r w:rsidRPr="00E85964">
        <w:rPr>
          <w:rStyle w:val="hd2"/>
          <w:b/>
          <w:bCs/>
          <w:color w:val="000000"/>
          <w:szCs w:val="15"/>
        </w:rPr>
        <w:t>In Between Dances</w:t>
      </w:r>
      <w:r w:rsidRPr="00E85964">
        <w:rPr>
          <w:rStyle w:val="hd2"/>
          <w:color w:val="000000"/>
          <w:szCs w:val="15"/>
        </w:rPr>
        <w:t xml:space="preserve"> by Pam Tillis [139 bpm / </w:t>
      </w:r>
      <w:hyperlink r:id="rId4" w:history="1">
        <w:r w:rsidRPr="00E85964">
          <w:rPr>
            <w:rStyle w:val="Hyperlink"/>
            <w:szCs w:val="15"/>
          </w:rPr>
          <w:t>Greatest Hits</w:t>
        </w:r>
      </w:hyperlink>
      <w:r w:rsidRPr="00566E66">
        <w:rPr>
          <w:noProof/>
          <w:color w:val="000000"/>
          <w:szCs w:val="15"/>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r?t=kickit-21&amp;l=as2&amp;o=1&amp;a=B000002VR3" style="width:.75pt;height:.75pt;visibility:visible">
            <v:imagedata r:id="rId5" o:title=""/>
          </v:shape>
        </w:pict>
      </w:r>
      <w:r w:rsidRPr="00E85964">
        <w:rPr>
          <w:rStyle w:val="hd2"/>
          <w:color w:val="000000"/>
          <w:szCs w:val="15"/>
        </w:rPr>
        <w:t xml:space="preserve"> / </w:t>
      </w:r>
      <w:r w:rsidRPr="00E85964">
        <w:rPr>
          <w:rStyle w:val="ituneprt"/>
          <w:color w:val="000000"/>
          <w:szCs w:val="15"/>
        </w:rPr>
        <w:t>Available on iTunes</w:t>
      </w:r>
      <w:hyperlink r:id="rId6" w:tgtFrame="other" w:history="1">
        <w:r w:rsidRPr="00566E66">
          <w:rPr>
            <w:b/>
            <w:noProof/>
            <w:color w:val="0000FF"/>
            <w:szCs w:val="15"/>
            <w:lang w:val="en-US"/>
          </w:rPr>
          <w:pict>
            <v:shape id="Picture 2" o:spid="_x0000_i1026" type="#_x0000_t75" alt="itunes" href="http://click.linksynergy.com/fs-bin/stat?id=CGDgcQ3mApc&amp;offerid=78941&amp;type=3&amp;subid=0&amp;tmpid=1826&amp;RD_PARM1=http%3A%2F%2Fphobos.apple.com%2FWebObjects%2FMZStore.woa%2Fwa%2FviewAlbum%3Fi%3D18166%26id%3D18185%26s%3D143441%26partnerId%3D" style="width:45.75pt;height:11.25pt;visibility:visible" o:button="t">
              <v:fill o:detectmouseclick="t"/>
              <v:imagedata r:id="rId7" o:title=""/>
            </v:shape>
          </w:pict>
        </w:r>
      </w:hyperlink>
      <w:hyperlink r:id="rId8" w:history="1">
        <w:r w:rsidRPr="00566E66">
          <w:rPr>
            <w:b/>
            <w:noProof/>
            <w:color w:val="0000FF"/>
            <w:szCs w:val="15"/>
            <w:lang w:val="en-US"/>
          </w:rPr>
          <w:pict>
            <v:shape id="Picture 3" o:spid="_x0000_i1027" type="#_x0000_t75" alt="amazon" href="http://www.amazon.co.uk/gp/product/B00137TTCE?ie=UTF8&amp;tag=kickit-21&amp;linkCode=as2&amp;camp=211189&amp;creative=374929&amp;creativeASIN=B00137TT" style="width:43.5pt;height:11.25pt;visibility:visible" o:button="t">
              <v:fill o:detectmouseclick="t"/>
              <v:imagedata r:id="rId9" o:title=""/>
            </v:shape>
          </w:pict>
        </w:r>
      </w:hyperlink>
      <w:r w:rsidRPr="00566E66">
        <w:rPr>
          <w:noProof/>
          <w:color w:val="000000"/>
          <w:szCs w:val="15"/>
          <w:lang w:val="en-US"/>
        </w:rPr>
        <w:pict>
          <v:shape id="Picture 4" o:spid="_x0000_i1028" type="#_x0000_t75" alt="ir?t=kickit-21&amp;l=as2&amp;o=1&amp;a=B00137TTCE" style="width:.75pt;height:.75pt;visibility:visible">
            <v:imagedata r:id="rId5" o:title=""/>
          </v:shape>
        </w:pict>
      </w:r>
      <w:r w:rsidRPr="00E85964">
        <w:rPr>
          <w:rStyle w:val="hd2"/>
          <w:color w:val="000000"/>
          <w:szCs w:val="15"/>
        </w:rPr>
        <w:t>]</w:t>
      </w:r>
    </w:p>
    <w:p w:rsidR="00030A03" w:rsidRPr="00E85964" w:rsidRDefault="00030A03" w:rsidP="00E85964">
      <w:pPr>
        <w:rPr>
          <w:color w:val="000000"/>
          <w:szCs w:val="15"/>
        </w:rPr>
      </w:pPr>
      <w:r w:rsidRPr="00E85964">
        <w:rPr>
          <w:rStyle w:val="sq2"/>
          <w:color w:val="000000"/>
          <w:szCs w:val="15"/>
        </w:rPr>
        <w:t>Start dancing on lyrics</w:t>
      </w:r>
      <w:r w:rsidRPr="00E85964">
        <w:rPr>
          <w:color w:val="000000"/>
          <w:szCs w:val="15"/>
        </w:rPr>
        <w:br/>
      </w:r>
      <w:r w:rsidRPr="00E85964">
        <w:rPr>
          <w:rStyle w:val="summx"/>
          <w:color w:val="000000"/>
          <w:szCs w:val="15"/>
        </w:rPr>
        <w:t>CROSS SIDE ROCK, CROSS BACK LOCK</w:t>
      </w:r>
      <w:r w:rsidRPr="00E85964">
        <w:rPr>
          <w:color w:val="000000"/>
          <w:szCs w:val="15"/>
        </w:rPr>
        <w:br/>
      </w:r>
      <w:r w:rsidRPr="00E85964">
        <w:rPr>
          <w:rStyle w:val="ssa"/>
          <w:color w:val="000000"/>
          <w:szCs w:val="15"/>
        </w:rPr>
        <w:t>1-2-3</w:t>
      </w:r>
      <w:r w:rsidRPr="00E85964">
        <w:rPr>
          <w:rStyle w:val="ssb"/>
          <w:color w:val="000000"/>
          <w:szCs w:val="15"/>
        </w:rPr>
        <w:t>Cross left over right, rock right to side, recover to left</w:t>
      </w:r>
      <w:r w:rsidRPr="00E85964">
        <w:rPr>
          <w:color w:val="000000"/>
          <w:szCs w:val="15"/>
        </w:rPr>
        <w:br/>
      </w:r>
      <w:r w:rsidRPr="00E85964">
        <w:rPr>
          <w:rStyle w:val="ssa"/>
          <w:color w:val="000000"/>
          <w:szCs w:val="15"/>
        </w:rPr>
        <w:t>4-5-6</w:t>
      </w:r>
      <w:r w:rsidRPr="00E85964">
        <w:rPr>
          <w:rStyle w:val="ssb"/>
          <w:color w:val="000000"/>
          <w:szCs w:val="15"/>
        </w:rPr>
        <w:t>Cross right over left, step left back and step right together</w:t>
      </w:r>
      <w:r w:rsidRPr="00E85964">
        <w:rPr>
          <w:color w:val="000000"/>
          <w:szCs w:val="15"/>
        </w:rPr>
        <w:br/>
      </w:r>
      <w:r w:rsidRPr="00E85964">
        <w:rPr>
          <w:rStyle w:val="summx"/>
          <w:color w:val="000000"/>
          <w:szCs w:val="15"/>
        </w:rPr>
        <w:t>LOCK WALTZ BACK, LOCK WALTZ BACK</w:t>
      </w:r>
      <w:r w:rsidRPr="00E85964">
        <w:rPr>
          <w:color w:val="000000"/>
          <w:szCs w:val="15"/>
        </w:rPr>
        <w:br/>
      </w:r>
      <w:r w:rsidRPr="00E85964">
        <w:rPr>
          <w:rStyle w:val="ssa"/>
          <w:color w:val="000000"/>
          <w:szCs w:val="15"/>
        </w:rPr>
        <w:t>1-2-3</w:t>
      </w:r>
      <w:r w:rsidRPr="00E85964">
        <w:rPr>
          <w:rStyle w:val="ssb"/>
          <w:color w:val="000000"/>
          <w:szCs w:val="15"/>
        </w:rPr>
        <w:t>Cross left over right, step right back, step left back</w:t>
      </w:r>
      <w:r w:rsidRPr="00E85964">
        <w:rPr>
          <w:color w:val="000000"/>
          <w:szCs w:val="15"/>
        </w:rPr>
        <w:br/>
      </w:r>
      <w:r w:rsidRPr="00E85964">
        <w:rPr>
          <w:rStyle w:val="ssa"/>
          <w:color w:val="000000"/>
          <w:szCs w:val="15"/>
        </w:rPr>
        <w:t>4-5-6</w:t>
      </w:r>
      <w:r w:rsidRPr="00E85964">
        <w:rPr>
          <w:rStyle w:val="ssb"/>
          <w:color w:val="000000"/>
          <w:szCs w:val="15"/>
        </w:rPr>
        <w:t>Cross right over left step left back, step right back</w:t>
      </w:r>
      <w:r w:rsidRPr="00E85964">
        <w:rPr>
          <w:color w:val="000000"/>
          <w:szCs w:val="15"/>
        </w:rPr>
        <w:br/>
      </w:r>
      <w:r w:rsidRPr="00E85964">
        <w:rPr>
          <w:rStyle w:val="summx"/>
          <w:color w:val="000000"/>
          <w:szCs w:val="15"/>
        </w:rPr>
        <w:t>WALTZ FORWARD ½, WALTZ BACK</w:t>
      </w:r>
      <w:r w:rsidRPr="00E85964">
        <w:rPr>
          <w:color w:val="000000"/>
          <w:szCs w:val="15"/>
        </w:rPr>
        <w:br/>
      </w:r>
      <w:r w:rsidRPr="00E85964">
        <w:rPr>
          <w:rStyle w:val="ssa"/>
          <w:color w:val="000000"/>
          <w:szCs w:val="15"/>
        </w:rPr>
        <w:t>1-2-3</w:t>
      </w:r>
      <w:r w:rsidRPr="00E85964">
        <w:rPr>
          <w:rStyle w:val="ssb"/>
          <w:color w:val="000000"/>
          <w:szCs w:val="15"/>
        </w:rPr>
        <w:t>Step left forward, turn ½ left and step right together, step left together</w:t>
      </w:r>
      <w:r w:rsidRPr="00E85964">
        <w:rPr>
          <w:color w:val="000000"/>
          <w:szCs w:val="15"/>
        </w:rPr>
        <w:br/>
      </w:r>
      <w:r w:rsidRPr="00E85964">
        <w:rPr>
          <w:rStyle w:val="ssa"/>
          <w:color w:val="000000"/>
          <w:szCs w:val="15"/>
        </w:rPr>
        <w:t>4-5-6</w:t>
      </w:r>
      <w:r w:rsidRPr="00E85964">
        <w:rPr>
          <w:rStyle w:val="ssb"/>
          <w:color w:val="000000"/>
          <w:szCs w:val="15"/>
        </w:rPr>
        <w:t>Step right back step left together, step right together</w:t>
      </w:r>
      <w:r w:rsidRPr="00E85964">
        <w:rPr>
          <w:color w:val="000000"/>
          <w:szCs w:val="15"/>
        </w:rPr>
        <w:br/>
      </w:r>
      <w:r w:rsidRPr="00E85964">
        <w:rPr>
          <w:rStyle w:val="summx"/>
          <w:color w:val="000000"/>
          <w:szCs w:val="15"/>
        </w:rPr>
        <w:t>STEP HITCH, BACK DRAG</w:t>
      </w:r>
      <w:r w:rsidRPr="00E85964">
        <w:rPr>
          <w:color w:val="000000"/>
          <w:szCs w:val="15"/>
        </w:rPr>
        <w:br/>
      </w:r>
      <w:r w:rsidRPr="00E85964">
        <w:rPr>
          <w:rStyle w:val="ssa"/>
          <w:color w:val="000000"/>
          <w:szCs w:val="15"/>
        </w:rPr>
        <w:t>1-2-3</w:t>
      </w:r>
      <w:r w:rsidRPr="00E85964">
        <w:rPr>
          <w:rStyle w:val="ssb"/>
          <w:color w:val="000000"/>
          <w:szCs w:val="15"/>
        </w:rPr>
        <w:t>Step on left, hitch right knee for two counts</w:t>
      </w:r>
      <w:r w:rsidRPr="00E85964">
        <w:rPr>
          <w:color w:val="000000"/>
          <w:szCs w:val="15"/>
        </w:rPr>
        <w:br/>
      </w:r>
      <w:r w:rsidRPr="00E85964">
        <w:rPr>
          <w:rStyle w:val="ssa"/>
          <w:color w:val="000000"/>
          <w:szCs w:val="15"/>
        </w:rPr>
        <w:t>4-5-6</w:t>
      </w:r>
      <w:r w:rsidRPr="00E85964">
        <w:rPr>
          <w:rStyle w:val="ssb"/>
          <w:color w:val="000000"/>
          <w:szCs w:val="15"/>
        </w:rPr>
        <w:t>Step right back, drag left towards right, crossing left foot over right foot</w:t>
      </w:r>
      <w:r w:rsidRPr="00E85964">
        <w:rPr>
          <w:color w:val="000000"/>
          <w:szCs w:val="15"/>
        </w:rPr>
        <w:br/>
      </w:r>
      <w:r w:rsidRPr="00E85964">
        <w:rPr>
          <w:rStyle w:val="summx"/>
          <w:color w:val="000000"/>
          <w:szCs w:val="15"/>
        </w:rPr>
        <w:t>WALTZ ¼ TURN, WALTZ BACK</w:t>
      </w:r>
      <w:r w:rsidRPr="00E85964">
        <w:rPr>
          <w:color w:val="000000"/>
          <w:szCs w:val="15"/>
        </w:rPr>
        <w:br/>
      </w:r>
      <w:r w:rsidRPr="00E85964">
        <w:rPr>
          <w:rStyle w:val="ssa"/>
          <w:color w:val="000000"/>
          <w:szCs w:val="15"/>
        </w:rPr>
        <w:t>1-2-3</w:t>
      </w:r>
      <w:r w:rsidRPr="00E85964">
        <w:rPr>
          <w:rStyle w:val="ssb"/>
          <w:color w:val="000000"/>
          <w:szCs w:val="15"/>
        </w:rPr>
        <w:t>Step left forward, turn ¼ left and step right together, step left together</w:t>
      </w:r>
      <w:r w:rsidRPr="00E85964">
        <w:rPr>
          <w:color w:val="000000"/>
          <w:szCs w:val="15"/>
        </w:rPr>
        <w:br/>
      </w:r>
      <w:r w:rsidRPr="00E85964">
        <w:rPr>
          <w:rStyle w:val="ssa"/>
          <w:color w:val="000000"/>
          <w:szCs w:val="15"/>
        </w:rPr>
        <w:t>4-5-6</w:t>
      </w:r>
      <w:r w:rsidRPr="00E85964">
        <w:rPr>
          <w:rStyle w:val="ssb"/>
          <w:color w:val="000000"/>
          <w:szCs w:val="15"/>
        </w:rPr>
        <w:t>Step right back, step left together, step right together</w:t>
      </w:r>
      <w:r w:rsidRPr="00E85964">
        <w:rPr>
          <w:color w:val="000000"/>
          <w:szCs w:val="15"/>
        </w:rPr>
        <w:br/>
      </w:r>
      <w:r w:rsidRPr="00E85964">
        <w:rPr>
          <w:rStyle w:val="summx"/>
          <w:color w:val="000000"/>
          <w:szCs w:val="15"/>
        </w:rPr>
        <w:t>STEP POINT HOLD, STEP POINT HOLD</w:t>
      </w:r>
      <w:r w:rsidRPr="00E85964">
        <w:rPr>
          <w:color w:val="000000"/>
          <w:szCs w:val="15"/>
        </w:rPr>
        <w:br/>
      </w:r>
      <w:r w:rsidRPr="00E85964">
        <w:rPr>
          <w:rStyle w:val="ssa"/>
          <w:color w:val="000000"/>
          <w:szCs w:val="15"/>
        </w:rPr>
        <w:t>1-2-3</w:t>
      </w:r>
      <w:r w:rsidRPr="00E85964">
        <w:rPr>
          <w:rStyle w:val="ssb"/>
          <w:color w:val="000000"/>
          <w:szCs w:val="15"/>
        </w:rPr>
        <w:t>Step left to side, touch right to side, hold</w:t>
      </w:r>
      <w:r w:rsidRPr="00E85964">
        <w:rPr>
          <w:color w:val="000000"/>
          <w:szCs w:val="15"/>
        </w:rPr>
        <w:br/>
      </w:r>
      <w:r w:rsidRPr="00E85964">
        <w:rPr>
          <w:rStyle w:val="ssa"/>
          <w:color w:val="000000"/>
          <w:szCs w:val="15"/>
        </w:rPr>
        <w:t>4-5-6</w:t>
      </w:r>
      <w:r w:rsidRPr="00E85964">
        <w:rPr>
          <w:rStyle w:val="ssb"/>
          <w:color w:val="000000"/>
          <w:szCs w:val="15"/>
        </w:rPr>
        <w:t>Step right back, touch left to side, hold (restart here)</w:t>
      </w:r>
      <w:r w:rsidRPr="00E85964">
        <w:rPr>
          <w:color w:val="000000"/>
          <w:szCs w:val="15"/>
        </w:rPr>
        <w:br/>
      </w:r>
      <w:r w:rsidRPr="00E85964">
        <w:rPr>
          <w:rStyle w:val="summx"/>
          <w:color w:val="000000"/>
          <w:szCs w:val="15"/>
        </w:rPr>
        <w:t>WALTZ FORWARD ½, WALTZ BACK ½</w:t>
      </w:r>
      <w:r w:rsidRPr="00E85964">
        <w:rPr>
          <w:color w:val="000000"/>
          <w:szCs w:val="15"/>
        </w:rPr>
        <w:br/>
      </w:r>
      <w:r w:rsidRPr="00E85964">
        <w:rPr>
          <w:rStyle w:val="ssa"/>
          <w:color w:val="000000"/>
          <w:szCs w:val="15"/>
        </w:rPr>
        <w:t>1-2-3</w:t>
      </w:r>
      <w:r w:rsidRPr="00E85964">
        <w:rPr>
          <w:rStyle w:val="ssb"/>
          <w:color w:val="000000"/>
          <w:szCs w:val="15"/>
        </w:rPr>
        <w:t>Waltz forward turning ½ left</w:t>
      </w:r>
      <w:r w:rsidRPr="00E85964">
        <w:rPr>
          <w:color w:val="000000"/>
          <w:szCs w:val="15"/>
        </w:rPr>
        <w:br/>
      </w:r>
      <w:r w:rsidRPr="00E85964">
        <w:rPr>
          <w:rStyle w:val="ssa"/>
          <w:color w:val="000000"/>
          <w:szCs w:val="15"/>
        </w:rPr>
        <w:t>4-5-6</w:t>
      </w:r>
      <w:r w:rsidRPr="00E85964">
        <w:rPr>
          <w:rStyle w:val="ssb"/>
          <w:color w:val="000000"/>
          <w:szCs w:val="15"/>
        </w:rPr>
        <w:t>Waltz back turning ½ left</w:t>
      </w:r>
      <w:r w:rsidRPr="00E85964">
        <w:rPr>
          <w:color w:val="000000"/>
          <w:szCs w:val="15"/>
        </w:rPr>
        <w:br/>
      </w:r>
      <w:r w:rsidRPr="00E85964">
        <w:rPr>
          <w:rStyle w:val="summx"/>
          <w:color w:val="000000"/>
          <w:szCs w:val="15"/>
        </w:rPr>
        <w:t>FORWARD DRAG BACK DRAG</w:t>
      </w:r>
      <w:r w:rsidRPr="00E85964">
        <w:rPr>
          <w:color w:val="000000"/>
          <w:szCs w:val="15"/>
        </w:rPr>
        <w:br/>
      </w:r>
      <w:r w:rsidRPr="00E85964">
        <w:rPr>
          <w:rStyle w:val="ssa"/>
          <w:color w:val="000000"/>
          <w:szCs w:val="15"/>
        </w:rPr>
        <w:t>1-2-3</w:t>
      </w:r>
      <w:r w:rsidRPr="00E85964">
        <w:rPr>
          <w:rStyle w:val="ssb"/>
          <w:color w:val="000000"/>
          <w:szCs w:val="15"/>
        </w:rPr>
        <w:t>Step left forward drag right beside left* #</w:t>
      </w:r>
      <w:r w:rsidRPr="00E85964">
        <w:rPr>
          <w:color w:val="000000"/>
          <w:szCs w:val="15"/>
        </w:rPr>
        <w:br/>
      </w:r>
      <w:r w:rsidRPr="00E85964">
        <w:rPr>
          <w:rStyle w:val="ssa"/>
          <w:color w:val="000000"/>
          <w:szCs w:val="15"/>
        </w:rPr>
        <w:t>4-5-6</w:t>
      </w:r>
      <w:r w:rsidRPr="00E85964">
        <w:rPr>
          <w:rStyle w:val="ssb"/>
          <w:color w:val="000000"/>
          <w:szCs w:val="15"/>
        </w:rPr>
        <w:t>Step right back drag left towards right crossing left foot over right foot</w:t>
      </w:r>
      <w:r w:rsidRPr="00E85964">
        <w:rPr>
          <w:color w:val="000000"/>
          <w:szCs w:val="15"/>
        </w:rPr>
        <w:br/>
      </w:r>
      <w:r w:rsidRPr="00E85964">
        <w:rPr>
          <w:rStyle w:val="summx2"/>
          <w:color w:val="000000"/>
          <w:szCs w:val="15"/>
        </w:rPr>
        <w:t>REPEAT</w:t>
      </w:r>
      <w:r w:rsidRPr="00E85964">
        <w:rPr>
          <w:color w:val="000000"/>
          <w:szCs w:val="15"/>
        </w:rPr>
        <w:br/>
      </w:r>
      <w:r w:rsidRPr="00E85964">
        <w:rPr>
          <w:rStyle w:val="summx2"/>
          <w:color w:val="000000"/>
          <w:szCs w:val="15"/>
        </w:rPr>
        <w:t>RESTART</w:t>
      </w:r>
      <w:r w:rsidRPr="00E85964">
        <w:rPr>
          <w:color w:val="000000"/>
          <w:szCs w:val="15"/>
        </w:rPr>
        <w:br/>
      </w:r>
      <w:r w:rsidRPr="00E85964">
        <w:rPr>
          <w:rStyle w:val="bodynote"/>
          <w:color w:val="000000"/>
          <w:szCs w:val="15"/>
        </w:rPr>
        <w:t>On walls 1 and 4, dance to count 36 and restart dance.</w:t>
      </w:r>
      <w:r w:rsidRPr="00E85964">
        <w:rPr>
          <w:color w:val="000000"/>
          <w:szCs w:val="15"/>
        </w:rPr>
        <w:br/>
      </w:r>
      <w:r w:rsidRPr="00E85964">
        <w:rPr>
          <w:rStyle w:val="summx2"/>
          <w:color w:val="000000"/>
          <w:szCs w:val="15"/>
        </w:rPr>
        <w:t>TAG</w:t>
      </w:r>
      <w:r w:rsidRPr="00E85964">
        <w:rPr>
          <w:color w:val="000000"/>
          <w:szCs w:val="15"/>
        </w:rPr>
        <w:br/>
      </w:r>
      <w:r w:rsidRPr="00E85964">
        <w:rPr>
          <w:rStyle w:val="bodynote"/>
          <w:color w:val="000000"/>
          <w:szCs w:val="15"/>
        </w:rPr>
        <w:t>On walls 2 &amp; 7 dance to count 36 and 48 respectively add the following 6 counts</w:t>
      </w:r>
      <w:r w:rsidRPr="00E85964">
        <w:rPr>
          <w:color w:val="000000"/>
          <w:szCs w:val="15"/>
        </w:rPr>
        <w:br/>
      </w:r>
      <w:r w:rsidRPr="00E85964">
        <w:rPr>
          <w:rStyle w:val="ssa"/>
          <w:color w:val="000000"/>
          <w:szCs w:val="15"/>
        </w:rPr>
        <w:t>1-2-3</w:t>
      </w:r>
      <w:r w:rsidRPr="00E85964">
        <w:rPr>
          <w:rStyle w:val="ssb"/>
          <w:color w:val="000000"/>
          <w:szCs w:val="15"/>
        </w:rPr>
        <w:t>Step left to side, touch right to side, hold</w:t>
      </w:r>
      <w:r w:rsidRPr="00E85964">
        <w:rPr>
          <w:color w:val="000000"/>
          <w:szCs w:val="15"/>
        </w:rPr>
        <w:br/>
      </w:r>
      <w:r w:rsidRPr="00E85964">
        <w:rPr>
          <w:rStyle w:val="ssa"/>
          <w:color w:val="000000"/>
          <w:szCs w:val="15"/>
        </w:rPr>
        <w:t>4-5-6</w:t>
      </w:r>
      <w:r w:rsidRPr="00E85964">
        <w:rPr>
          <w:rStyle w:val="ssb"/>
          <w:color w:val="000000"/>
          <w:szCs w:val="15"/>
        </w:rPr>
        <w:t>Step left back, touch left to side, hold</w:t>
      </w:r>
      <w:r w:rsidRPr="00E85964">
        <w:rPr>
          <w:color w:val="000000"/>
          <w:szCs w:val="15"/>
        </w:rPr>
        <w:br/>
      </w:r>
      <w:r w:rsidRPr="00E85964">
        <w:rPr>
          <w:rStyle w:val="bodynotex"/>
          <w:color w:val="000000"/>
          <w:szCs w:val="15"/>
        </w:rPr>
        <w:t>At the end of wall 8, the music slows down and stops for a few seconds. This is after count 45 (step forward on left drag right) step back on your right and drag your left foot towards and across your right, and hold until the music restarts on the word "in" as in " in between dances" and start dance form the beginning (music will be slightly slower)</w:t>
      </w:r>
      <w:r w:rsidRPr="00E85964">
        <w:rPr>
          <w:color w:val="000000"/>
          <w:szCs w:val="15"/>
        </w:rPr>
        <w:br/>
      </w:r>
      <w:r w:rsidRPr="00E85964">
        <w:rPr>
          <w:rStyle w:val="summx2"/>
          <w:color w:val="000000"/>
          <w:szCs w:val="15"/>
        </w:rPr>
        <w:t>ENDING</w:t>
      </w:r>
      <w:r w:rsidRPr="00E85964">
        <w:rPr>
          <w:color w:val="000000"/>
          <w:szCs w:val="15"/>
        </w:rPr>
        <w:br/>
      </w:r>
      <w:r w:rsidRPr="00E85964">
        <w:rPr>
          <w:rStyle w:val="bodynote"/>
          <w:color w:val="000000"/>
          <w:szCs w:val="15"/>
        </w:rPr>
        <w:t>To finish the dance off, dance to count 45 (step forward on left drag right at 3:00) step right back and step on left turning ¼ left (facing 12:00) and drag right towards left</w:t>
      </w:r>
      <w:r w:rsidRPr="00E85964">
        <w:rPr>
          <w:color w:val="000000"/>
          <w:szCs w:val="15"/>
        </w:rPr>
        <w:br/>
      </w:r>
      <w:r w:rsidRPr="00E85964">
        <w:rPr>
          <w:rStyle w:val="bodynotex"/>
          <w:color w:val="000000"/>
          <w:szCs w:val="15"/>
        </w:rPr>
        <w:t>Once again, many thanks to Kath McManamon for her invaluable help in getting this dance to a recognizable state</w:t>
      </w:r>
    </w:p>
    <w:p w:rsidR="00030A03" w:rsidRDefault="00030A03"/>
    <w:sectPr w:rsidR="00030A03" w:rsidSect="003549FE">
      <w:pgSz w:w="11906" w:h="16838" w:code="131"/>
      <w:pgMar w:top="1440" w:right="1797" w:bottom="1440" w:left="1797" w:header="709" w:footer="709" w:gutter="0"/>
      <w:cols w:space="708"/>
      <w:vAlign w:val="both"/>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964"/>
    <w:rsid w:val="00030A03"/>
    <w:rsid w:val="00064F2B"/>
    <w:rsid w:val="00094663"/>
    <w:rsid w:val="003549FE"/>
    <w:rsid w:val="00566E66"/>
    <w:rsid w:val="006F28F9"/>
    <w:rsid w:val="007C6A01"/>
    <w:rsid w:val="008B7FC3"/>
    <w:rsid w:val="00A7079E"/>
    <w:rsid w:val="00A768BE"/>
    <w:rsid w:val="00BF5210"/>
    <w:rsid w:val="00E5054A"/>
    <w:rsid w:val="00E85964"/>
    <w:rsid w:val="00EB00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8C"/>
    <w:rPr>
      <w:sz w:val="24"/>
      <w:szCs w:val="24"/>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5964"/>
    <w:rPr>
      <w:rFonts w:cs="Times New Roman"/>
      <w:b/>
      <w:bCs/>
      <w:color w:val="0000FF"/>
      <w:u w:val="single"/>
    </w:rPr>
  </w:style>
  <w:style w:type="character" w:customStyle="1" w:styleId="dancname">
    <w:name w:val="dancname"/>
    <w:basedOn w:val="DefaultParagraphFont"/>
    <w:uiPriority w:val="99"/>
    <w:rsid w:val="00E85964"/>
    <w:rPr>
      <w:rFonts w:cs="Times New Roman"/>
    </w:rPr>
  </w:style>
  <w:style w:type="character" w:customStyle="1" w:styleId="chorby">
    <w:name w:val="chorby"/>
    <w:basedOn w:val="DefaultParagraphFont"/>
    <w:uiPriority w:val="99"/>
    <w:rsid w:val="00E85964"/>
    <w:rPr>
      <w:rFonts w:cs="Times New Roman"/>
    </w:rPr>
  </w:style>
  <w:style w:type="character" w:customStyle="1" w:styleId="hd1">
    <w:name w:val="hd1"/>
    <w:basedOn w:val="DefaultParagraphFont"/>
    <w:uiPriority w:val="99"/>
    <w:rsid w:val="00E85964"/>
    <w:rPr>
      <w:rFonts w:cs="Times New Roman"/>
    </w:rPr>
  </w:style>
  <w:style w:type="character" w:customStyle="1" w:styleId="hd2">
    <w:name w:val="hd2"/>
    <w:basedOn w:val="DefaultParagraphFont"/>
    <w:uiPriority w:val="99"/>
    <w:rsid w:val="00E85964"/>
    <w:rPr>
      <w:rFonts w:cs="Times New Roman"/>
    </w:rPr>
  </w:style>
  <w:style w:type="character" w:customStyle="1" w:styleId="ituneprt">
    <w:name w:val="ituneprt"/>
    <w:basedOn w:val="DefaultParagraphFont"/>
    <w:uiPriority w:val="99"/>
    <w:rsid w:val="00E85964"/>
    <w:rPr>
      <w:rFonts w:cs="Times New Roman"/>
    </w:rPr>
  </w:style>
  <w:style w:type="character" w:customStyle="1" w:styleId="itunescr">
    <w:name w:val="itunescr"/>
    <w:basedOn w:val="DefaultParagraphFont"/>
    <w:uiPriority w:val="99"/>
    <w:rsid w:val="00E85964"/>
    <w:rPr>
      <w:rFonts w:cs="Times New Roman"/>
    </w:rPr>
  </w:style>
  <w:style w:type="character" w:customStyle="1" w:styleId="sq2">
    <w:name w:val="sq2"/>
    <w:basedOn w:val="DefaultParagraphFont"/>
    <w:uiPriority w:val="99"/>
    <w:rsid w:val="00E85964"/>
    <w:rPr>
      <w:rFonts w:cs="Times New Roman"/>
    </w:rPr>
  </w:style>
  <w:style w:type="character" w:customStyle="1" w:styleId="summx">
    <w:name w:val="summx"/>
    <w:basedOn w:val="DefaultParagraphFont"/>
    <w:uiPriority w:val="99"/>
    <w:rsid w:val="00E85964"/>
    <w:rPr>
      <w:rFonts w:cs="Times New Roman"/>
    </w:rPr>
  </w:style>
  <w:style w:type="character" w:customStyle="1" w:styleId="ssa">
    <w:name w:val="ssa"/>
    <w:basedOn w:val="DefaultParagraphFont"/>
    <w:uiPriority w:val="99"/>
    <w:rsid w:val="00E85964"/>
    <w:rPr>
      <w:rFonts w:cs="Times New Roman"/>
    </w:rPr>
  </w:style>
  <w:style w:type="character" w:customStyle="1" w:styleId="ssb">
    <w:name w:val="ssb"/>
    <w:basedOn w:val="DefaultParagraphFont"/>
    <w:uiPriority w:val="99"/>
    <w:rsid w:val="00E85964"/>
    <w:rPr>
      <w:rFonts w:cs="Times New Roman"/>
    </w:rPr>
  </w:style>
  <w:style w:type="character" w:customStyle="1" w:styleId="summx2">
    <w:name w:val="summx2"/>
    <w:basedOn w:val="DefaultParagraphFont"/>
    <w:uiPriority w:val="99"/>
    <w:rsid w:val="00E85964"/>
    <w:rPr>
      <w:rFonts w:cs="Times New Roman"/>
    </w:rPr>
  </w:style>
  <w:style w:type="character" w:customStyle="1" w:styleId="bodynote">
    <w:name w:val="bodynote"/>
    <w:basedOn w:val="DefaultParagraphFont"/>
    <w:uiPriority w:val="99"/>
    <w:rsid w:val="00E85964"/>
    <w:rPr>
      <w:rFonts w:cs="Times New Roman"/>
    </w:rPr>
  </w:style>
  <w:style w:type="character" w:customStyle="1" w:styleId="bodynotex">
    <w:name w:val="bodynotex"/>
    <w:basedOn w:val="DefaultParagraphFont"/>
    <w:uiPriority w:val="99"/>
    <w:rsid w:val="00E85964"/>
    <w:rPr>
      <w:rFonts w:cs="Times New Roman"/>
    </w:rPr>
  </w:style>
</w:styles>
</file>

<file path=word/webSettings.xml><?xml version="1.0" encoding="utf-8"?>
<w:webSettings xmlns:r="http://schemas.openxmlformats.org/officeDocument/2006/relationships" xmlns:w="http://schemas.openxmlformats.org/wordprocessingml/2006/main">
  <w:divs>
    <w:div w:id="1471244489">
      <w:marLeft w:val="0"/>
      <w:marRight w:val="0"/>
      <w:marTop w:val="0"/>
      <w:marBottom w:val="0"/>
      <w:divBdr>
        <w:top w:val="none" w:sz="0" w:space="0" w:color="auto"/>
        <w:left w:val="none" w:sz="0" w:space="0" w:color="auto"/>
        <w:bottom w:val="none" w:sz="0" w:space="0" w:color="auto"/>
        <w:right w:val="none" w:sz="0" w:space="0" w:color="auto"/>
      </w:divBdr>
      <w:divsChild>
        <w:div w:id="1471244490">
          <w:marLeft w:val="0"/>
          <w:marRight w:val="0"/>
          <w:marTop w:val="480"/>
          <w:marBottom w:val="0"/>
          <w:divBdr>
            <w:top w:val="none" w:sz="0" w:space="0" w:color="auto"/>
            <w:left w:val="none" w:sz="0" w:space="0" w:color="auto"/>
            <w:bottom w:val="none" w:sz="0" w:space="0" w:color="auto"/>
            <w:right w:val="none" w:sz="0" w:space="0" w:color="auto"/>
          </w:divBdr>
          <w:divsChild>
            <w:div w:id="1471244493">
              <w:marLeft w:val="0"/>
              <w:marRight w:val="0"/>
              <w:marTop w:val="0"/>
              <w:marBottom w:val="0"/>
              <w:divBdr>
                <w:top w:val="none" w:sz="0" w:space="0" w:color="auto"/>
                <w:left w:val="none" w:sz="0" w:space="0" w:color="auto"/>
                <w:bottom w:val="none" w:sz="0" w:space="0" w:color="auto"/>
                <w:right w:val="none" w:sz="0" w:space="0" w:color="auto"/>
              </w:divBdr>
              <w:divsChild>
                <w:div w:id="1471244491">
                  <w:marLeft w:val="0"/>
                  <w:marRight w:val="0"/>
                  <w:marTop w:val="0"/>
                  <w:marBottom w:val="0"/>
                  <w:divBdr>
                    <w:top w:val="none" w:sz="0" w:space="0" w:color="auto"/>
                    <w:left w:val="none" w:sz="0" w:space="0" w:color="auto"/>
                    <w:bottom w:val="none" w:sz="0" w:space="0" w:color="auto"/>
                    <w:right w:val="none" w:sz="0" w:space="0" w:color="auto"/>
                  </w:divBdr>
                </w:div>
                <w:div w:id="14712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gp/product/B00137TTCE?ie=UTF8&amp;tag=kickit-21&amp;linkCode=as2&amp;camp=211189&amp;creative=374929&amp;creativeASIN=B00137TTC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linksynergy.com/fs-bin/stat?id=CGDgcQ3mApc&amp;offerid=78941&amp;type=3&amp;subid=0&amp;tmpid=1826&amp;RD_PARM1=http%3A%2F%2Fphobos.apple.com%2FWebObjects%2FMZStore.woa%2Fwa%2FviewAlbum%3Fi%3D18166%26id%3D18185%26s%3D143441%26partnerId%3D3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amazon.co.uk/gp/product/B000002VR3?ie=UTF8&amp;tag=kickit-21&amp;linkCode=as2&amp;camp=211189&amp;creative=374929&amp;creativeASIN=B000002VR3"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430</Words>
  <Characters>2453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Sitting It Out</dc:title>
  <dc:subject/>
  <dc:creator>User</dc:creator>
  <cp:keywords/>
  <dc:description/>
  <cp:lastModifiedBy>Patricia Brown</cp:lastModifiedBy>
  <cp:revision>2</cp:revision>
  <dcterms:created xsi:type="dcterms:W3CDTF">2015-09-04T22:39:00Z</dcterms:created>
  <dcterms:modified xsi:type="dcterms:W3CDTF">2015-09-04T22:39:00Z</dcterms:modified>
</cp:coreProperties>
</file>