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7D07" w:rsidRDefault="003C7D07" w:rsidP="00E70FDA"/>
    <w:p w:rsidR="003C7D07" w:rsidRPr="00685318" w:rsidRDefault="003C7D07" w:rsidP="00AA0F49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PRETTY BLUE EYES</w:t>
      </w:r>
      <w:r>
        <w:rPr>
          <w:rFonts w:ascii="Arial" w:hAnsi="Arial" w:cs="Arial"/>
          <w:b/>
          <w:sz w:val="40"/>
        </w:rPr>
        <w:tab/>
      </w:r>
    </w:p>
    <w:p w:rsidR="003C7D07" w:rsidRPr="007E7844" w:rsidRDefault="003C7D07" w:rsidP="00685318">
      <w:pPr>
        <w:jc w:val="center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</w:rPr>
        <w:t xml:space="preserve">Choreographer: Anne Herd, Australia, August </w:t>
      </w:r>
      <w:r w:rsidRPr="007E7844">
        <w:rPr>
          <w:rFonts w:ascii="Arial" w:hAnsi="Arial" w:cs="Arial"/>
          <w:b/>
          <w:i/>
          <w:sz w:val="20"/>
          <w:szCs w:val="20"/>
        </w:rPr>
        <w:t xml:space="preserve">2014 (Version </w:t>
      </w:r>
      <w:r>
        <w:rPr>
          <w:rFonts w:ascii="Arial" w:hAnsi="Arial" w:cs="Arial"/>
          <w:b/>
          <w:i/>
          <w:sz w:val="20"/>
          <w:szCs w:val="20"/>
        </w:rPr>
        <w:t>1</w:t>
      </w:r>
      <w:r w:rsidRPr="007E7844">
        <w:rPr>
          <w:rFonts w:ascii="Arial" w:hAnsi="Arial" w:cs="Arial"/>
          <w:b/>
          <w:i/>
          <w:sz w:val="20"/>
          <w:szCs w:val="20"/>
        </w:rPr>
        <w:t>)</w:t>
      </w:r>
    </w:p>
    <w:p w:rsidR="003C7D07" w:rsidRDefault="003C7D07" w:rsidP="00CB39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Song: Pretty Blue Eyes by Steve Lawrence CD: More ‘50s Oldies But Goodies </w:t>
      </w:r>
    </w:p>
    <w:p w:rsidR="003C7D07" w:rsidRDefault="003C7D07" w:rsidP="00CB39B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(127bpm) 1:57 iTunes</w:t>
      </w:r>
    </w:p>
    <w:p w:rsidR="003C7D07" w:rsidRPr="00AA0F49" w:rsidRDefault="003C7D07" w:rsidP="00685318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Description: 32 Count 4 Wall Upper Beginner/ Easy Intermediate - CCW</w:t>
      </w:r>
    </w:p>
    <w:p w:rsidR="003C7D07" w:rsidRPr="00AA0F49" w:rsidRDefault="003C7D07" w:rsidP="00AA0F4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C7D07" w:rsidRDefault="003C7D07" w:rsidP="00AA0F49">
      <w:pPr>
        <w:rPr>
          <w:rFonts w:ascii="Arial" w:hAnsi="Arial" w:cs="Arial"/>
        </w:rPr>
      </w:pPr>
    </w:p>
    <w:p w:rsidR="003C7D07" w:rsidRDefault="003C7D07" w:rsidP="00AA0F49">
      <w:pPr>
        <w:rPr>
          <w:rFonts w:ascii="Arial" w:hAnsi="Arial" w:cs="Arial"/>
        </w:rPr>
      </w:pPr>
      <w:r>
        <w:rPr>
          <w:rFonts w:ascii="Arial" w:hAnsi="Arial" w:cs="Arial"/>
        </w:rPr>
        <w:t>Intro: Start on lyrics approximately 16 beats in weight on L</w:t>
      </w:r>
    </w:p>
    <w:p w:rsidR="003C7D07" w:rsidRDefault="003C7D07" w:rsidP="00AA0F4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C7D07" w:rsidRDefault="003C7D07" w:rsidP="00AA0F49">
      <w:pPr>
        <w:rPr>
          <w:rFonts w:ascii="Arial" w:hAnsi="Arial" w:cs="Arial"/>
        </w:rPr>
      </w:pPr>
    </w:p>
    <w:p w:rsidR="003C7D07" w:rsidRPr="00A44D62" w:rsidRDefault="003C7D07" w:rsidP="0066218A">
      <w:pPr>
        <w:ind w:firstLine="12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Rumba Box Forward, Side Together</w:t>
      </w:r>
      <w:r w:rsidRPr="00D55D31">
        <w:rPr>
          <w:rFonts w:ascii="Arial" w:hAnsi="Arial" w:cs="Arial"/>
          <w:b/>
        </w:rPr>
        <w:t>, Back</w:t>
      </w:r>
      <w:r>
        <w:rPr>
          <w:rFonts w:ascii="Arial" w:hAnsi="Arial" w:cs="Arial"/>
          <w:b/>
        </w:rPr>
        <w:t>, Kick</w:t>
      </w:r>
    </w:p>
    <w:p w:rsidR="003C7D07" w:rsidRDefault="003C7D07" w:rsidP="0066218A">
      <w:pPr>
        <w:rPr>
          <w:rFonts w:ascii="Arial" w:hAnsi="Arial" w:cs="Arial"/>
        </w:rPr>
      </w:pPr>
      <w:r>
        <w:rPr>
          <w:rFonts w:ascii="Arial" w:hAnsi="Arial" w:cs="Arial"/>
        </w:rPr>
        <w:t>1-2-3-4</w:t>
      </w:r>
      <w:r>
        <w:rPr>
          <w:rFonts w:ascii="Arial" w:hAnsi="Arial" w:cs="Arial"/>
        </w:rPr>
        <w:tab/>
        <w:t>Step R to side, Step L beside R, Step forward on R, Hold</w:t>
      </w:r>
    </w:p>
    <w:p w:rsidR="003C7D07" w:rsidRDefault="003C7D07" w:rsidP="0066218A">
      <w:pPr>
        <w:rPr>
          <w:rFonts w:ascii="Arial" w:hAnsi="Arial" w:cs="Arial"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  <w:t xml:space="preserve">Step L to side, Step R beside L, Step back on L Kick R forward </w:t>
      </w:r>
    </w:p>
    <w:p w:rsidR="003C7D07" w:rsidRDefault="003C7D07" w:rsidP="0066218A">
      <w:pPr>
        <w:ind w:left="-1134"/>
        <w:rPr>
          <w:rFonts w:ascii="Arial" w:hAnsi="Arial" w:cs="Arial"/>
        </w:rPr>
      </w:pPr>
    </w:p>
    <w:p w:rsidR="003C7D07" w:rsidRDefault="003C7D07" w:rsidP="0066218A">
      <w:pPr>
        <w:ind w:firstLine="125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Slow Coaster Cross, Hold</w:t>
      </w:r>
      <w:bookmarkStart w:id="0" w:name="_GoBack"/>
      <w:bookmarkEnd w:id="0"/>
      <w:r>
        <w:rPr>
          <w:rFonts w:ascii="Arial" w:hAnsi="Arial" w:cs="Arial"/>
          <w:b/>
        </w:rPr>
        <w:t xml:space="preserve">, ¼ Turn, Step, Scuff   </w:t>
      </w:r>
    </w:p>
    <w:p w:rsidR="003C7D07" w:rsidRPr="003E06CE" w:rsidRDefault="003C7D07" w:rsidP="003E06CE">
      <w:pPr>
        <w:rPr>
          <w:rFonts w:ascii="Arial" w:hAnsi="Arial" w:cs="Arial"/>
        </w:rPr>
      </w:pPr>
      <w:r w:rsidRPr="003E06CE">
        <w:rPr>
          <w:rFonts w:ascii="Arial" w:hAnsi="Arial" w:cs="Arial"/>
        </w:rPr>
        <w:t>1-2-3-4</w:t>
      </w:r>
      <w:r>
        <w:rPr>
          <w:rFonts w:ascii="Arial" w:hAnsi="Arial" w:cs="Arial"/>
        </w:rPr>
        <w:tab/>
        <w:t>Step back on R, Step L beside R, Cross R over L, Hold</w:t>
      </w:r>
    </w:p>
    <w:p w:rsidR="003C7D07" w:rsidRDefault="003C7D07" w:rsidP="00B207FD">
      <w:pPr>
        <w:ind w:left="1245" w:hanging="1245"/>
        <w:rPr>
          <w:rFonts w:ascii="Arial" w:hAnsi="Arial" w:cs="Arial"/>
        </w:rPr>
      </w:pPr>
      <w:r w:rsidRPr="003E06CE">
        <w:rPr>
          <w:rFonts w:ascii="Arial" w:hAnsi="Arial" w:cs="Arial"/>
        </w:rPr>
        <w:t>5-6-7-8</w:t>
      </w:r>
      <w:r>
        <w:rPr>
          <w:rFonts w:ascii="Arial" w:hAnsi="Arial" w:cs="Arial"/>
        </w:rPr>
        <w:tab/>
        <w:t>Turn ¼ R, Step back on L, Step R to side, Step forward on L, Scuff R forward</w:t>
      </w:r>
    </w:p>
    <w:p w:rsidR="003C7D07" w:rsidRDefault="003C7D07" w:rsidP="003E06CE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C7D07" w:rsidRPr="00190A34" w:rsidRDefault="003C7D07" w:rsidP="003E06CE">
      <w:pPr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Pr="00190A34">
        <w:rPr>
          <w:rFonts w:ascii="Arial" w:hAnsi="Arial" w:cs="Arial"/>
          <w:b/>
        </w:rPr>
        <w:t>Step Lock, Step, Scuff, Step Lock, Step, Touch</w:t>
      </w:r>
    </w:p>
    <w:p w:rsidR="003C7D07" w:rsidRDefault="003C7D07" w:rsidP="003E06CE">
      <w:pPr>
        <w:rPr>
          <w:rFonts w:ascii="Arial" w:hAnsi="Arial" w:cs="Arial"/>
        </w:rPr>
      </w:pPr>
      <w:r>
        <w:rPr>
          <w:rFonts w:ascii="Arial" w:hAnsi="Arial" w:cs="Arial"/>
        </w:rPr>
        <w:t>1-2-3-4</w:t>
      </w:r>
      <w:r>
        <w:rPr>
          <w:rFonts w:ascii="Arial" w:hAnsi="Arial" w:cs="Arial"/>
        </w:rPr>
        <w:tab/>
        <w:t>Step forward on R, Lock L behind R, Step forward on R, Scuff L forward</w:t>
      </w:r>
    </w:p>
    <w:p w:rsidR="003C7D07" w:rsidRPr="003E06CE" w:rsidRDefault="003C7D07" w:rsidP="009C6958">
      <w:pPr>
        <w:ind w:left="1245" w:hanging="1245"/>
        <w:rPr>
          <w:rFonts w:ascii="Arial" w:hAnsi="Arial" w:cs="Arial"/>
        </w:rPr>
      </w:pPr>
      <w:r>
        <w:rPr>
          <w:rFonts w:ascii="Arial" w:hAnsi="Arial" w:cs="Arial"/>
        </w:rPr>
        <w:t>5-6-7-8</w:t>
      </w:r>
      <w:r>
        <w:rPr>
          <w:rFonts w:ascii="Arial" w:hAnsi="Arial" w:cs="Arial"/>
        </w:rPr>
        <w:tab/>
        <w:t>Step forward on L, Lock R behind L, Step forward on L, Touch R beside L</w:t>
      </w:r>
    </w:p>
    <w:p w:rsidR="003C7D07" w:rsidRDefault="003C7D07" w:rsidP="00190A34">
      <w:pPr>
        <w:rPr>
          <w:rFonts w:ascii="Arial" w:hAnsi="Arial" w:cs="Arial"/>
          <w:b/>
        </w:rPr>
      </w:pPr>
    </w:p>
    <w:p w:rsidR="003C7D07" w:rsidRDefault="003C7D07" w:rsidP="00190A3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Side Behind, ¼ Turn, Step, ¼ Turn, Hitch, Side Rock Cross, Hold</w:t>
      </w:r>
      <w:r>
        <w:rPr>
          <w:rFonts w:ascii="Arial" w:hAnsi="Arial" w:cs="Arial"/>
          <w:b/>
        </w:rPr>
        <w:tab/>
      </w:r>
    </w:p>
    <w:p w:rsidR="003C7D07" w:rsidRPr="009C6958" w:rsidRDefault="003C7D07" w:rsidP="00C27C00">
      <w:pPr>
        <w:ind w:left="1245" w:hanging="1245"/>
        <w:rPr>
          <w:rFonts w:ascii="Arial" w:hAnsi="Arial" w:cs="Arial"/>
        </w:rPr>
      </w:pPr>
      <w:r w:rsidRPr="009C6958">
        <w:rPr>
          <w:rFonts w:ascii="Arial" w:hAnsi="Arial" w:cs="Arial"/>
        </w:rPr>
        <w:t>1-2-3-4</w:t>
      </w:r>
      <w:r>
        <w:rPr>
          <w:rFonts w:ascii="Arial" w:hAnsi="Arial" w:cs="Arial"/>
        </w:rPr>
        <w:tab/>
        <w:t>Step R to side, Cross L behind R, Turn ¼ R, Step forward on R, Turn ¼ R, Hitch L knee</w:t>
      </w:r>
    </w:p>
    <w:p w:rsidR="003C7D07" w:rsidRPr="009C6958" w:rsidRDefault="003C7D07" w:rsidP="009C6958">
      <w:pPr>
        <w:rPr>
          <w:rFonts w:ascii="Arial" w:hAnsi="Arial" w:cs="Arial"/>
        </w:rPr>
      </w:pPr>
      <w:r w:rsidRPr="009C6958">
        <w:rPr>
          <w:rFonts w:ascii="Arial" w:hAnsi="Arial" w:cs="Arial"/>
        </w:rPr>
        <w:t>5-6-7-8</w:t>
      </w:r>
      <w:r>
        <w:rPr>
          <w:rFonts w:ascii="Arial" w:hAnsi="Arial" w:cs="Arial"/>
        </w:rPr>
        <w:tab/>
        <w:t>Rock L to side, Recover to R, Cross L over R, Hold</w:t>
      </w:r>
    </w:p>
    <w:p w:rsidR="003C7D07" w:rsidRDefault="003C7D07" w:rsidP="00E70FDA">
      <w:pPr>
        <w:rPr>
          <w:rFonts w:ascii="Arial" w:hAnsi="Arial" w:cs="Arial"/>
        </w:rPr>
      </w:pPr>
      <w:r>
        <w:rPr>
          <w:rFonts w:ascii="Arial" w:hAnsi="Arial" w:cs="Arial"/>
        </w:rPr>
        <w:t>32</w:t>
      </w:r>
    </w:p>
    <w:p w:rsidR="003C7D07" w:rsidRPr="004F5749" w:rsidRDefault="003C7D07" w:rsidP="00E70FDA">
      <w:pPr>
        <w:rPr>
          <w:rFonts w:ascii="Arial" w:hAnsi="Arial" w:cs="Arial"/>
        </w:rPr>
      </w:pPr>
      <w:r w:rsidRPr="004F5749">
        <w:rPr>
          <w:rFonts w:ascii="Arial" w:hAnsi="Arial" w:cs="Arial"/>
        </w:rPr>
        <w:t>Begin dance again</w:t>
      </w:r>
    </w:p>
    <w:p w:rsidR="003C7D07" w:rsidRDefault="003C7D07" w:rsidP="00E70FDA">
      <w:pPr>
        <w:rPr>
          <w:rFonts w:ascii="Arial" w:hAnsi="Arial" w:cs="Arial"/>
        </w:rPr>
      </w:pPr>
    </w:p>
    <w:p w:rsidR="003C7D07" w:rsidRDefault="003C7D07" w:rsidP="00E70FDA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</w:t>
      </w:r>
    </w:p>
    <w:p w:rsidR="003C7D07" w:rsidRDefault="003C7D07" w:rsidP="00E70FDA">
      <w:pPr>
        <w:rPr>
          <w:rFonts w:ascii="Arial" w:hAnsi="Arial" w:cs="Arial"/>
        </w:rPr>
      </w:pPr>
    </w:p>
    <w:p w:rsidR="003C7D07" w:rsidRDefault="003C7D07" w:rsidP="00E70FDA">
      <w:pPr>
        <w:rPr>
          <w:rFonts w:ascii="Arial" w:hAnsi="Arial" w:cs="Arial"/>
        </w:rPr>
      </w:pPr>
    </w:p>
    <w:p w:rsidR="003C7D07" w:rsidRDefault="003C7D07" w:rsidP="00393117">
      <w:pPr>
        <w:jc w:val="center"/>
        <w:rPr>
          <w:rFonts w:ascii="Arial" w:hAnsi="Arial" w:cs="Arial"/>
        </w:rPr>
      </w:pPr>
      <w:hyperlink r:id="rId5" w:history="1">
        <w:r w:rsidRPr="00EB5CD1">
          <w:rPr>
            <w:rStyle w:val="Hyperlink"/>
            <w:rFonts w:ascii="Arial" w:hAnsi="Arial" w:cs="Arial"/>
            <w:spacing w:val="-20"/>
          </w:rPr>
          <w:t>anneherd@bigpond.com</w:t>
        </w:r>
      </w:hyperlink>
    </w:p>
    <w:p w:rsidR="003C7D07" w:rsidRDefault="003C7D07" w:rsidP="00393117">
      <w:pPr>
        <w:jc w:val="center"/>
        <w:rPr>
          <w:rFonts w:ascii="Arial" w:hAnsi="Arial" w:cs="Arial"/>
        </w:rPr>
      </w:pPr>
    </w:p>
    <w:p w:rsidR="003C7D07" w:rsidRDefault="003C7D07" w:rsidP="00393117">
      <w:pPr>
        <w:jc w:val="center"/>
        <w:rPr>
          <w:rFonts w:ascii="Arial" w:hAnsi="Arial" w:cs="Arial"/>
        </w:rPr>
      </w:pPr>
    </w:p>
    <w:p w:rsidR="003C7D07" w:rsidRDefault="003C7D07" w:rsidP="00393117">
      <w:pPr>
        <w:jc w:val="center"/>
        <w:rPr>
          <w:rFonts w:ascii="Arial" w:hAnsi="Arial" w:cs="Arial"/>
        </w:rPr>
      </w:pPr>
    </w:p>
    <w:sectPr w:rsidR="003C7D07" w:rsidSect="000E2ADE">
      <w:pgSz w:w="11905" w:h="16837"/>
      <w:pgMar w:top="1021" w:right="1021" w:bottom="1021" w:left="1843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Heading1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1">
    <w:nsid w:val="6B41743F"/>
    <w:multiLevelType w:val="hybridMultilevel"/>
    <w:tmpl w:val="0F580D32"/>
    <w:lvl w:ilvl="0" w:tplc="102E0130">
      <w:start w:val="1"/>
      <w:numFmt w:val="decimal"/>
      <w:lvlText w:val="%1"/>
      <w:lvlJc w:val="left"/>
      <w:pPr>
        <w:ind w:left="-6" w:hanging="1128"/>
      </w:pPr>
      <w:rPr>
        <w:rFonts w:cs="Times New Roman" w:hint="default"/>
      </w:rPr>
    </w:lvl>
    <w:lvl w:ilvl="1" w:tplc="0C090019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C09001B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stylePaneFormatFilter w:val="3F01"/>
  <w:defaultTabStop w:val="12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trictFirstAndLastChars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5906"/>
    <w:rsid w:val="000049E9"/>
    <w:rsid w:val="00006ED1"/>
    <w:rsid w:val="00027D39"/>
    <w:rsid w:val="000305DF"/>
    <w:rsid w:val="0003589C"/>
    <w:rsid w:val="00041E73"/>
    <w:rsid w:val="00043E55"/>
    <w:rsid w:val="000446DB"/>
    <w:rsid w:val="00052DEA"/>
    <w:rsid w:val="000703A3"/>
    <w:rsid w:val="000A5BEE"/>
    <w:rsid w:val="000C7901"/>
    <w:rsid w:val="000E2ADE"/>
    <w:rsid w:val="0010626E"/>
    <w:rsid w:val="00117393"/>
    <w:rsid w:val="00124E0F"/>
    <w:rsid w:val="0013257E"/>
    <w:rsid w:val="00134800"/>
    <w:rsid w:val="001424C3"/>
    <w:rsid w:val="0014284D"/>
    <w:rsid w:val="00151B90"/>
    <w:rsid w:val="001714FA"/>
    <w:rsid w:val="00181B66"/>
    <w:rsid w:val="00190A34"/>
    <w:rsid w:val="00190F16"/>
    <w:rsid w:val="001A03BB"/>
    <w:rsid w:val="001B2189"/>
    <w:rsid w:val="001C4AA6"/>
    <w:rsid w:val="001C55EC"/>
    <w:rsid w:val="001E389C"/>
    <w:rsid w:val="001F144E"/>
    <w:rsid w:val="001F4A8B"/>
    <w:rsid w:val="00211A0B"/>
    <w:rsid w:val="00230C77"/>
    <w:rsid w:val="00234FDB"/>
    <w:rsid w:val="002435D1"/>
    <w:rsid w:val="00244A7D"/>
    <w:rsid w:val="00273EF6"/>
    <w:rsid w:val="002847FF"/>
    <w:rsid w:val="00284C10"/>
    <w:rsid w:val="002D2998"/>
    <w:rsid w:val="002F3AE8"/>
    <w:rsid w:val="00314C6B"/>
    <w:rsid w:val="003171EE"/>
    <w:rsid w:val="003246A5"/>
    <w:rsid w:val="0033117B"/>
    <w:rsid w:val="003446A1"/>
    <w:rsid w:val="00360033"/>
    <w:rsid w:val="003930D5"/>
    <w:rsid w:val="00393117"/>
    <w:rsid w:val="003C7D07"/>
    <w:rsid w:val="003E06CE"/>
    <w:rsid w:val="003E36F7"/>
    <w:rsid w:val="003F1535"/>
    <w:rsid w:val="00411CD5"/>
    <w:rsid w:val="00420743"/>
    <w:rsid w:val="00420A76"/>
    <w:rsid w:val="00430679"/>
    <w:rsid w:val="0044349F"/>
    <w:rsid w:val="00467367"/>
    <w:rsid w:val="00471EB5"/>
    <w:rsid w:val="00474C4A"/>
    <w:rsid w:val="0047593A"/>
    <w:rsid w:val="00486950"/>
    <w:rsid w:val="004B506A"/>
    <w:rsid w:val="004C5299"/>
    <w:rsid w:val="004C692B"/>
    <w:rsid w:val="004D2E8E"/>
    <w:rsid w:val="004E4D37"/>
    <w:rsid w:val="004E5A79"/>
    <w:rsid w:val="004F5749"/>
    <w:rsid w:val="00511E53"/>
    <w:rsid w:val="0054714C"/>
    <w:rsid w:val="005831DC"/>
    <w:rsid w:val="00596962"/>
    <w:rsid w:val="005A604C"/>
    <w:rsid w:val="005B5FBB"/>
    <w:rsid w:val="005C3ADF"/>
    <w:rsid w:val="005E228C"/>
    <w:rsid w:val="005E7357"/>
    <w:rsid w:val="005F0FE7"/>
    <w:rsid w:val="00604A46"/>
    <w:rsid w:val="00650857"/>
    <w:rsid w:val="00651A50"/>
    <w:rsid w:val="0066218A"/>
    <w:rsid w:val="00664CF5"/>
    <w:rsid w:val="00674C40"/>
    <w:rsid w:val="00685318"/>
    <w:rsid w:val="006963F6"/>
    <w:rsid w:val="006B3441"/>
    <w:rsid w:val="006B3828"/>
    <w:rsid w:val="006B3F71"/>
    <w:rsid w:val="006E4CB2"/>
    <w:rsid w:val="006F6574"/>
    <w:rsid w:val="007226D8"/>
    <w:rsid w:val="0072282C"/>
    <w:rsid w:val="00726448"/>
    <w:rsid w:val="00731DC0"/>
    <w:rsid w:val="007356CF"/>
    <w:rsid w:val="0076618D"/>
    <w:rsid w:val="0078543D"/>
    <w:rsid w:val="00792DC0"/>
    <w:rsid w:val="007A1F3A"/>
    <w:rsid w:val="007C5B8C"/>
    <w:rsid w:val="007E7844"/>
    <w:rsid w:val="008124A7"/>
    <w:rsid w:val="008213FE"/>
    <w:rsid w:val="008418F3"/>
    <w:rsid w:val="008524B3"/>
    <w:rsid w:val="00855F8B"/>
    <w:rsid w:val="0086179D"/>
    <w:rsid w:val="00865768"/>
    <w:rsid w:val="00884C42"/>
    <w:rsid w:val="0088632C"/>
    <w:rsid w:val="0089431A"/>
    <w:rsid w:val="008A175F"/>
    <w:rsid w:val="008A62F3"/>
    <w:rsid w:val="008B0E64"/>
    <w:rsid w:val="008B4831"/>
    <w:rsid w:val="008B7ACE"/>
    <w:rsid w:val="008C7508"/>
    <w:rsid w:val="00904F06"/>
    <w:rsid w:val="00916BC5"/>
    <w:rsid w:val="00917849"/>
    <w:rsid w:val="00922E3C"/>
    <w:rsid w:val="009257BC"/>
    <w:rsid w:val="009663E6"/>
    <w:rsid w:val="00981789"/>
    <w:rsid w:val="00984E99"/>
    <w:rsid w:val="009A0FDA"/>
    <w:rsid w:val="009A1EB7"/>
    <w:rsid w:val="009B3D9D"/>
    <w:rsid w:val="009C6958"/>
    <w:rsid w:val="009C7369"/>
    <w:rsid w:val="00A44D62"/>
    <w:rsid w:val="00A51D2D"/>
    <w:rsid w:val="00A61477"/>
    <w:rsid w:val="00A7666A"/>
    <w:rsid w:val="00A81F34"/>
    <w:rsid w:val="00A9370F"/>
    <w:rsid w:val="00A94B1B"/>
    <w:rsid w:val="00AA0F49"/>
    <w:rsid w:val="00AA6257"/>
    <w:rsid w:val="00AB22B8"/>
    <w:rsid w:val="00AB51E9"/>
    <w:rsid w:val="00AB71C6"/>
    <w:rsid w:val="00AC672F"/>
    <w:rsid w:val="00AE6405"/>
    <w:rsid w:val="00AF1870"/>
    <w:rsid w:val="00AF5906"/>
    <w:rsid w:val="00B207FD"/>
    <w:rsid w:val="00B234FC"/>
    <w:rsid w:val="00B24E3D"/>
    <w:rsid w:val="00B344B8"/>
    <w:rsid w:val="00B543DA"/>
    <w:rsid w:val="00BD6D1F"/>
    <w:rsid w:val="00BE1347"/>
    <w:rsid w:val="00BE7083"/>
    <w:rsid w:val="00BF5327"/>
    <w:rsid w:val="00C01941"/>
    <w:rsid w:val="00C15907"/>
    <w:rsid w:val="00C27C00"/>
    <w:rsid w:val="00C36133"/>
    <w:rsid w:val="00C45EB1"/>
    <w:rsid w:val="00C56588"/>
    <w:rsid w:val="00C667DE"/>
    <w:rsid w:val="00C81AA1"/>
    <w:rsid w:val="00C839EA"/>
    <w:rsid w:val="00C95920"/>
    <w:rsid w:val="00C973B4"/>
    <w:rsid w:val="00CA00EC"/>
    <w:rsid w:val="00CA3798"/>
    <w:rsid w:val="00CA5C40"/>
    <w:rsid w:val="00CB39B7"/>
    <w:rsid w:val="00CE3153"/>
    <w:rsid w:val="00CF598A"/>
    <w:rsid w:val="00D1225C"/>
    <w:rsid w:val="00D21649"/>
    <w:rsid w:val="00D21CD6"/>
    <w:rsid w:val="00D36133"/>
    <w:rsid w:val="00D55D31"/>
    <w:rsid w:val="00D75C11"/>
    <w:rsid w:val="00D843B4"/>
    <w:rsid w:val="00D92FB1"/>
    <w:rsid w:val="00DA76C4"/>
    <w:rsid w:val="00DB22F5"/>
    <w:rsid w:val="00DB64E4"/>
    <w:rsid w:val="00DD2984"/>
    <w:rsid w:val="00DD45AE"/>
    <w:rsid w:val="00DD6450"/>
    <w:rsid w:val="00DE202C"/>
    <w:rsid w:val="00E225E3"/>
    <w:rsid w:val="00E70FDA"/>
    <w:rsid w:val="00EB5CD1"/>
    <w:rsid w:val="00ED488B"/>
    <w:rsid w:val="00EE6322"/>
    <w:rsid w:val="00EF4004"/>
    <w:rsid w:val="00F05019"/>
    <w:rsid w:val="00F05E6C"/>
    <w:rsid w:val="00F06122"/>
    <w:rsid w:val="00F20844"/>
    <w:rsid w:val="00F221E9"/>
    <w:rsid w:val="00F37CE6"/>
    <w:rsid w:val="00F435FC"/>
    <w:rsid w:val="00F57898"/>
    <w:rsid w:val="00F769C2"/>
    <w:rsid w:val="00F90FBC"/>
    <w:rsid w:val="00F92230"/>
    <w:rsid w:val="00FA6E7D"/>
    <w:rsid w:val="00FA79C9"/>
    <w:rsid w:val="00FC1757"/>
    <w:rsid w:val="00FF2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73B4"/>
    <w:pPr>
      <w:widowControl w:val="0"/>
      <w:suppressAutoHyphens/>
    </w:pPr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C973B4"/>
    <w:pPr>
      <w:numPr>
        <w:numId w:val="1"/>
      </w:numPr>
      <w:outlineLvl w:val="0"/>
    </w:pPr>
    <w:rPr>
      <w:rFonts w:ascii="Thorndale" w:hAnsi="Thorndale" w:cs="Thorndale"/>
      <w:b/>
      <w:bCs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3E1E"/>
    <w:rPr>
      <w:rFonts w:asciiTheme="majorHAnsi" w:eastAsiaTheme="majorEastAsia" w:hAnsiTheme="majorHAnsi" w:cstheme="majorBidi"/>
      <w:b/>
      <w:bCs/>
      <w:color w:val="000000"/>
      <w:kern w:val="32"/>
      <w:sz w:val="32"/>
      <w:szCs w:val="32"/>
      <w:lang w:val="en-AU" w:eastAsia="en-AU"/>
    </w:rPr>
  </w:style>
  <w:style w:type="paragraph" w:styleId="BodyText">
    <w:name w:val="Body Text"/>
    <w:basedOn w:val="Normal"/>
    <w:link w:val="BodyTextChar"/>
    <w:uiPriority w:val="99"/>
    <w:rsid w:val="00C973B4"/>
    <w:pPr>
      <w:spacing w:after="283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3F3E1E"/>
    <w:rPr>
      <w:rFonts w:ascii="Thorndale" w:hAnsi="Thorndale" w:cs="Thorndale"/>
      <w:color w:val="000000"/>
      <w:sz w:val="24"/>
      <w:szCs w:val="24"/>
      <w:lang w:val="en-AU" w:eastAsia="en-AU"/>
    </w:rPr>
  </w:style>
  <w:style w:type="paragraph" w:customStyle="1" w:styleId="Heading">
    <w:name w:val="Heading"/>
    <w:basedOn w:val="Normal"/>
    <w:next w:val="BodyText"/>
    <w:uiPriority w:val="99"/>
    <w:rsid w:val="00C973B4"/>
    <w:pPr>
      <w:keepNext/>
      <w:spacing w:before="240" w:after="283"/>
    </w:pPr>
    <w:rPr>
      <w:rFonts w:ascii="Albany" w:hAnsi="Albany" w:cs="Albany"/>
      <w:sz w:val="28"/>
      <w:szCs w:val="28"/>
    </w:rPr>
  </w:style>
  <w:style w:type="paragraph" w:customStyle="1" w:styleId="TableContents">
    <w:name w:val="Table Contents"/>
    <w:basedOn w:val="BodyText"/>
    <w:uiPriority w:val="99"/>
    <w:rsid w:val="00C973B4"/>
  </w:style>
  <w:style w:type="character" w:styleId="Hyperlink">
    <w:name w:val="Hyperlink"/>
    <w:basedOn w:val="DefaultParagraphFont"/>
    <w:uiPriority w:val="99"/>
    <w:rsid w:val="00C973B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eherd@bigpond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210</Words>
  <Characters>1201</Characters>
  <Application>Microsoft Office Outlook</Application>
  <DocSecurity>0</DocSecurity>
  <Lines>0</Lines>
  <Paragraphs>0</Paragraphs>
  <ScaleCrop>false</ScaleCrop>
  <Company>ccs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2006 Australian Line Dance Awards</dc:title>
  <dc:subject/>
  <dc:creator>-</dc:creator>
  <cp:keywords/>
  <dc:description/>
  <cp:lastModifiedBy>Patricia Brown</cp:lastModifiedBy>
  <cp:revision>2</cp:revision>
  <cp:lastPrinted>2013-08-26T12:38:00Z</cp:lastPrinted>
  <dcterms:created xsi:type="dcterms:W3CDTF">2015-09-04T22:00:00Z</dcterms:created>
  <dcterms:modified xsi:type="dcterms:W3CDTF">2015-09-04T22:00:00Z</dcterms:modified>
</cp:coreProperties>
</file>