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1" w:rsidRPr="00080E85" w:rsidRDefault="00801621" w:rsidP="00E921A4">
      <w:pPr>
        <w:rPr>
          <w:b/>
          <w:sz w:val="36"/>
        </w:rPr>
      </w:pPr>
      <w:r w:rsidRPr="00080E85">
        <w:rPr>
          <w:b/>
          <w:sz w:val="36"/>
        </w:rPr>
        <w:t xml:space="preserve">ONE &amp; ONLY </w:t>
      </w:r>
      <w:bookmarkStart w:id="0" w:name="_GoBack"/>
      <w:bookmarkEnd w:id="0"/>
    </w:p>
    <w:p w:rsidR="00801621" w:rsidRDefault="00801621" w:rsidP="00E921A4">
      <w:r>
        <w:t xml:space="preserve">Choreographer: Anne Herd, September 2012, </w:t>
      </w:r>
      <w:smartTag w:uri="urn:schemas-microsoft-com:office:smarttags" w:element="place">
        <w:smartTag w:uri="urn:schemas-microsoft-com:office:smarttags" w:element="City">
          <w:r>
            <w:t>Tamworth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801621" w:rsidRDefault="00801621" w:rsidP="00E921A4">
      <w:r>
        <w:t>Song: Will You Still Love Me Tomorrow, By Leslie Grace</w:t>
      </w:r>
    </w:p>
    <w:p w:rsidR="00801621" w:rsidRDefault="00801621" w:rsidP="00E921A4">
      <w:r>
        <w:t>Available as a single on iTunes 3:11 min (130 bpm)</w:t>
      </w:r>
    </w:p>
    <w:p w:rsidR="00801621" w:rsidRDefault="00801621" w:rsidP="00E921A4">
      <w:r>
        <w:t>Dance Description: 4 Wall, 32 Count Beginner Level Line Dance Turning CC</w:t>
      </w:r>
    </w:p>
    <w:p w:rsidR="00801621" w:rsidRDefault="00801621" w:rsidP="00E921A4">
      <w:r>
        <w:t xml:space="preserve"> </w:t>
      </w:r>
      <w:r w:rsidRPr="00FC0805">
        <w:t>Start dancing on lyrics</w:t>
      </w:r>
      <w:r>
        <w:t xml:space="preserve"> (approximately 8 counts from start of track)</w:t>
      </w:r>
    </w:p>
    <w:p w:rsidR="00801621" w:rsidRDefault="00801621" w:rsidP="00E921A4">
      <w:r>
        <w:t>_____________________________________________________________________</w:t>
      </w:r>
    </w:p>
    <w:p w:rsidR="00801621" w:rsidRDefault="00801621" w:rsidP="00E921A4"/>
    <w:p w:rsidR="00801621" w:rsidRPr="00FA2CEE" w:rsidRDefault="00801621" w:rsidP="00E921A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FA2CEE">
        <w:rPr>
          <w:b/>
        </w:rPr>
        <w:t xml:space="preserve">SIDE TOGETHER BACK TOUCH. SIDE TOGETHER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2CEE">
        <w:rPr>
          <w:b/>
        </w:rPr>
        <w:t>FORWARD TOUCH</w:t>
      </w:r>
    </w:p>
    <w:p w:rsidR="00801621" w:rsidRDefault="00801621" w:rsidP="00E921A4">
      <w:r>
        <w:t>1-2-3-4</w:t>
      </w:r>
      <w:r>
        <w:tab/>
      </w:r>
      <w:r>
        <w:tab/>
        <w:t xml:space="preserve">Step R to side, step L together, Step R back, Touch L beside R. </w:t>
      </w:r>
    </w:p>
    <w:p w:rsidR="00801621" w:rsidRDefault="00801621" w:rsidP="00E921A4">
      <w:r>
        <w:t>5-6-7-8</w:t>
      </w:r>
      <w:r>
        <w:tab/>
      </w:r>
      <w:r>
        <w:tab/>
        <w:t>Step L to side, Step R together, Step L Forward, Touch R beside L</w:t>
      </w:r>
    </w:p>
    <w:p w:rsidR="00801621" w:rsidRDefault="00801621" w:rsidP="00E921A4"/>
    <w:p w:rsidR="00801621" w:rsidRDefault="00801621" w:rsidP="00E921A4"/>
    <w:p w:rsidR="00801621" w:rsidRPr="00FA2CEE" w:rsidRDefault="00801621" w:rsidP="00E921A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FA2CEE">
        <w:rPr>
          <w:b/>
        </w:rPr>
        <w:t xml:space="preserve">DIAGONAL </w:t>
      </w:r>
      <w:r>
        <w:rPr>
          <w:b/>
        </w:rPr>
        <w:t>STEP HIP SWAY TOUCH</w:t>
      </w:r>
      <w:r w:rsidRPr="00FA2CEE">
        <w:rPr>
          <w:b/>
        </w:rPr>
        <w:t xml:space="preserve"> DIAGONAL </w:t>
      </w:r>
      <w:r>
        <w:rPr>
          <w:b/>
        </w:rPr>
        <w:t xml:space="preserve">STEP HIP </w:t>
      </w:r>
      <w:r>
        <w:rPr>
          <w:b/>
        </w:rPr>
        <w:tab/>
      </w:r>
      <w:r>
        <w:rPr>
          <w:b/>
        </w:rPr>
        <w:tab/>
        <w:t>SWAY TOUCH</w:t>
      </w:r>
    </w:p>
    <w:p w:rsidR="00801621" w:rsidRDefault="00801621" w:rsidP="00E921A4">
      <w:r>
        <w:t>1-2-3-4</w:t>
      </w:r>
      <w:r>
        <w:tab/>
      </w:r>
      <w:r>
        <w:tab/>
        <w:t xml:space="preserve">Step forward on R at 45 degree angle as you sway hips RLR and touch </w:t>
      </w:r>
      <w:r>
        <w:tab/>
      </w:r>
      <w:r>
        <w:tab/>
        <w:t>L beside R</w:t>
      </w:r>
    </w:p>
    <w:p w:rsidR="00801621" w:rsidRDefault="00801621" w:rsidP="00E921A4">
      <w:r>
        <w:t>5-6-7-8</w:t>
      </w:r>
      <w:r>
        <w:tab/>
      </w:r>
      <w:r>
        <w:tab/>
        <w:t xml:space="preserve">Step forward on L at 45 degree angle as you sway hips LRL and touch </w:t>
      </w:r>
      <w:r>
        <w:tab/>
      </w:r>
      <w:r>
        <w:tab/>
        <w:t>R beside L</w:t>
      </w:r>
    </w:p>
    <w:p w:rsidR="00801621" w:rsidRDefault="00801621" w:rsidP="00E921A4"/>
    <w:p w:rsidR="00801621" w:rsidRPr="00FA2CEE" w:rsidRDefault="00801621" w:rsidP="00E921A4">
      <w:pPr>
        <w:rPr>
          <w:b/>
        </w:rPr>
      </w:pPr>
      <w:r>
        <w:rPr>
          <w:b/>
        </w:rPr>
        <w:tab/>
      </w:r>
      <w:r>
        <w:rPr>
          <w:b/>
        </w:rPr>
        <w:tab/>
        <w:t>ROCK/REPLACE</w:t>
      </w:r>
      <w:r w:rsidRPr="00FA2CEE">
        <w:rPr>
          <w:b/>
        </w:rPr>
        <w:t xml:space="preserve"> STEP BACK TOUCH HEEL</w:t>
      </w:r>
      <w:r>
        <w:rPr>
          <w:b/>
        </w:rPr>
        <w:t xml:space="preserve"> STEP BACK </w:t>
      </w:r>
      <w:r>
        <w:rPr>
          <w:b/>
        </w:rPr>
        <w:tab/>
      </w:r>
      <w:r>
        <w:rPr>
          <w:b/>
        </w:rPr>
        <w:tab/>
        <w:t xml:space="preserve">TOUCH HEEL </w:t>
      </w:r>
      <w:r w:rsidRPr="00FA2CEE">
        <w:rPr>
          <w:b/>
        </w:rPr>
        <w:t>ROCK/REPLACE</w:t>
      </w:r>
    </w:p>
    <w:p w:rsidR="00801621" w:rsidRDefault="00801621" w:rsidP="00E921A4">
      <w:r>
        <w:t>1-2-3-4</w:t>
      </w:r>
      <w:r>
        <w:tab/>
      </w:r>
      <w:r>
        <w:tab/>
        <w:t>Rock forward on R recover to L. Step back on R touch L heel forward.</w:t>
      </w:r>
    </w:p>
    <w:p w:rsidR="00801621" w:rsidRDefault="00801621" w:rsidP="00E921A4">
      <w:r>
        <w:t>5-6-7-8</w:t>
      </w:r>
      <w:r>
        <w:tab/>
      </w:r>
      <w:r>
        <w:tab/>
        <w:t xml:space="preserve">Step back on L and touch R heel forward. Step back on R recover to L </w:t>
      </w:r>
    </w:p>
    <w:p w:rsidR="00801621" w:rsidRDefault="00801621" w:rsidP="00E921A4"/>
    <w:p w:rsidR="00801621" w:rsidRDefault="00801621" w:rsidP="00E921A4"/>
    <w:p w:rsidR="00801621" w:rsidRPr="00FA2CEE" w:rsidRDefault="00801621" w:rsidP="00E921A4">
      <w:pPr>
        <w:rPr>
          <w:b/>
        </w:rPr>
      </w:pPr>
      <w:r>
        <w:rPr>
          <w:b/>
        </w:rPr>
        <w:tab/>
      </w:r>
      <w:r>
        <w:rPr>
          <w:b/>
        </w:rPr>
        <w:tab/>
        <w:t>VINE RIGHT TOUCH VINE LEFT</w:t>
      </w:r>
      <w:r w:rsidRPr="00FA2CEE">
        <w:rPr>
          <w:b/>
        </w:rPr>
        <w:t xml:space="preserve"> ¼ T</w:t>
      </w:r>
      <w:r>
        <w:rPr>
          <w:b/>
        </w:rPr>
        <w:t xml:space="preserve">URN TOUCH </w:t>
      </w:r>
    </w:p>
    <w:p w:rsidR="00801621" w:rsidRDefault="00801621" w:rsidP="00E921A4">
      <w:r>
        <w:t>1-2-3-4</w:t>
      </w:r>
      <w:r>
        <w:tab/>
      </w:r>
      <w:r>
        <w:tab/>
        <w:t>Step R to side, step L behind R, step R to side. Touch L beside R</w:t>
      </w:r>
    </w:p>
    <w:p w:rsidR="00801621" w:rsidRDefault="00801621" w:rsidP="00E921A4">
      <w:r>
        <w:t>5-6-7-8</w:t>
      </w:r>
      <w:r>
        <w:tab/>
      </w:r>
      <w:r>
        <w:tab/>
        <w:t xml:space="preserve">Step L to side, step R behind L, step L to side with ¼ L touch R beside </w:t>
      </w:r>
      <w:r>
        <w:tab/>
      </w:r>
      <w:r>
        <w:tab/>
        <w:t xml:space="preserve">L (option: Vines can be replaced by rolling vines) </w:t>
      </w:r>
    </w:p>
    <w:p w:rsidR="00801621" w:rsidRDefault="00801621" w:rsidP="00E921A4"/>
    <w:p w:rsidR="00801621" w:rsidRDefault="00801621" w:rsidP="00E921A4">
      <w:r>
        <w:t>NOTE: Dance starts quite quickly, so you will have to listen closely to the intro.</w:t>
      </w:r>
    </w:p>
    <w:p w:rsidR="00801621" w:rsidRDefault="00801621" w:rsidP="00E921A4">
      <w:r>
        <w:t xml:space="preserve">_____________________________________________________________________ </w:t>
      </w:r>
    </w:p>
    <w:p w:rsidR="00801621" w:rsidRDefault="00801621" w:rsidP="00E921A4"/>
    <w:p w:rsidR="00801621" w:rsidRDefault="00801621" w:rsidP="00E921A4">
      <w:r>
        <w:t>This is a great song, which at times has a Latin feel to it. Once mastered, it feels good when you put a little rumba movement into the first 16 counts, in particular the hip sways. Enjoy!</w:t>
      </w:r>
    </w:p>
    <w:p w:rsidR="00801621" w:rsidRDefault="00801621" w:rsidP="00E921A4">
      <w:r>
        <w:t>_____________________________________________________________________</w:t>
      </w:r>
    </w:p>
    <w:p w:rsidR="00801621" w:rsidRDefault="00801621"/>
    <w:p w:rsidR="00801621" w:rsidRDefault="00801621" w:rsidP="00B85FB6">
      <w:pPr>
        <w:jc w:val="center"/>
      </w:pPr>
      <w:r>
        <w:t>Anne</w:t>
      </w:r>
    </w:p>
    <w:p w:rsidR="00801621" w:rsidRDefault="00801621" w:rsidP="00B85FB6">
      <w:pPr>
        <w:jc w:val="center"/>
        <w:rPr>
          <w:rFonts w:ascii="Arial" w:hAnsi="Arial" w:cs="Arial"/>
          <w:sz w:val="20"/>
        </w:rPr>
      </w:pPr>
      <w:hyperlink r:id="rId4" w:history="1">
        <w:r>
          <w:rPr>
            <w:rStyle w:val="Hyperlink"/>
            <w:rFonts w:ascii="Arial" w:hAnsi="Arial" w:cs="Arial"/>
            <w:sz w:val="20"/>
          </w:rPr>
          <w:t>anneherd@bigpond.com</w:t>
        </w:r>
      </w:hyperlink>
    </w:p>
    <w:p w:rsidR="00801621" w:rsidRDefault="00801621" w:rsidP="00B85FB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0428693501</w:t>
      </w:r>
    </w:p>
    <w:sectPr w:rsidR="00801621" w:rsidSect="00537848">
      <w:pgSz w:w="11906" w:h="16838" w:code="13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48"/>
    <w:rsid w:val="00042A1F"/>
    <w:rsid w:val="00043F6E"/>
    <w:rsid w:val="00064F2B"/>
    <w:rsid w:val="00080E85"/>
    <w:rsid w:val="00094663"/>
    <w:rsid w:val="000A310D"/>
    <w:rsid w:val="00105C89"/>
    <w:rsid w:val="00183288"/>
    <w:rsid w:val="001A6844"/>
    <w:rsid w:val="001E143D"/>
    <w:rsid w:val="00216207"/>
    <w:rsid w:val="00227412"/>
    <w:rsid w:val="00247CD8"/>
    <w:rsid w:val="002D66D0"/>
    <w:rsid w:val="002F4A7B"/>
    <w:rsid w:val="003809BC"/>
    <w:rsid w:val="004C0F0C"/>
    <w:rsid w:val="004F11DF"/>
    <w:rsid w:val="00537848"/>
    <w:rsid w:val="00595106"/>
    <w:rsid w:val="005E66FC"/>
    <w:rsid w:val="005F64B6"/>
    <w:rsid w:val="006E528E"/>
    <w:rsid w:val="006F28F9"/>
    <w:rsid w:val="00775D03"/>
    <w:rsid w:val="007C6A01"/>
    <w:rsid w:val="00801621"/>
    <w:rsid w:val="00837ED4"/>
    <w:rsid w:val="00843146"/>
    <w:rsid w:val="00854249"/>
    <w:rsid w:val="008E242D"/>
    <w:rsid w:val="008F324E"/>
    <w:rsid w:val="00935F48"/>
    <w:rsid w:val="00957082"/>
    <w:rsid w:val="00987FB8"/>
    <w:rsid w:val="00990F68"/>
    <w:rsid w:val="009E5D39"/>
    <w:rsid w:val="00A11068"/>
    <w:rsid w:val="00AE00F6"/>
    <w:rsid w:val="00AE4C89"/>
    <w:rsid w:val="00AF7764"/>
    <w:rsid w:val="00B421AD"/>
    <w:rsid w:val="00B660CE"/>
    <w:rsid w:val="00B777A7"/>
    <w:rsid w:val="00B85FB6"/>
    <w:rsid w:val="00BF5210"/>
    <w:rsid w:val="00C3202C"/>
    <w:rsid w:val="00C4599E"/>
    <w:rsid w:val="00CE0041"/>
    <w:rsid w:val="00CF5B4F"/>
    <w:rsid w:val="00D40382"/>
    <w:rsid w:val="00D618E9"/>
    <w:rsid w:val="00D70072"/>
    <w:rsid w:val="00D73633"/>
    <w:rsid w:val="00D92E7B"/>
    <w:rsid w:val="00DA02A1"/>
    <w:rsid w:val="00DA5F5C"/>
    <w:rsid w:val="00DF68D3"/>
    <w:rsid w:val="00E74940"/>
    <w:rsid w:val="00E921A4"/>
    <w:rsid w:val="00EF689C"/>
    <w:rsid w:val="00FA2CEE"/>
    <w:rsid w:val="00FC0805"/>
    <w:rsid w:val="00FD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06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her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AND ONLY LOVE</dc:title>
  <dc:subject/>
  <dc:creator>User</dc:creator>
  <cp:keywords/>
  <dc:description/>
  <cp:lastModifiedBy>Patricia Brown</cp:lastModifiedBy>
  <cp:revision>2</cp:revision>
  <dcterms:created xsi:type="dcterms:W3CDTF">2015-09-04T22:57:00Z</dcterms:created>
  <dcterms:modified xsi:type="dcterms:W3CDTF">2015-09-04T22:57:00Z</dcterms:modified>
</cp:coreProperties>
</file>