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48" w:rsidRPr="00B47CB5" w:rsidRDefault="00F94048" w:rsidP="00B47CB5">
      <w:pPr>
        <w:jc w:val="center"/>
        <w:rPr>
          <w:rFonts w:ascii="Engravers MT" w:hAnsi="Engravers MT" w:cs="Arial"/>
          <w:sz w:val="40"/>
          <w:szCs w:val="40"/>
        </w:rPr>
      </w:pPr>
      <w:bookmarkStart w:id="0" w:name="_GoBack"/>
      <w:bookmarkEnd w:id="0"/>
      <w:r w:rsidRPr="00B47CB5">
        <w:rPr>
          <w:rFonts w:ascii="Engravers MT" w:hAnsi="Engravers MT" w:cs="Arial"/>
          <w:sz w:val="40"/>
          <w:szCs w:val="40"/>
        </w:rPr>
        <w:t>Oh Me Oh My</w:t>
      </w:r>
    </w:p>
    <w:p w:rsidR="00F94048" w:rsidRPr="00D454DD" w:rsidRDefault="00F94048" w:rsidP="003B4516">
      <w:pPr>
        <w:rPr>
          <w:rFonts w:ascii="Arial" w:hAnsi="Arial" w:cs="Arial"/>
          <w:b/>
          <w:i/>
          <w:sz w:val="22"/>
          <w:szCs w:val="22"/>
        </w:rPr>
      </w:pPr>
      <w:r w:rsidRPr="003B4516">
        <w:rPr>
          <w:rFonts w:ascii="Arial" w:hAnsi="Arial" w:cs="Arial"/>
        </w:rPr>
        <w:t xml:space="preserve">Choreographer: Anne </w:t>
      </w:r>
      <w:r>
        <w:rPr>
          <w:rFonts w:ascii="Arial" w:hAnsi="Arial" w:cs="Arial"/>
        </w:rPr>
        <w:t xml:space="preserve">Herd, Australia – </w:t>
      </w:r>
      <w:r w:rsidRPr="00A004BB">
        <w:rPr>
          <w:rFonts w:ascii="Arial" w:hAnsi="Arial" w:cs="Arial"/>
          <w:b/>
          <w:i/>
          <w:sz w:val="20"/>
          <w:szCs w:val="20"/>
        </w:rPr>
        <w:t>(12/2013) (Version 1:00)</w:t>
      </w:r>
    </w:p>
    <w:p w:rsidR="00F94048" w:rsidRPr="003B4516" w:rsidRDefault="00F94048" w:rsidP="003B4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Song: Oh Me Oh My by Tina Arena </w:t>
      </w:r>
      <w:r w:rsidRPr="003B4516">
        <w:rPr>
          <w:rFonts w:ascii="Arial" w:hAnsi="Arial" w:cs="Arial"/>
        </w:rPr>
        <w:t xml:space="preserve">CD: </w:t>
      </w:r>
      <w:r>
        <w:rPr>
          <w:rFonts w:ascii="Arial" w:hAnsi="Arial" w:cs="Arial"/>
        </w:rPr>
        <w:t>Songs of Love &amp; Loss Vol. 2 (156</w:t>
      </w:r>
      <w:r w:rsidRPr="003B4516">
        <w:rPr>
          <w:rFonts w:ascii="Arial" w:hAnsi="Arial" w:cs="Arial"/>
        </w:rPr>
        <w:t xml:space="preserve">bpm) </w:t>
      </w:r>
      <w:r>
        <w:rPr>
          <w:rFonts w:ascii="Arial" w:hAnsi="Arial" w:cs="Arial"/>
        </w:rPr>
        <w:t>3:15</w:t>
      </w:r>
      <w:r w:rsidRPr="003B4516">
        <w:rPr>
          <w:rFonts w:ascii="Arial" w:hAnsi="Arial" w:cs="Arial"/>
        </w:rPr>
        <w:t xml:space="preserve"> iTunes</w:t>
      </w:r>
    </w:p>
    <w:p w:rsidR="00F94048" w:rsidRDefault="00F94048" w:rsidP="003B4516">
      <w:pPr>
        <w:rPr>
          <w:rFonts w:ascii="Arial" w:hAnsi="Arial" w:cs="Arial"/>
        </w:rPr>
      </w:pPr>
      <w:r>
        <w:rPr>
          <w:rFonts w:ascii="Arial" w:hAnsi="Arial" w:cs="Arial"/>
        </w:rPr>
        <w:t>Description: 4</w:t>
      </w:r>
      <w:r w:rsidRPr="003B4516">
        <w:rPr>
          <w:rFonts w:ascii="Arial" w:hAnsi="Arial" w:cs="Arial"/>
        </w:rPr>
        <w:t xml:space="preserve"> Wall </w:t>
      </w:r>
      <w:r>
        <w:rPr>
          <w:rFonts w:ascii="Arial" w:hAnsi="Arial" w:cs="Arial"/>
        </w:rPr>
        <w:t>32 Count Intermediate Line Dance CCW (2 Tags</w:t>
      </w:r>
      <w:r w:rsidRPr="003B4516">
        <w:rPr>
          <w:rFonts w:ascii="Arial" w:hAnsi="Arial" w:cs="Arial"/>
        </w:rPr>
        <w:t>)</w:t>
      </w:r>
    </w:p>
    <w:p w:rsidR="00F94048" w:rsidRDefault="00F94048" w:rsidP="005869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94048" w:rsidRDefault="00F94048" w:rsidP="00586985">
      <w:pPr>
        <w:rPr>
          <w:rFonts w:ascii="Arial" w:hAnsi="Arial" w:cs="Arial"/>
        </w:rPr>
      </w:pPr>
    </w:p>
    <w:p w:rsidR="00F94048" w:rsidRDefault="00F94048" w:rsidP="00586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 on lyrics (approx.16 beats in) weight on left. </w:t>
      </w:r>
    </w:p>
    <w:p w:rsidR="00F94048" w:rsidRDefault="00F94048" w:rsidP="005869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94048" w:rsidRDefault="00F94048" w:rsidP="00586985">
      <w:pPr>
        <w:rPr>
          <w:rFonts w:ascii="Arial" w:hAnsi="Arial" w:cs="Arial"/>
        </w:rPr>
      </w:pPr>
    </w:p>
    <w:p w:rsidR="00F94048" w:rsidRPr="0016656E" w:rsidRDefault="00F94048" w:rsidP="0016656E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6656E">
        <w:rPr>
          <w:rFonts w:ascii="Arial" w:hAnsi="Arial" w:cs="Arial"/>
          <w:b/>
        </w:rPr>
        <w:t>Side</w:t>
      </w:r>
      <w:r>
        <w:rPr>
          <w:rFonts w:ascii="Arial" w:hAnsi="Arial" w:cs="Arial"/>
          <w:b/>
        </w:rPr>
        <w:t>, Rock Back, Side, R</w:t>
      </w:r>
      <w:r w:rsidRPr="0016656E">
        <w:rPr>
          <w:rFonts w:ascii="Arial" w:hAnsi="Arial" w:cs="Arial"/>
          <w:b/>
        </w:rPr>
        <w:t xml:space="preserve">ock </w:t>
      </w:r>
      <w:r>
        <w:rPr>
          <w:rFonts w:ascii="Arial" w:hAnsi="Arial" w:cs="Arial"/>
          <w:b/>
        </w:rPr>
        <w:t>B</w:t>
      </w:r>
      <w:r w:rsidRPr="0016656E">
        <w:rPr>
          <w:rFonts w:ascii="Arial" w:hAnsi="Arial" w:cs="Arial"/>
          <w:b/>
        </w:rPr>
        <w:t>ack,</w:t>
      </w:r>
      <w:r>
        <w:rPr>
          <w:rFonts w:ascii="Arial" w:hAnsi="Arial" w:cs="Arial"/>
          <w:b/>
        </w:rPr>
        <w:t xml:space="preserve"> F</w:t>
      </w:r>
      <w:r w:rsidRPr="0016656E">
        <w:rPr>
          <w:rFonts w:ascii="Arial" w:hAnsi="Arial" w:cs="Arial"/>
          <w:b/>
        </w:rPr>
        <w:t xml:space="preserve">orward </w:t>
      </w:r>
      <w:r>
        <w:rPr>
          <w:rFonts w:ascii="Arial" w:hAnsi="Arial" w:cs="Arial"/>
          <w:b/>
        </w:rPr>
        <w:t>T</w:t>
      </w:r>
      <w:r w:rsidRPr="0016656E">
        <w:rPr>
          <w:rFonts w:ascii="Arial" w:hAnsi="Arial" w:cs="Arial"/>
          <w:b/>
        </w:rPr>
        <w:t xml:space="preserve">ogether, </w:t>
      </w:r>
      <w:r>
        <w:rPr>
          <w:rFonts w:ascii="Arial" w:hAnsi="Arial" w:cs="Arial"/>
          <w:b/>
        </w:rPr>
        <w:t>B</w:t>
      </w:r>
      <w:r w:rsidRPr="0016656E">
        <w:rPr>
          <w:rFonts w:ascii="Arial" w:hAnsi="Arial" w:cs="Arial"/>
          <w:b/>
        </w:rPr>
        <w:t>ack,</w:t>
      </w:r>
      <w:r>
        <w:rPr>
          <w:rFonts w:ascii="Arial" w:hAnsi="Arial" w:cs="Arial"/>
          <w:b/>
        </w:rPr>
        <w:t xml:space="preserve"> T</w:t>
      </w:r>
      <w:r w:rsidRPr="0016656E">
        <w:rPr>
          <w:rFonts w:ascii="Arial" w:hAnsi="Arial" w:cs="Arial"/>
          <w:b/>
        </w:rPr>
        <w:t xml:space="preserve">ogether, </w:t>
      </w:r>
      <w:r>
        <w:rPr>
          <w:rFonts w:ascii="Arial" w:hAnsi="Arial" w:cs="Arial"/>
          <w:b/>
        </w:rPr>
        <w:tab/>
        <w:t>R</w:t>
      </w:r>
      <w:r w:rsidRPr="0016656E">
        <w:rPr>
          <w:rFonts w:ascii="Arial" w:hAnsi="Arial" w:cs="Arial"/>
          <w:b/>
        </w:rPr>
        <w:t>ock,</w:t>
      </w:r>
      <w:r>
        <w:rPr>
          <w:rFonts w:ascii="Arial" w:hAnsi="Arial" w:cs="Arial"/>
          <w:b/>
        </w:rPr>
        <w:t xml:space="preserve"> R</w:t>
      </w:r>
      <w:r w:rsidRPr="0016656E">
        <w:rPr>
          <w:rFonts w:ascii="Arial" w:hAnsi="Arial" w:cs="Arial"/>
          <w:b/>
        </w:rPr>
        <w:t xml:space="preserve">ecover, </w:t>
      </w:r>
      <w:r>
        <w:rPr>
          <w:rFonts w:ascii="Arial" w:hAnsi="Arial" w:cs="Arial"/>
          <w:b/>
        </w:rPr>
        <w:t>Step Together</w:t>
      </w:r>
      <w:r w:rsidRPr="0016656E">
        <w:rPr>
          <w:rFonts w:ascii="Arial" w:hAnsi="Arial" w:cs="Arial"/>
          <w:b/>
        </w:rPr>
        <w:t xml:space="preserve"> </w:t>
      </w:r>
    </w:p>
    <w:p w:rsidR="00F94048" w:rsidRPr="0016656E" w:rsidRDefault="00F94048" w:rsidP="0016656E">
      <w:pPr>
        <w:rPr>
          <w:rFonts w:ascii="Arial" w:hAnsi="Arial" w:cs="Arial"/>
        </w:rPr>
      </w:pPr>
      <w:r w:rsidRPr="0016656E">
        <w:rPr>
          <w:rFonts w:ascii="Arial" w:hAnsi="Arial" w:cs="Arial"/>
        </w:rPr>
        <w:t xml:space="preserve">1-2&amp;3-4&amp; </w:t>
      </w:r>
      <w:r w:rsidRPr="0016656E">
        <w:rPr>
          <w:rFonts w:ascii="Arial" w:hAnsi="Arial" w:cs="Arial"/>
        </w:rPr>
        <w:tab/>
        <w:t xml:space="preserve">Step R to side while dragging L towards R, rock back on L, replace R. </w:t>
      </w:r>
      <w:r w:rsidRPr="0016656E">
        <w:rPr>
          <w:rFonts w:ascii="Arial" w:hAnsi="Arial" w:cs="Arial"/>
        </w:rPr>
        <w:tab/>
      </w:r>
      <w:r w:rsidRPr="0016656E">
        <w:rPr>
          <w:rFonts w:ascii="Arial" w:hAnsi="Arial" w:cs="Arial"/>
        </w:rPr>
        <w:tab/>
        <w:t>Step L to side while dragging R towards L, Rock back on R Replace L</w:t>
      </w:r>
    </w:p>
    <w:p w:rsidR="00F94048" w:rsidRPr="0016656E" w:rsidRDefault="00F94048" w:rsidP="0016656E">
      <w:pPr>
        <w:rPr>
          <w:rFonts w:ascii="Arial" w:hAnsi="Arial" w:cs="Arial"/>
        </w:rPr>
      </w:pPr>
      <w:r w:rsidRPr="0016656E">
        <w:rPr>
          <w:rFonts w:ascii="Arial" w:hAnsi="Arial" w:cs="Arial"/>
        </w:rPr>
        <w:t>5&amp;6&amp;7-8&amp;</w:t>
      </w:r>
      <w:r w:rsidRPr="0016656E">
        <w:rPr>
          <w:rFonts w:ascii="Arial" w:hAnsi="Arial" w:cs="Arial"/>
        </w:rPr>
        <w:tab/>
        <w:t>Step forward on R,</w:t>
      </w:r>
      <w:r>
        <w:rPr>
          <w:rFonts w:ascii="Arial" w:hAnsi="Arial" w:cs="Arial"/>
        </w:rPr>
        <w:t xml:space="preserve"> Step L beside R, Step back on R</w:t>
      </w:r>
      <w:r w:rsidRPr="0016656E">
        <w:rPr>
          <w:rFonts w:ascii="Arial" w:hAnsi="Arial" w:cs="Arial"/>
        </w:rPr>
        <w:t xml:space="preserve">, Step </w:t>
      </w:r>
      <w:r>
        <w:rPr>
          <w:rFonts w:ascii="Arial" w:hAnsi="Arial" w:cs="Arial"/>
        </w:rPr>
        <w:t>L</w:t>
      </w:r>
      <w:r w:rsidRPr="0016656E">
        <w:rPr>
          <w:rFonts w:ascii="Arial" w:hAnsi="Arial" w:cs="Arial"/>
        </w:rPr>
        <w:t xml:space="preserve"> beside </w:t>
      </w:r>
      <w:r>
        <w:rPr>
          <w:rFonts w:ascii="Arial" w:hAnsi="Arial" w:cs="Arial"/>
        </w:rPr>
        <w:t>R</w:t>
      </w:r>
      <w:r w:rsidRPr="0016656E">
        <w:rPr>
          <w:rFonts w:ascii="Arial" w:hAnsi="Arial" w:cs="Arial"/>
        </w:rPr>
        <w:t xml:space="preserve">, Rock </w:t>
      </w:r>
      <w:r>
        <w:rPr>
          <w:rFonts w:ascii="Arial" w:hAnsi="Arial" w:cs="Arial"/>
        </w:rPr>
        <w:tab/>
      </w:r>
      <w:r w:rsidRPr="0016656E">
        <w:rPr>
          <w:rFonts w:ascii="Arial" w:hAnsi="Arial" w:cs="Arial"/>
        </w:rPr>
        <w:t>bac</w:t>
      </w:r>
      <w:r>
        <w:rPr>
          <w:rFonts w:ascii="Arial" w:hAnsi="Arial" w:cs="Arial"/>
        </w:rPr>
        <w:t xml:space="preserve">k </w:t>
      </w:r>
      <w:r w:rsidRPr="0016656E">
        <w:rPr>
          <w:rFonts w:ascii="Arial" w:hAnsi="Arial" w:cs="Arial"/>
        </w:rPr>
        <w:t>on R, Recover to L, Step R beside L</w:t>
      </w:r>
    </w:p>
    <w:p w:rsidR="00F94048" w:rsidRPr="0016656E" w:rsidRDefault="00F94048" w:rsidP="0016656E">
      <w:pPr>
        <w:rPr>
          <w:rFonts w:ascii="Arial" w:hAnsi="Arial" w:cs="Arial"/>
        </w:rPr>
      </w:pPr>
      <w:r w:rsidRPr="0016656E">
        <w:rPr>
          <w:rFonts w:ascii="Arial" w:hAnsi="Arial" w:cs="Arial"/>
        </w:rPr>
        <w:tab/>
      </w:r>
    </w:p>
    <w:p w:rsidR="00F94048" w:rsidRPr="0016656E" w:rsidRDefault="00F94048" w:rsidP="0016656E">
      <w:pPr>
        <w:rPr>
          <w:rFonts w:ascii="Arial" w:hAnsi="Arial" w:cs="Arial"/>
          <w:b/>
        </w:rPr>
      </w:pPr>
      <w:r w:rsidRPr="0016656E">
        <w:rPr>
          <w:rFonts w:ascii="Arial" w:hAnsi="Arial" w:cs="Arial"/>
        </w:rPr>
        <w:tab/>
      </w:r>
      <w:r w:rsidRPr="0016656E">
        <w:rPr>
          <w:rFonts w:ascii="Arial" w:hAnsi="Arial" w:cs="Arial"/>
          <w:b/>
        </w:rPr>
        <w:t xml:space="preserve">¼ Turn, Rock, Recover, Together, ¼ Turn, Rock Recover, </w:t>
      </w:r>
      <w:r>
        <w:rPr>
          <w:rFonts w:ascii="Arial" w:hAnsi="Arial" w:cs="Arial"/>
          <w:b/>
        </w:rPr>
        <w:t xml:space="preserve">Step, </w:t>
      </w:r>
      <w:r w:rsidRPr="0016656E">
        <w:rPr>
          <w:rFonts w:ascii="Arial" w:hAnsi="Arial" w:cs="Arial"/>
          <w:b/>
        </w:rPr>
        <w:t xml:space="preserve">Unwind </w:t>
      </w:r>
      <w:r>
        <w:rPr>
          <w:rFonts w:ascii="Arial" w:hAnsi="Arial" w:cs="Arial"/>
          <w:b/>
        </w:rPr>
        <w:tab/>
      </w:r>
      <w:r w:rsidRPr="0016656E">
        <w:rPr>
          <w:rFonts w:ascii="Arial" w:hAnsi="Arial" w:cs="Arial"/>
          <w:b/>
        </w:rPr>
        <w:t>¾</w:t>
      </w:r>
      <w:r>
        <w:rPr>
          <w:rFonts w:ascii="Arial" w:hAnsi="Arial" w:cs="Arial"/>
          <w:b/>
        </w:rPr>
        <w:t>,</w:t>
      </w:r>
      <w:r w:rsidRPr="00166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Step, </w:t>
      </w:r>
      <w:r w:rsidRPr="0016656E">
        <w:rPr>
          <w:rFonts w:ascii="Arial" w:hAnsi="Arial" w:cs="Arial"/>
          <w:b/>
        </w:rPr>
        <w:t>Hips</w:t>
      </w:r>
      <w:r>
        <w:rPr>
          <w:rFonts w:ascii="Arial" w:hAnsi="Arial" w:cs="Arial"/>
          <w:b/>
        </w:rPr>
        <w:t xml:space="preserve"> </w:t>
      </w:r>
      <w:r w:rsidRPr="0016656E">
        <w:rPr>
          <w:rFonts w:ascii="Arial" w:hAnsi="Arial" w:cs="Arial"/>
          <w:b/>
        </w:rPr>
        <w:t>Sways</w:t>
      </w:r>
    </w:p>
    <w:p w:rsidR="00F94048" w:rsidRPr="0016656E" w:rsidRDefault="00F94048" w:rsidP="0016656E">
      <w:pPr>
        <w:rPr>
          <w:rFonts w:ascii="Arial" w:hAnsi="Arial" w:cs="Arial"/>
        </w:rPr>
      </w:pPr>
      <w:r w:rsidRPr="0016656E">
        <w:rPr>
          <w:rFonts w:ascii="Arial" w:hAnsi="Arial" w:cs="Arial"/>
        </w:rPr>
        <w:t>1-2&amp;3-4&amp;</w:t>
      </w:r>
      <w:r w:rsidRPr="0016656E">
        <w:rPr>
          <w:rFonts w:ascii="Arial" w:hAnsi="Arial" w:cs="Arial"/>
        </w:rPr>
        <w:tab/>
        <w:t xml:space="preserve">Turn ¼ L, Rock back on </w:t>
      </w:r>
      <w:r>
        <w:rPr>
          <w:rFonts w:ascii="Arial" w:hAnsi="Arial" w:cs="Arial"/>
        </w:rPr>
        <w:t>L, Recover to R, Step L</w:t>
      </w:r>
      <w:r w:rsidRPr="0016656E">
        <w:rPr>
          <w:rFonts w:ascii="Arial" w:hAnsi="Arial" w:cs="Arial"/>
        </w:rPr>
        <w:t xml:space="preserve"> beside </w:t>
      </w:r>
      <w:r>
        <w:rPr>
          <w:rFonts w:ascii="Arial" w:hAnsi="Arial" w:cs="Arial"/>
        </w:rPr>
        <w:t xml:space="preserve">R, Turn ¼ R, Rock back </w:t>
      </w:r>
      <w:r>
        <w:rPr>
          <w:rFonts w:ascii="Arial" w:hAnsi="Arial" w:cs="Arial"/>
        </w:rPr>
        <w:tab/>
        <w:t>on R, Recover to L</w:t>
      </w:r>
      <w:r w:rsidRPr="0016656E">
        <w:rPr>
          <w:rFonts w:ascii="Arial" w:hAnsi="Arial" w:cs="Arial"/>
        </w:rPr>
        <w:t>, Step R beside L</w:t>
      </w:r>
    </w:p>
    <w:p w:rsidR="00F94048" w:rsidRPr="0016656E" w:rsidRDefault="00F94048" w:rsidP="0016656E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 w:rsidRPr="0016656E">
        <w:rPr>
          <w:rFonts w:ascii="Arial" w:hAnsi="Arial" w:cs="Arial"/>
        </w:rPr>
        <w:tab/>
        <w:t xml:space="preserve">Cross L behind R and unwind ¾ </w:t>
      </w:r>
      <w:r>
        <w:rPr>
          <w:rFonts w:ascii="Arial" w:hAnsi="Arial" w:cs="Arial"/>
        </w:rPr>
        <w:t>L</w:t>
      </w:r>
      <w:r w:rsidRPr="0016656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keeping we</w:t>
      </w:r>
      <w:r w:rsidRPr="0016656E">
        <w:rPr>
          <w:rFonts w:ascii="Arial" w:hAnsi="Arial" w:cs="Arial"/>
        </w:rPr>
        <w:t xml:space="preserve">ight </w:t>
      </w:r>
      <w:r>
        <w:rPr>
          <w:rFonts w:ascii="Arial" w:hAnsi="Arial" w:cs="Arial"/>
        </w:rPr>
        <w:t>on</w:t>
      </w:r>
      <w:r w:rsidRPr="0016656E">
        <w:rPr>
          <w:rFonts w:ascii="Arial" w:hAnsi="Arial" w:cs="Arial"/>
        </w:rPr>
        <w:t xml:space="preserve"> L) </w:t>
      </w:r>
      <w:r>
        <w:rPr>
          <w:rFonts w:ascii="Arial" w:hAnsi="Arial" w:cs="Arial"/>
        </w:rPr>
        <w:t xml:space="preserve">Step slightly to R as </w:t>
      </w:r>
      <w:r>
        <w:rPr>
          <w:rFonts w:ascii="Arial" w:hAnsi="Arial" w:cs="Arial"/>
        </w:rPr>
        <w:tab/>
        <w:t>you s</w:t>
      </w:r>
      <w:r w:rsidRPr="0016656E">
        <w:rPr>
          <w:rFonts w:ascii="Arial" w:hAnsi="Arial" w:cs="Arial"/>
        </w:rPr>
        <w:t xml:space="preserve">way hips RL </w:t>
      </w:r>
      <w:r w:rsidRPr="00C73E20">
        <w:rPr>
          <w:rFonts w:ascii="Arial" w:hAnsi="Arial" w:cs="Arial"/>
          <w:b/>
          <w:i/>
          <w:sz w:val="20"/>
          <w:szCs w:val="20"/>
        </w:rPr>
        <w:t>(3:00)</w:t>
      </w:r>
    </w:p>
    <w:p w:rsidR="00F94048" w:rsidRPr="0016656E" w:rsidRDefault="00F94048" w:rsidP="0016656E">
      <w:pPr>
        <w:rPr>
          <w:rFonts w:ascii="Arial" w:hAnsi="Arial" w:cs="Arial"/>
        </w:rPr>
      </w:pPr>
      <w:r w:rsidRPr="0016656E">
        <w:rPr>
          <w:rFonts w:ascii="Arial" w:hAnsi="Arial" w:cs="Arial"/>
        </w:rPr>
        <w:tab/>
      </w:r>
    </w:p>
    <w:p w:rsidR="00F94048" w:rsidRPr="0016656E" w:rsidRDefault="00F94048" w:rsidP="0016656E">
      <w:pPr>
        <w:rPr>
          <w:rFonts w:ascii="Arial" w:hAnsi="Arial" w:cs="Arial"/>
          <w:b/>
        </w:rPr>
      </w:pPr>
      <w:r w:rsidRPr="0016656E">
        <w:rPr>
          <w:rFonts w:ascii="Arial" w:hAnsi="Arial" w:cs="Arial"/>
        </w:rPr>
        <w:tab/>
      </w:r>
      <w:r w:rsidRPr="0016656E">
        <w:rPr>
          <w:rFonts w:ascii="Arial" w:hAnsi="Arial" w:cs="Arial"/>
          <w:b/>
        </w:rPr>
        <w:t>Forward Sweeps, Coaster, Back Sweeps, Coaster</w:t>
      </w:r>
    </w:p>
    <w:p w:rsidR="00F94048" w:rsidRPr="0016656E" w:rsidRDefault="00F94048" w:rsidP="0016656E">
      <w:pPr>
        <w:rPr>
          <w:rFonts w:ascii="Arial" w:hAnsi="Arial" w:cs="Arial"/>
        </w:rPr>
      </w:pPr>
      <w:r w:rsidRPr="0016656E">
        <w:rPr>
          <w:rFonts w:ascii="Arial" w:hAnsi="Arial" w:cs="Arial"/>
        </w:rPr>
        <w:t>1-2-3&amp;4</w:t>
      </w:r>
      <w:r w:rsidRPr="0016656E">
        <w:rPr>
          <w:rFonts w:ascii="Arial" w:hAnsi="Arial" w:cs="Arial"/>
        </w:rPr>
        <w:tab/>
        <w:t xml:space="preserve">Sweep R forward, Step onto R, Sweep L forward, Step onto L. Step forward on </w:t>
      </w:r>
      <w:r w:rsidRPr="0016656E">
        <w:rPr>
          <w:rFonts w:ascii="Arial" w:hAnsi="Arial" w:cs="Arial"/>
        </w:rPr>
        <w:tab/>
        <w:t xml:space="preserve">R, Step L beside R, Step back on R, </w:t>
      </w:r>
    </w:p>
    <w:p w:rsidR="00F94048" w:rsidRPr="0016656E" w:rsidRDefault="00F94048" w:rsidP="0016656E">
      <w:pPr>
        <w:rPr>
          <w:rFonts w:ascii="Arial" w:hAnsi="Arial" w:cs="Arial"/>
        </w:rPr>
      </w:pPr>
      <w:r w:rsidRPr="0016656E">
        <w:rPr>
          <w:rFonts w:ascii="Arial" w:hAnsi="Arial" w:cs="Arial"/>
        </w:rPr>
        <w:t>5-6-7&amp;8</w:t>
      </w:r>
      <w:r w:rsidRPr="0016656E">
        <w:rPr>
          <w:rFonts w:ascii="Arial" w:hAnsi="Arial" w:cs="Arial"/>
        </w:rPr>
        <w:tab/>
        <w:t xml:space="preserve">Sweep L back, Step onto L, Sweep R back, Step onto R. Step back on L, Step R </w:t>
      </w:r>
      <w:r w:rsidRPr="0016656E">
        <w:rPr>
          <w:rFonts w:ascii="Arial" w:hAnsi="Arial" w:cs="Arial"/>
        </w:rPr>
        <w:tab/>
        <w:t xml:space="preserve">beside L, Step forward on L </w:t>
      </w:r>
    </w:p>
    <w:p w:rsidR="00F94048" w:rsidRPr="0016656E" w:rsidRDefault="00F94048" w:rsidP="0016656E">
      <w:pPr>
        <w:rPr>
          <w:rFonts w:ascii="Arial" w:hAnsi="Arial" w:cs="Arial"/>
        </w:rPr>
      </w:pPr>
    </w:p>
    <w:p w:rsidR="00F94048" w:rsidRPr="0016656E" w:rsidRDefault="00F94048" w:rsidP="0016656E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Weave, Cross Unwind ½, Weave, </w:t>
      </w:r>
      <w:r w:rsidRPr="0016656E">
        <w:rPr>
          <w:rFonts w:ascii="Arial" w:hAnsi="Arial" w:cs="Arial"/>
          <w:b/>
        </w:rPr>
        <w:t xml:space="preserve">Hip Sway </w:t>
      </w:r>
    </w:p>
    <w:p w:rsidR="00F94048" w:rsidRPr="0016656E" w:rsidRDefault="00F94048" w:rsidP="0016656E">
      <w:pPr>
        <w:rPr>
          <w:rFonts w:ascii="Arial" w:hAnsi="Arial" w:cs="Arial"/>
        </w:rPr>
      </w:pPr>
      <w:r>
        <w:rPr>
          <w:rFonts w:ascii="Arial" w:hAnsi="Arial" w:cs="Arial"/>
        </w:rPr>
        <w:t>1&amp;2&amp;3-4</w:t>
      </w:r>
      <w:r w:rsidRPr="0016656E">
        <w:rPr>
          <w:rFonts w:ascii="Arial" w:hAnsi="Arial" w:cs="Arial"/>
        </w:rPr>
        <w:tab/>
        <w:t xml:space="preserve">Cross R over L, Step L to side, Cross R behind L, Step L to side, Cross R over L, </w:t>
      </w:r>
      <w:r w:rsidRPr="0016656E">
        <w:rPr>
          <w:rFonts w:ascii="Arial" w:hAnsi="Arial" w:cs="Arial"/>
        </w:rPr>
        <w:tab/>
      </w:r>
      <w:r>
        <w:rPr>
          <w:rFonts w:ascii="Arial" w:hAnsi="Arial" w:cs="Arial"/>
        </w:rPr>
        <w:t>and unwind ½ L</w:t>
      </w:r>
    </w:p>
    <w:p w:rsidR="00F94048" w:rsidRDefault="00F94048" w:rsidP="0016656E">
      <w:pPr>
        <w:rPr>
          <w:rFonts w:ascii="Arial" w:hAnsi="Arial" w:cs="Arial"/>
        </w:rPr>
      </w:pPr>
      <w:r>
        <w:rPr>
          <w:rFonts w:ascii="Arial" w:hAnsi="Arial" w:cs="Arial"/>
        </w:rPr>
        <w:t>5&amp;6&amp;7-8</w:t>
      </w:r>
      <w:r w:rsidRPr="0016656E">
        <w:rPr>
          <w:rFonts w:ascii="Arial" w:hAnsi="Arial" w:cs="Arial"/>
        </w:rPr>
        <w:tab/>
        <w:t>Cross R over L, Step L to side, Cross R behind L, Step L to side,</w:t>
      </w:r>
      <w:r>
        <w:rPr>
          <w:rFonts w:ascii="Arial" w:hAnsi="Arial" w:cs="Arial"/>
        </w:rPr>
        <w:t xml:space="preserve"> Step R to side, </w:t>
      </w:r>
      <w:r>
        <w:rPr>
          <w:rFonts w:ascii="Arial" w:hAnsi="Arial" w:cs="Arial"/>
        </w:rPr>
        <w:tab/>
        <w:t>as you sway hips R L</w:t>
      </w:r>
    </w:p>
    <w:p w:rsidR="00F94048" w:rsidRPr="0016656E" w:rsidRDefault="00F94048" w:rsidP="0016656E">
      <w:pPr>
        <w:rPr>
          <w:rFonts w:ascii="Arial" w:hAnsi="Arial" w:cs="Arial"/>
        </w:rPr>
      </w:pPr>
      <w:r w:rsidRPr="0016656E">
        <w:rPr>
          <w:rFonts w:ascii="Arial" w:hAnsi="Arial" w:cs="Arial"/>
        </w:rPr>
        <w:t>32</w:t>
      </w:r>
    </w:p>
    <w:p w:rsidR="00F94048" w:rsidRPr="0016656E" w:rsidRDefault="00F94048" w:rsidP="0016656E">
      <w:pPr>
        <w:rPr>
          <w:rFonts w:ascii="Arial" w:hAnsi="Arial" w:cs="Arial"/>
        </w:rPr>
      </w:pPr>
      <w:r w:rsidRPr="0016656E">
        <w:rPr>
          <w:rFonts w:ascii="Arial" w:hAnsi="Arial" w:cs="Arial"/>
        </w:rPr>
        <w:t>Begin dance again</w:t>
      </w:r>
    </w:p>
    <w:p w:rsidR="00F94048" w:rsidRDefault="00F94048" w:rsidP="00586985">
      <w:pPr>
        <w:rPr>
          <w:rFonts w:ascii="Arial" w:hAnsi="Arial" w:cs="Arial"/>
        </w:rPr>
      </w:pPr>
    </w:p>
    <w:p w:rsidR="00F94048" w:rsidRDefault="00F94048" w:rsidP="005869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94048" w:rsidRDefault="00F94048" w:rsidP="00586985">
      <w:pPr>
        <w:rPr>
          <w:rFonts w:ascii="Arial" w:hAnsi="Arial" w:cs="Arial"/>
        </w:rPr>
      </w:pPr>
    </w:p>
    <w:p w:rsidR="00F94048" w:rsidRDefault="00F94048" w:rsidP="00586985">
      <w:pPr>
        <w:rPr>
          <w:rFonts w:ascii="Arial" w:hAnsi="Arial" w:cs="Arial"/>
        </w:rPr>
      </w:pPr>
      <w:r w:rsidRPr="00097782">
        <w:rPr>
          <w:rFonts w:ascii="Arial" w:hAnsi="Arial" w:cs="Arial"/>
          <w:b/>
        </w:rPr>
        <w:t>Tags: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On walls 2 and 5, dance to count 32 and add a two count hip sway R L and </w:t>
      </w:r>
      <w:r>
        <w:rPr>
          <w:rFonts w:ascii="Arial" w:hAnsi="Arial" w:cs="Arial"/>
        </w:rPr>
        <w:tab/>
        <w:t>restart dance from the beginning</w:t>
      </w:r>
    </w:p>
    <w:p w:rsidR="00F94048" w:rsidRDefault="00F94048" w:rsidP="00586985">
      <w:pPr>
        <w:rPr>
          <w:rFonts w:ascii="Arial" w:hAnsi="Arial" w:cs="Arial"/>
        </w:rPr>
      </w:pPr>
    </w:p>
    <w:p w:rsidR="00F94048" w:rsidRDefault="00F94048" w:rsidP="005869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94048" w:rsidRDefault="00F94048" w:rsidP="00586985">
      <w:pPr>
        <w:rPr>
          <w:rFonts w:ascii="Arial" w:hAnsi="Arial" w:cs="Arial"/>
        </w:rPr>
      </w:pPr>
    </w:p>
    <w:p w:rsidR="00F94048" w:rsidRDefault="00F94048" w:rsidP="00586985">
      <w:pPr>
        <w:rPr>
          <w:rFonts w:ascii="Arial" w:hAnsi="Arial" w:cs="Arial"/>
        </w:rPr>
      </w:pPr>
    </w:p>
    <w:p w:rsidR="00F94048" w:rsidRPr="00DC0562" w:rsidRDefault="00F94048" w:rsidP="00393117">
      <w:pPr>
        <w:jc w:val="center"/>
        <w:rPr>
          <w:rFonts w:ascii="Arial" w:hAnsi="Arial" w:cs="Arial"/>
          <w:b/>
          <w:i/>
        </w:rPr>
      </w:pPr>
      <w:hyperlink r:id="rId5" w:history="1">
        <w:r w:rsidRPr="00DC0562">
          <w:rPr>
            <w:rStyle w:val="Hyperlink"/>
            <w:rFonts w:ascii="Arial" w:hAnsi="Arial" w:cs="Arial"/>
            <w:b/>
            <w:i/>
            <w:spacing w:val="-20"/>
          </w:rPr>
          <w:t>anneherd@bigpond.com</w:t>
        </w:r>
      </w:hyperlink>
    </w:p>
    <w:p w:rsidR="00F94048" w:rsidRDefault="00F94048" w:rsidP="001424C3">
      <w:pPr>
        <w:jc w:val="center"/>
        <w:rPr>
          <w:rFonts w:ascii="Arial" w:hAnsi="Arial" w:cs="Arial"/>
          <w:b/>
          <w:i/>
        </w:rPr>
      </w:pPr>
      <w:r w:rsidRPr="00DC0562">
        <w:rPr>
          <w:rFonts w:ascii="Arial" w:hAnsi="Arial" w:cs="Arial"/>
          <w:b/>
          <w:i/>
        </w:rPr>
        <w:t>0428693501</w:t>
      </w:r>
    </w:p>
    <w:p w:rsidR="00F94048" w:rsidRDefault="00F94048" w:rsidP="001424C3">
      <w:pPr>
        <w:jc w:val="center"/>
        <w:rPr>
          <w:rFonts w:ascii="Arial" w:hAnsi="Arial" w:cs="Arial"/>
          <w:b/>
          <w:i/>
        </w:rPr>
      </w:pPr>
    </w:p>
    <w:sectPr w:rsidR="00F94048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39D28C9"/>
    <w:multiLevelType w:val="hybridMultilevel"/>
    <w:tmpl w:val="35600D3C"/>
    <w:lvl w:ilvl="0" w:tplc="2D3CD4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7ED"/>
    <w:multiLevelType w:val="hybridMultilevel"/>
    <w:tmpl w:val="EECA8234"/>
    <w:lvl w:ilvl="0" w:tplc="3BFECD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7BB9"/>
    <w:multiLevelType w:val="hybridMultilevel"/>
    <w:tmpl w:val="F7DAF4DE"/>
    <w:lvl w:ilvl="0" w:tplc="4F8645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036DA"/>
    <w:multiLevelType w:val="hybridMultilevel"/>
    <w:tmpl w:val="FB220B3E"/>
    <w:lvl w:ilvl="0" w:tplc="FF2030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49E9"/>
    <w:rsid w:val="00004DC6"/>
    <w:rsid w:val="00005470"/>
    <w:rsid w:val="00006ED1"/>
    <w:rsid w:val="00027D39"/>
    <w:rsid w:val="0003095E"/>
    <w:rsid w:val="00033C0A"/>
    <w:rsid w:val="0003589C"/>
    <w:rsid w:val="00053352"/>
    <w:rsid w:val="00056AFA"/>
    <w:rsid w:val="00064AD5"/>
    <w:rsid w:val="00097782"/>
    <w:rsid w:val="000A5BEE"/>
    <w:rsid w:val="000A6DB5"/>
    <w:rsid w:val="000C33F6"/>
    <w:rsid w:val="000E3317"/>
    <w:rsid w:val="000F77CA"/>
    <w:rsid w:val="00116D37"/>
    <w:rsid w:val="00117393"/>
    <w:rsid w:val="00123EBA"/>
    <w:rsid w:val="00132D77"/>
    <w:rsid w:val="001424C3"/>
    <w:rsid w:val="0014284D"/>
    <w:rsid w:val="0015274C"/>
    <w:rsid w:val="0016656E"/>
    <w:rsid w:val="001714FA"/>
    <w:rsid w:val="00181B66"/>
    <w:rsid w:val="001A36D0"/>
    <w:rsid w:val="001A5072"/>
    <w:rsid w:val="001B2189"/>
    <w:rsid w:val="001D4C96"/>
    <w:rsid w:val="001D5C90"/>
    <w:rsid w:val="001F44BB"/>
    <w:rsid w:val="00231D45"/>
    <w:rsid w:val="00234D6C"/>
    <w:rsid w:val="00234DBF"/>
    <w:rsid w:val="0024061D"/>
    <w:rsid w:val="0024508B"/>
    <w:rsid w:val="00257B3E"/>
    <w:rsid w:val="002710BE"/>
    <w:rsid w:val="0027504C"/>
    <w:rsid w:val="00284C10"/>
    <w:rsid w:val="00293F3B"/>
    <w:rsid w:val="002A44E0"/>
    <w:rsid w:val="002B4548"/>
    <w:rsid w:val="002D2998"/>
    <w:rsid w:val="00312CEA"/>
    <w:rsid w:val="00314C6B"/>
    <w:rsid w:val="0032137E"/>
    <w:rsid w:val="003246A5"/>
    <w:rsid w:val="0032617E"/>
    <w:rsid w:val="0033117B"/>
    <w:rsid w:val="00350DCE"/>
    <w:rsid w:val="0035695A"/>
    <w:rsid w:val="00360033"/>
    <w:rsid w:val="00380EF3"/>
    <w:rsid w:val="00393117"/>
    <w:rsid w:val="003A59A9"/>
    <w:rsid w:val="003B4516"/>
    <w:rsid w:val="004034A0"/>
    <w:rsid w:val="00411CD5"/>
    <w:rsid w:val="00420743"/>
    <w:rsid w:val="00420A76"/>
    <w:rsid w:val="0042210F"/>
    <w:rsid w:val="0044349F"/>
    <w:rsid w:val="00467AA2"/>
    <w:rsid w:val="00473B19"/>
    <w:rsid w:val="00474C4A"/>
    <w:rsid w:val="004B3A2E"/>
    <w:rsid w:val="004C5299"/>
    <w:rsid w:val="004E5A79"/>
    <w:rsid w:val="00511E53"/>
    <w:rsid w:val="005127AB"/>
    <w:rsid w:val="005310BD"/>
    <w:rsid w:val="00537210"/>
    <w:rsid w:val="0054714C"/>
    <w:rsid w:val="00562911"/>
    <w:rsid w:val="00571C90"/>
    <w:rsid w:val="00586985"/>
    <w:rsid w:val="005A604C"/>
    <w:rsid w:val="005B5FBB"/>
    <w:rsid w:val="005C6E60"/>
    <w:rsid w:val="005D08AE"/>
    <w:rsid w:val="005E7F85"/>
    <w:rsid w:val="006422B9"/>
    <w:rsid w:val="00645D4A"/>
    <w:rsid w:val="00653F29"/>
    <w:rsid w:val="00690565"/>
    <w:rsid w:val="006963F6"/>
    <w:rsid w:val="006B7C76"/>
    <w:rsid w:val="006D6CA4"/>
    <w:rsid w:val="006E31B2"/>
    <w:rsid w:val="006F6D7F"/>
    <w:rsid w:val="006F7B5B"/>
    <w:rsid w:val="0070655E"/>
    <w:rsid w:val="0072282C"/>
    <w:rsid w:val="00741792"/>
    <w:rsid w:val="00764FE0"/>
    <w:rsid w:val="008124A7"/>
    <w:rsid w:val="00855F8B"/>
    <w:rsid w:val="0086179D"/>
    <w:rsid w:val="00882F54"/>
    <w:rsid w:val="00884078"/>
    <w:rsid w:val="008A175F"/>
    <w:rsid w:val="008A491D"/>
    <w:rsid w:val="008B090C"/>
    <w:rsid w:val="008B1FAC"/>
    <w:rsid w:val="008E48CC"/>
    <w:rsid w:val="00904F06"/>
    <w:rsid w:val="00907EC0"/>
    <w:rsid w:val="00913A31"/>
    <w:rsid w:val="009342EB"/>
    <w:rsid w:val="009343F9"/>
    <w:rsid w:val="009408A4"/>
    <w:rsid w:val="00941C9C"/>
    <w:rsid w:val="00956D94"/>
    <w:rsid w:val="00990755"/>
    <w:rsid w:val="009A0FDA"/>
    <w:rsid w:val="009A1D27"/>
    <w:rsid w:val="009A1EB7"/>
    <w:rsid w:val="009A623B"/>
    <w:rsid w:val="009B6C89"/>
    <w:rsid w:val="009F7FB7"/>
    <w:rsid w:val="00A004BB"/>
    <w:rsid w:val="00A44C9E"/>
    <w:rsid w:val="00A812D7"/>
    <w:rsid w:val="00A9370F"/>
    <w:rsid w:val="00A94B1B"/>
    <w:rsid w:val="00AB22B8"/>
    <w:rsid w:val="00AE6405"/>
    <w:rsid w:val="00AF1870"/>
    <w:rsid w:val="00AF433B"/>
    <w:rsid w:val="00AF5906"/>
    <w:rsid w:val="00B24E3D"/>
    <w:rsid w:val="00B36301"/>
    <w:rsid w:val="00B47CB5"/>
    <w:rsid w:val="00B651C2"/>
    <w:rsid w:val="00B66F6A"/>
    <w:rsid w:val="00BB4812"/>
    <w:rsid w:val="00BB6323"/>
    <w:rsid w:val="00BC0214"/>
    <w:rsid w:val="00C26276"/>
    <w:rsid w:val="00C30C42"/>
    <w:rsid w:val="00C36133"/>
    <w:rsid w:val="00C41789"/>
    <w:rsid w:val="00C5568A"/>
    <w:rsid w:val="00C56588"/>
    <w:rsid w:val="00C73E20"/>
    <w:rsid w:val="00C75A89"/>
    <w:rsid w:val="00C81371"/>
    <w:rsid w:val="00C91930"/>
    <w:rsid w:val="00C92651"/>
    <w:rsid w:val="00CA2C66"/>
    <w:rsid w:val="00CE001E"/>
    <w:rsid w:val="00CE625E"/>
    <w:rsid w:val="00D21649"/>
    <w:rsid w:val="00D34499"/>
    <w:rsid w:val="00D454DD"/>
    <w:rsid w:val="00D62E37"/>
    <w:rsid w:val="00D667E1"/>
    <w:rsid w:val="00D75C11"/>
    <w:rsid w:val="00D843B4"/>
    <w:rsid w:val="00D855EB"/>
    <w:rsid w:val="00D8582E"/>
    <w:rsid w:val="00DB715D"/>
    <w:rsid w:val="00DC0562"/>
    <w:rsid w:val="00DD5DE5"/>
    <w:rsid w:val="00DD6450"/>
    <w:rsid w:val="00DE202C"/>
    <w:rsid w:val="00E11F72"/>
    <w:rsid w:val="00E60008"/>
    <w:rsid w:val="00E70FDA"/>
    <w:rsid w:val="00E74B6B"/>
    <w:rsid w:val="00E90B77"/>
    <w:rsid w:val="00E9419C"/>
    <w:rsid w:val="00EA3087"/>
    <w:rsid w:val="00EB5CD1"/>
    <w:rsid w:val="00EE6322"/>
    <w:rsid w:val="00F05E6C"/>
    <w:rsid w:val="00F10F33"/>
    <w:rsid w:val="00F11E95"/>
    <w:rsid w:val="00F21F73"/>
    <w:rsid w:val="00F30A61"/>
    <w:rsid w:val="00F37CE6"/>
    <w:rsid w:val="00F50D39"/>
    <w:rsid w:val="00F57898"/>
    <w:rsid w:val="00F6437E"/>
    <w:rsid w:val="00F94048"/>
    <w:rsid w:val="00F94711"/>
    <w:rsid w:val="00FA6E7D"/>
    <w:rsid w:val="00FA79C9"/>
    <w:rsid w:val="00FB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3B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A623B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D8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9A623B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7D86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9A623B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9A623B"/>
  </w:style>
  <w:style w:type="character" w:styleId="Hyperlink">
    <w:name w:val="Hyperlink"/>
    <w:basedOn w:val="DefaultParagraphFont"/>
    <w:uiPriority w:val="99"/>
    <w:rsid w:val="009A62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304</Words>
  <Characters>1735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2013-06-28T04:30:00Z</cp:lastPrinted>
  <dcterms:created xsi:type="dcterms:W3CDTF">2015-09-04T21:58:00Z</dcterms:created>
  <dcterms:modified xsi:type="dcterms:W3CDTF">2015-09-04T21:58:00Z</dcterms:modified>
</cp:coreProperties>
</file>