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BD" w:rsidRPr="002660F9" w:rsidRDefault="00C55ABD" w:rsidP="00460F7A">
      <w:pPr>
        <w:ind w:firstLine="1250"/>
        <w:jc w:val="center"/>
        <w:rPr>
          <w:rFonts w:ascii="Engravers MT" w:hAnsi="Engravers MT" w:cs="Arial"/>
          <w:sz w:val="44"/>
          <w:szCs w:val="44"/>
        </w:rPr>
      </w:pPr>
      <w:r>
        <w:rPr>
          <w:rFonts w:ascii="Engravers MT" w:hAnsi="Engravers MT" w:cs="Arial"/>
          <w:sz w:val="44"/>
          <w:szCs w:val="44"/>
        </w:rPr>
        <w:t>NO EXCUSES</w:t>
      </w:r>
    </w:p>
    <w:p w:rsidR="00C55ABD" w:rsidRPr="00A71947" w:rsidRDefault="00C55ABD" w:rsidP="00A71947">
      <w:pPr>
        <w:jc w:val="center"/>
        <w:rPr>
          <w:rFonts w:ascii="Arial" w:hAnsi="Arial" w:cs="Arial"/>
        </w:rPr>
      </w:pPr>
      <w:r w:rsidRPr="00BD194C">
        <w:rPr>
          <w:rFonts w:ascii="Arial" w:hAnsi="Arial" w:cs="Arial"/>
          <w:b/>
        </w:rPr>
        <w:t>Choreographer:</w:t>
      </w:r>
      <w:r w:rsidRPr="00A71947">
        <w:rPr>
          <w:rFonts w:ascii="Arial" w:hAnsi="Arial" w:cs="Arial"/>
        </w:rPr>
        <w:t xml:space="preserve"> Anne Herd</w:t>
      </w:r>
      <w:r>
        <w:rPr>
          <w:rFonts w:ascii="Arial" w:hAnsi="Arial" w:cs="Arial"/>
        </w:rPr>
        <w:t>,</w:t>
      </w:r>
      <w:r w:rsidRPr="00A71947">
        <w:rPr>
          <w:rFonts w:ascii="Arial" w:hAnsi="Arial" w:cs="Arial"/>
        </w:rPr>
        <w:t xml:space="preserve"> Australia </w:t>
      </w:r>
      <w:r>
        <w:rPr>
          <w:rFonts w:ascii="Arial" w:hAnsi="Arial" w:cs="Arial"/>
        </w:rPr>
        <w:t xml:space="preserve">February 2015 </w:t>
      </w:r>
      <w:r w:rsidRPr="000329DA">
        <w:rPr>
          <w:rFonts w:ascii="Arial" w:hAnsi="Arial" w:cs="Arial"/>
          <w:b/>
          <w:i/>
          <w:sz w:val="20"/>
          <w:szCs w:val="20"/>
        </w:rPr>
        <w:t>(Version 1)</w:t>
      </w:r>
    </w:p>
    <w:p w:rsidR="00C55ABD" w:rsidRPr="00A71947" w:rsidRDefault="00C55ABD" w:rsidP="003B2212">
      <w:pPr>
        <w:jc w:val="center"/>
        <w:rPr>
          <w:rFonts w:ascii="Arial" w:hAnsi="Arial" w:cs="Arial"/>
        </w:rPr>
      </w:pPr>
      <w:r w:rsidRPr="00BD194C">
        <w:rPr>
          <w:rFonts w:ascii="Arial" w:hAnsi="Arial" w:cs="Arial"/>
          <w:b/>
        </w:rPr>
        <w:t>Song:</w:t>
      </w:r>
      <w:r>
        <w:rPr>
          <w:rFonts w:ascii="Arial" w:hAnsi="Arial" w:cs="Arial"/>
        </w:rPr>
        <w:t xml:space="preserve"> Your Mama Don’t Dance By Kenny Loggins and Jim Messina </w:t>
      </w:r>
      <w:r w:rsidRPr="00A71947">
        <w:rPr>
          <w:rFonts w:ascii="Arial" w:hAnsi="Arial" w:cs="Arial"/>
        </w:rPr>
        <w:t xml:space="preserve">CD: </w:t>
      </w:r>
      <w:r>
        <w:rPr>
          <w:rFonts w:ascii="Arial" w:hAnsi="Arial" w:cs="Arial"/>
        </w:rPr>
        <w:t xml:space="preserve">The Best: Loggins &amp; Messina, Sittin’In Again (140bpm) 2:47 </w:t>
      </w:r>
      <w:r w:rsidRPr="00A71947">
        <w:rPr>
          <w:rFonts w:ascii="Arial" w:hAnsi="Arial" w:cs="Arial"/>
        </w:rPr>
        <w:t>iTunes</w:t>
      </w:r>
    </w:p>
    <w:p w:rsidR="00C55ABD" w:rsidRPr="00A71947" w:rsidRDefault="00C55ABD" w:rsidP="00A71947">
      <w:pPr>
        <w:jc w:val="center"/>
        <w:rPr>
          <w:rFonts w:ascii="Arial" w:hAnsi="Arial" w:cs="Arial"/>
        </w:rPr>
      </w:pPr>
      <w:r w:rsidRPr="00BD194C">
        <w:rPr>
          <w:rFonts w:ascii="Arial" w:hAnsi="Arial" w:cs="Arial"/>
          <w:b/>
        </w:rPr>
        <w:t>Description</w:t>
      </w:r>
      <w:r>
        <w:rPr>
          <w:rFonts w:ascii="Arial" w:hAnsi="Arial" w:cs="Arial"/>
        </w:rPr>
        <w:t>: 48 Count</w:t>
      </w:r>
      <w:r w:rsidRPr="00A71947">
        <w:rPr>
          <w:rFonts w:ascii="Arial" w:hAnsi="Arial" w:cs="Arial"/>
        </w:rPr>
        <w:t xml:space="preserve"> 4 Wall </w:t>
      </w:r>
      <w:r>
        <w:rPr>
          <w:rFonts w:ascii="Arial" w:hAnsi="Arial" w:cs="Arial"/>
        </w:rPr>
        <w:t>Easy Intermediate – Turning C</w:t>
      </w:r>
      <w:r w:rsidRPr="00A71947">
        <w:rPr>
          <w:rFonts w:ascii="Arial" w:hAnsi="Arial" w:cs="Arial"/>
        </w:rPr>
        <w:t>W (no tags/</w:t>
      </w:r>
      <w:r>
        <w:rPr>
          <w:rFonts w:ascii="Arial" w:hAnsi="Arial" w:cs="Arial"/>
        </w:rPr>
        <w:t>r</w:t>
      </w:r>
      <w:r w:rsidRPr="00A71947">
        <w:rPr>
          <w:rFonts w:ascii="Arial" w:hAnsi="Arial" w:cs="Arial"/>
        </w:rPr>
        <w:t>estarts)</w:t>
      </w:r>
    </w:p>
    <w:p w:rsidR="00C55ABD" w:rsidRPr="00A71947" w:rsidRDefault="00C55ABD" w:rsidP="00A7194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</w:t>
      </w:r>
    </w:p>
    <w:p w:rsidR="00C55ABD" w:rsidRDefault="00C55ABD" w:rsidP="00A71947">
      <w:pPr>
        <w:jc w:val="center"/>
        <w:rPr>
          <w:rFonts w:ascii="Arial" w:hAnsi="Arial" w:cs="Arial"/>
          <w:i/>
        </w:rPr>
      </w:pPr>
    </w:p>
    <w:p w:rsidR="00C55ABD" w:rsidRPr="00A71947" w:rsidRDefault="00C55ABD" w:rsidP="00A71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Intro: Start on lyrics 32 beats in, weight on left  </w:t>
      </w:r>
    </w:p>
    <w:p w:rsidR="00C55ABD" w:rsidRPr="00A71947" w:rsidRDefault="00C55ABD" w:rsidP="00A7194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</w:t>
      </w:r>
    </w:p>
    <w:p w:rsidR="00C55ABD" w:rsidRDefault="00C55ABD" w:rsidP="007751E6">
      <w:pPr>
        <w:rPr>
          <w:rFonts w:ascii="Arial" w:hAnsi="Arial" w:cs="Arial"/>
        </w:rPr>
      </w:pPr>
    </w:p>
    <w:p w:rsidR="00C55ABD" w:rsidRPr="00096264" w:rsidRDefault="00C55ABD" w:rsidP="007751E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096264">
        <w:rPr>
          <w:rFonts w:ascii="Arial" w:hAnsi="Arial" w:cs="Arial"/>
          <w:b/>
        </w:rPr>
        <w:t xml:space="preserve">FORWARD TOUCH, BACK TOUCH, BACK TOUCH FORWARD TOUCH </w:t>
      </w:r>
    </w:p>
    <w:p w:rsidR="00C55ABD" w:rsidRPr="00096264" w:rsidRDefault="00C55ABD" w:rsidP="007751E6">
      <w:pPr>
        <w:rPr>
          <w:rFonts w:ascii="Arial" w:hAnsi="Arial" w:cs="Arial"/>
          <w:b/>
          <w:i/>
          <w:sz w:val="20"/>
        </w:rPr>
      </w:pPr>
      <w:r w:rsidRPr="00096264">
        <w:rPr>
          <w:rFonts w:ascii="Arial" w:hAnsi="Arial" w:cs="Arial"/>
          <w:b/>
        </w:rPr>
        <w:tab/>
      </w:r>
      <w:r w:rsidRPr="00096264">
        <w:rPr>
          <w:rFonts w:ascii="Arial" w:hAnsi="Arial" w:cs="Arial"/>
          <w:b/>
          <w:i/>
          <w:sz w:val="20"/>
        </w:rPr>
        <w:t>Slightly on the diagonals</w:t>
      </w:r>
    </w:p>
    <w:p w:rsidR="00C55ABD" w:rsidRDefault="00C55ABD" w:rsidP="007751E6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 xml:space="preserve">Step forward on R Touch L beside R, Step back on L, Touch R beside L </w:t>
      </w:r>
    </w:p>
    <w:p w:rsidR="00C55ABD" w:rsidRDefault="00C55ABD" w:rsidP="007751E6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Step back on R, Touch L beside R, Step forward on L, Touch R beside L</w:t>
      </w:r>
    </w:p>
    <w:p w:rsidR="00C55ABD" w:rsidRDefault="00C55ABD" w:rsidP="007751E6">
      <w:pPr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</w:rPr>
        <w:tab/>
      </w:r>
      <w:r w:rsidRPr="00D8077E">
        <w:rPr>
          <w:rFonts w:ascii="Arial" w:hAnsi="Arial" w:cs="Arial"/>
          <w:b/>
          <w:i/>
          <w:sz w:val="20"/>
        </w:rPr>
        <w:t>(Clap on counts 2-4-6-8)</w:t>
      </w:r>
    </w:p>
    <w:p w:rsidR="00C55ABD" w:rsidRDefault="00C55ABD" w:rsidP="007751E6">
      <w:pPr>
        <w:rPr>
          <w:rFonts w:ascii="Arial" w:hAnsi="Arial" w:cs="Arial"/>
        </w:rPr>
      </w:pPr>
    </w:p>
    <w:p w:rsidR="00C55ABD" w:rsidRPr="00D7132B" w:rsidRDefault="00C55ABD" w:rsidP="007751E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7132B">
        <w:rPr>
          <w:rFonts w:ascii="Arial" w:hAnsi="Arial" w:cs="Arial"/>
          <w:b/>
        </w:rPr>
        <w:t>TOUCH TOGETHER, TOUCH TOGETHER, STEP TOUCH, STEP TOUCH</w:t>
      </w:r>
    </w:p>
    <w:p w:rsidR="00C55ABD" w:rsidRDefault="00C55ABD" w:rsidP="007751E6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Touch R to side, Touch L beside R, Touch R to side, Touch L beside R</w:t>
      </w:r>
    </w:p>
    <w:p w:rsidR="00C55ABD" w:rsidRDefault="00C55ABD" w:rsidP="007751E6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Step R to side, Touch L beside R, Step L to side, Touch R beside L</w:t>
      </w:r>
    </w:p>
    <w:p w:rsidR="00C55ABD" w:rsidRDefault="00C55ABD" w:rsidP="007751E6">
      <w:pPr>
        <w:rPr>
          <w:rFonts w:ascii="Arial" w:hAnsi="Arial" w:cs="Arial"/>
        </w:rPr>
      </w:pPr>
    </w:p>
    <w:p w:rsidR="00C55ABD" w:rsidRPr="00D7132B" w:rsidRDefault="00C55ABD" w:rsidP="007751E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7132B">
        <w:rPr>
          <w:rFonts w:ascii="Arial" w:hAnsi="Arial" w:cs="Arial"/>
          <w:b/>
        </w:rPr>
        <w:t>VINE RIGHT, VINE LEFT ¼ TURN</w:t>
      </w:r>
      <w:bookmarkStart w:id="0" w:name="_GoBack"/>
      <w:bookmarkEnd w:id="0"/>
    </w:p>
    <w:p w:rsidR="00C55ABD" w:rsidRDefault="00C55ABD" w:rsidP="007751E6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Step R to side, Cross L behind R, Step R to side, Touch L beside R</w:t>
      </w:r>
    </w:p>
    <w:p w:rsidR="00C55ABD" w:rsidRDefault="00C55ABD" w:rsidP="007751E6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Step L to side, Cross R behind L, Turn ¼ l, Touch R beside L</w:t>
      </w:r>
    </w:p>
    <w:p w:rsidR="00C55ABD" w:rsidRDefault="00C55ABD" w:rsidP="007751E6">
      <w:pPr>
        <w:rPr>
          <w:rFonts w:ascii="Arial" w:hAnsi="Arial" w:cs="Arial"/>
        </w:rPr>
      </w:pPr>
    </w:p>
    <w:p w:rsidR="00C55ABD" w:rsidRPr="00D7132B" w:rsidRDefault="00C55ABD" w:rsidP="0009626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7132B">
        <w:rPr>
          <w:rFonts w:ascii="Arial" w:hAnsi="Arial" w:cs="Arial"/>
          <w:b/>
        </w:rPr>
        <w:t>TOUCH TOGETHER, TOUCH TOGETHER, STEP TOUCH, STEP TOUCH</w:t>
      </w:r>
    </w:p>
    <w:p w:rsidR="00C55ABD" w:rsidRDefault="00C55ABD" w:rsidP="00096264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Touch R to side, Touch L beside R, Touch R to side, Touch L beside R</w:t>
      </w:r>
    </w:p>
    <w:p w:rsidR="00C55ABD" w:rsidRDefault="00C55ABD" w:rsidP="00096264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Step R to side, Touch L beside R, Step L to side, Touch R beside L</w:t>
      </w:r>
    </w:p>
    <w:p w:rsidR="00C55ABD" w:rsidRDefault="00C55ABD" w:rsidP="007751E6">
      <w:pPr>
        <w:rPr>
          <w:rFonts w:ascii="Arial" w:hAnsi="Arial" w:cs="Arial"/>
        </w:rPr>
      </w:pPr>
    </w:p>
    <w:p w:rsidR="00C55ABD" w:rsidRPr="00D7132B" w:rsidRDefault="00C55ABD" w:rsidP="007751E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7132B">
        <w:rPr>
          <w:rFonts w:ascii="Arial" w:hAnsi="Arial" w:cs="Arial"/>
          <w:b/>
        </w:rPr>
        <w:t>STEP LOCK STEP SCUFF, STEP LOCK STEP SCUFF</w:t>
      </w:r>
    </w:p>
    <w:p w:rsidR="00C55ABD" w:rsidRDefault="00C55ABD" w:rsidP="007751E6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Step forward on R, Lock L behind R, Step forward on R, Scuff L forward</w:t>
      </w:r>
    </w:p>
    <w:p w:rsidR="00C55ABD" w:rsidRDefault="00C55ABD" w:rsidP="007751E6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Step forward on L, Lock R behind L, Step forward on L, Scuff R forward</w:t>
      </w:r>
    </w:p>
    <w:p w:rsidR="00C55ABD" w:rsidRDefault="00C55ABD" w:rsidP="007751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5ABD" w:rsidRDefault="00C55ABD" w:rsidP="007751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32B">
        <w:rPr>
          <w:rFonts w:ascii="Arial" w:hAnsi="Arial" w:cs="Arial"/>
          <w:b/>
        </w:rPr>
        <w:t>PIVOT ½, WALK FORWARD, HEEL TOE SWIVELS</w:t>
      </w:r>
      <w:r>
        <w:rPr>
          <w:rFonts w:ascii="Arial" w:hAnsi="Arial" w:cs="Arial"/>
        </w:rPr>
        <w:t xml:space="preserve">, </w:t>
      </w:r>
    </w:p>
    <w:p w:rsidR="00C55ABD" w:rsidRDefault="00C55ABD" w:rsidP="007751E6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Step forward on R, Pivot ½ L, Walk forward stepping R L</w:t>
      </w:r>
    </w:p>
    <w:p w:rsidR="00C55ABD" w:rsidRDefault="00C55ABD" w:rsidP="007751E6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 xml:space="preserve">Swivel R heel in towards L, Swivel R toe in towards L, Swivel R heel in towards </w:t>
      </w:r>
      <w:r>
        <w:rPr>
          <w:rFonts w:ascii="Arial" w:hAnsi="Arial" w:cs="Arial"/>
        </w:rPr>
        <w:tab/>
        <w:t>L, Touch R beside L</w:t>
      </w:r>
    </w:p>
    <w:p w:rsidR="00C55ABD" w:rsidRDefault="00C55ABD" w:rsidP="007751E6">
      <w:pPr>
        <w:rPr>
          <w:rFonts w:ascii="Arial" w:hAnsi="Arial" w:cs="Arial"/>
        </w:rPr>
      </w:pPr>
      <w:r>
        <w:rPr>
          <w:rFonts w:ascii="Arial" w:hAnsi="Arial" w:cs="Arial"/>
        </w:rPr>
        <w:t>48</w:t>
      </w:r>
    </w:p>
    <w:p w:rsidR="00C55ABD" w:rsidRPr="007751E6" w:rsidRDefault="00C55ABD" w:rsidP="007751E6">
      <w:pPr>
        <w:rPr>
          <w:rFonts w:ascii="Arial" w:hAnsi="Arial" w:cs="Arial"/>
        </w:rPr>
      </w:pPr>
      <w:r w:rsidRPr="007751E6">
        <w:rPr>
          <w:rFonts w:ascii="Arial" w:hAnsi="Arial" w:cs="Arial"/>
        </w:rPr>
        <w:t>Begin dance again</w:t>
      </w:r>
    </w:p>
    <w:p w:rsidR="00C55ABD" w:rsidRPr="007751E6" w:rsidRDefault="00C55ABD" w:rsidP="007751E6">
      <w:pPr>
        <w:rPr>
          <w:rFonts w:ascii="Arial" w:hAnsi="Arial" w:cs="Arial"/>
        </w:rPr>
      </w:pPr>
      <w:r w:rsidRPr="007751E6">
        <w:rPr>
          <w:rFonts w:ascii="Arial" w:hAnsi="Arial" w:cs="Arial"/>
        </w:rPr>
        <w:t>_________________________________________________________________________</w:t>
      </w:r>
    </w:p>
    <w:p w:rsidR="00C55ABD" w:rsidRDefault="00C55ABD" w:rsidP="007751E6">
      <w:pPr>
        <w:rPr>
          <w:rFonts w:ascii="Arial" w:hAnsi="Arial" w:cs="Arial"/>
        </w:rPr>
      </w:pPr>
    </w:p>
    <w:p w:rsidR="00C55ABD" w:rsidRPr="00E743D2" w:rsidRDefault="00C55ABD" w:rsidP="00A71947">
      <w:pPr>
        <w:jc w:val="center"/>
        <w:rPr>
          <w:rFonts w:ascii="Arial" w:hAnsi="Arial" w:cs="Arial"/>
        </w:rPr>
      </w:pPr>
      <w:hyperlink r:id="rId5" w:history="1">
        <w:r w:rsidRPr="00E743D2">
          <w:rPr>
            <w:rStyle w:val="Hyperlink"/>
            <w:rFonts w:ascii="Arial" w:hAnsi="Arial" w:cs="Arial"/>
            <w:spacing w:val="-20"/>
          </w:rPr>
          <w:t>anneherd@bigpond.com</w:t>
        </w:r>
      </w:hyperlink>
    </w:p>
    <w:sectPr w:rsidR="00C55ABD" w:rsidRPr="00E743D2" w:rsidSect="00360033">
      <w:pgSz w:w="11905" w:h="16837"/>
      <w:pgMar w:top="1021" w:right="1021" w:bottom="1021" w:left="102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ngravers MT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49E9"/>
    <w:rsid w:val="00006ED1"/>
    <w:rsid w:val="0001723E"/>
    <w:rsid w:val="00027D39"/>
    <w:rsid w:val="000329DA"/>
    <w:rsid w:val="0003589C"/>
    <w:rsid w:val="000755B4"/>
    <w:rsid w:val="00096264"/>
    <w:rsid w:val="000A5BEE"/>
    <w:rsid w:val="00117393"/>
    <w:rsid w:val="001424C3"/>
    <w:rsid w:val="0014284D"/>
    <w:rsid w:val="001449B1"/>
    <w:rsid w:val="00152089"/>
    <w:rsid w:val="00165744"/>
    <w:rsid w:val="00170128"/>
    <w:rsid w:val="001714FA"/>
    <w:rsid w:val="00181B66"/>
    <w:rsid w:val="00185AFE"/>
    <w:rsid w:val="001B2189"/>
    <w:rsid w:val="001C4BE9"/>
    <w:rsid w:val="001D6D3E"/>
    <w:rsid w:val="00216C36"/>
    <w:rsid w:val="002262FD"/>
    <w:rsid w:val="002660F9"/>
    <w:rsid w:val="00270CDB"/>
    <w:rsid w:val="00284C10"/>
    <w:rsid w:val="00287D33"/>
    <w:rsid w:val="002D2998"/>
    <w:rsid w:val="002E1873"/>
    <w:rsid w:val="00304D50"/>
    <w:rsid w:val="003131F1"/>
    <w:rsid w:val="00314C6B"/>
    <w:rsid w:val="003246A5"/>
    <w:rsid w:val="0032617E"/>
    <w:rsid w:val="0033117B"/>
    <w:rsid w:val="00352304"/>
    <w:rsid w:val="00360033"/>
    <w:rsid w:val="003777CF"/>
    <w:rsid w:val="00382BC3"/>
    <w:rsid w:val="00393117"/>
    <w:rsid w:val="003B00F1"/>
    <w:rsid w:val="003B2212"/>
    <w:rsid w:val="003D48FD"/>
    <w:rsid w:val="003E407E"/>
    <w:rsid w:val="00411CD5"/>
    <w:rsid w:val="00420743"/>
    <w:rsid w:val="00420A76"/>
    <w:rsid w:val="0044349F"/>
    <w:rsid w:val="00447658"/>
    <w:rsid w:val="00460F7A"/>
    <w:rsid w:val="00471E80"/>
    <w:rsid w:val="00474C4A"/>
    <w:rsid w:val="00491EE3"/>
    <w:rsid w:val="004C5299"/>
    <w:rsid w:val="004D2206"/>
    <w:rsid w:val="004E5A79"/>
    <w:rsid w:val="004F54E8"/>
    <w:rsid w:val="004F5FC2"/>
    <w:rsid w:val="00503E0E"/>
    <w:rsid w:val="00511E53"/>
    <w:rsid w:val="005415AE"/>
    <w:rsid w:val="0054714C"/>
    <w:rsid w:val="00573706"/>
    <w:rsid w:val="00582CD3"/>
    <w:rsid w:val="005A2F13"/>
    <w:rsid w:val="005A604C"/>
    <w:rsid w:val="005B388E"/>
    <w:rsid w:val="005B5FBB"/>
    <w:rsid w:val="005D08AE"/>
    <w:rsid w:val="0063384F"/>
    <w:rsid w:val="00646F08"/>
    <w:rsid w:val="00663AAE"/>
    <w:rsid w:val="006963F6"/>
    <w:rsid w:val="006A27F6"/>
    <w:rsid w:val="006D6CA4"/>
    <w:rsid w:val="006E3E14"/>
    <w:rsid w:val="006F452E"/>
    <w:rsid w:val="0072282C"/>
    <w:rsid w:val="00746930"/>
    <w:rsid w:val="00752BA3"/>
    <w:rsid w:val="007751E6"/>
    <w:rsid w:val="0078413C"/>
    <w:rsid w:val="00790960"/>
    <w:rsid w:val="007D3E92"/>
    <w:rsid w:val="007E36B5"/>
    <w:rsid w:val="007F1B8C"/>
    <w:rsid w:val="007F1FB4"/>
    <w:rsid w:val="008124A7"/>
    <w:rsid w:val="00855F8B"/>
    <w:rsid w:val="00860BA6"/>
    <w:rsid w:val="00860EC3"/>
    <w:rsid w:val="0086179D"/>
    <w:rsid w:val="008640A6"/>
    <w:rsid w:val="00872338"/>
    <w:rsid w:val="008A175F"/>
    <w:rsid w:val="008B60B4"/>
    <w:rsid w:val="008D16C7"/>
    <w:rsid w:val="008F2F62"/>
    <w:rsid w:val="00904F06"/>
    <w:rsid w:val="009343F9"/>
    <w:rsid w:val="00937CC8"/>
    <w:rsid w:val="00947564"/>
    <w:rsid w:val="009476F4"/>
    <w:rsid w:val="0098531C"/>
    <w:rsid w:val="00985996"/>
    <w:rsid w:val="009A0FDA"/>
    <w:rsid w:val="009A1EB7"/>
    <w:rsid w:val="009B7D30"/>
    <w:rsid w:val="00A03285"/>
    <w:rsid w:val="00A12D72"/>
    <w:rsid w:val="00A54CA6"/>
    <w:rsid w:val="00A71947"/>
    <w:rsid w:val="00A81837"/>
    <w:rsid w:val="00A82F91"/>
    <w:rsid w:val="00A9370F"/>
    <w:rsid w:val="00A94B1B"/>
    <w:rsid w:val="00AB22B8"/>
    <w:rsid w:val="00AB251A"/>
    <w:rsid w:val="00AC13DC"/>
    <w:rsid w:val="00AD7698"/>
    <w:rsid w:val="00AE6405"/>
    <w:rsid w:val="00AF1870"/>
    <w:rsid w:val="00AF5906"/>
    <w:rsid w:val="00B04CFB"/>
    <w:rsid w:val="00B24E3D"/>
    <w:rsid w:val="00B64422"/>
    <w:rsid w:val="00B91CBA"/>
    <w:rsid w:val="00BD011A"/>
    <w:rsid w:val="00BD194C"/>
    <w:rsid w:val="00C36133"/>
    <w:rsid w:val="00C41DE0"/>
    <w:rsid w:val="00C55ABD"/>
    <w:rsid w:val="00C56588"/>
    <w:rsid w:val="00C65701"/>
    <w:rsid w:val="00C91599"/>
    <w:rsid w:val="00CA0DC2"/>
    <w:rsid w:val="00CB1F8A"/>
    <w:rsid w:val="00D21649"/>
    <w:rsid w:val="00D34C85"/>
    <w:rsid w:val="00D7132B"/>
    <w:rsid w:val="00D75C11"/>
    <w:rsid w:val="00D762B4"/>
    <w:rsid w:val="00D8077E"/>
    <w:rsid w:val="00D843B4"/>
    <w:rsid w:val="00D90971"/>
    <w:rsid w:val="00D9469C"/>
    <w:rsid w:val="00DD5DE5"/>
    <w:rsid w:val="00DD6030"/>
    <w:rsid w:val="00DD6450"/>
    <w:rsid w:val="00DE202C"/>
    <w:rsid w:val="00DF6E10"/>
    <w:rsid w:val="00E01950"/>
    <w:rsid w:val="00E138C0"/>
    <w:rsid w:val="00E361F9"/>
    <w:rsid w:val="00E55F2E"/>
    <w:rsid w:val="00E654E7"/>
    <w:rsid w:val="00E70FDA"/>
    <w:rsid w:val="00E728EB"/>
    <w:rsid w:val="00E743D2"/>
    <w:rsid w:val="00EB5CD1"/>
    <w:rsid w:val="00ED03B1"/>
    <w:rsid w:val="00EE6322"/>
    <w:rsid w:val="00F05E6C"/>
    <w:rsid w:val="00F10ECD"/>
    <w:rsid w:val="00F37CE6"/>
    <w:rsid w:val="00F40290"/>
    <w:rsid w:val="00F425DF"/>
    <w:rsid w:val="00F57898"/>
    <w:rsid w:val="00F8731D"/>
    <w:rsid w:val="00FA31B1"/>
    <w:rsid w:val="00FA63BF"/>
    <w:rsid w:val="00FA6E7D"/>
    <w:rsid w:val="00FA79C9"/>
    <w:rsid w:val="00FB3121"/>
    <w:rsid w:val="00FD0D8C"/>
    <w:rsid w:val="00FD665C"/>
    <w:rsid w:val="00FE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04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352304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B4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352304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4B4C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352304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352304"/>
  </w:style>
  <w:style w:type="character" w:styleId="Hyperlink">
    <w:name w:val="Hyperlink"/>
    <w:basedOn w:val="DefaultParagraphFont"/>
    <w:uiPriority w:val="99"/>
    <w:rsid w:val="0035230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743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4B4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AU" w:eastAsia="en-AU"/>
    </w:rPr>
  </w:style>
  <w:style w:type="character" w:customStyle="1" w:styleId="desc">
    <w:name w:val="desc"/>
    <w:basedOn w:val="DefaultParagraphFont"/>
    <w:uiPriority w:val="99"/>
    <w:rsid w:val="001701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herd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287</Words>
  <Characters>1636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2013-06-28T04:30:00Z</cp:lastPrinted>
  <dcterms:created xsi:type="dcterms:W3CDTF">2015-09-04T22:55:00Z</dcterms:created>
  <dcterms:modified xsi:type="dcterms:W3CDTF">2015-09-04T22:55:00Z</dcterms:modified>
</cp:coreProperties>
</file>