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F" w:rsidRPr="003E4225" w:rsidRDefault="008D742F" w:rsidP="00885D0B">
      <w:pPr>
        <w:jc w:val="center"/>
        <w:rPr>
          <w:rFonts w:ascii="Engravers MT" w:hAnsi="Engravers MT" w:cs="Arial"/>
          <w:sz w:val="40"/>
          <w:szCs w:val="40"/>
        </w:rPr>
      </w:pPr>
      <w:bookmarkStart w:id="0" w:name="_GoBack"/>
      <w:bookmarkEnd w:id="0"/>
      <w:r w:rsidRPr="003E4225">
        <w:rPr>
          <w:rFonts w:ascii="Engravers MT" w:hAnsi="Engravers MT" w:cs="Arial"/>
          <w:sz w:val="40"/>
          <w:szCs w:val="40"/>
        </w:rPr>
        <w:t>LIKE A DRUM</w:t>
      </w:r>
    </w:p>
    <w:p w:rsidR="008D742F" w:rsidRPr="00885D0B" w:rsidRDefault="008D742F" w:rsidP="00885D0B">
      <w:pPr>
        <w:jc w:val="center"/>
        <w:rPr>
          <w:rFonts w:ascii="Arial" w:hAnsi="Arial" w:cs="Arial"/>
        </w:rPr>
      </w:pPr>
      <w:r w:rsidRPr="00885D0B">
        <w:rPr>
          <w:rFonts w:ascii="Arial" w:hAnsi="Arial" w:cs="Arial"/>
        </w:rPr>
        <w:t xml:space="preserve">Choreographer: Anne Herd Australia </w:t>
      </w:r>
      <w:r w:rsidRPr="00D117F4">
        <w:rPr>
          <w:rFonts w:ascii="Arial" w:hAnsi="Arial" w:cs="Arial"/>
          <w:b/>
          <w:i/>
          <w:sz w:val="20"/>
        </w:rPr>
        <w:t>(February 2014)</w:t>
      </w:r>
      <w:r w:rsidRPr="00885D0B">
        <w:rPr>
          <w:rFonts w:ascii="Arial" w:hAnsi="Arial" w:cs="Arial"/>
        </w:rPr>
        <w:t xml:space="preserve"> </w:t>
      </w:r>
      <w:r w:rsidRPr="00DF0558">
        <w:rPr>
          <w:rFonts w:ascii="Arial" w:hAnsi="Arial" w:cs="Arial"/>
          <w:b/>
          <w:i/>
          <w:sz w:val="20"/>
          <w:szCs w:val="20"/>
        </w:rPr>
        <w:t>(Version 1)</w:t>
      </w:r>
    </w:p>
    <w:p w:rsidR="008D742F" w:rsidRPr="00885D0B" w:rsidRDefault="008D742F" w:rsidP="00885D0B">
      <w:pPr>
        <w:jc w:val="center"/>
        <w:rPr>
          <w:rFonts w:ascii="Arial" w:hAnsi="Arial" w:cs="Arial"/>
        </w:rPr>
      </w:pPr>
      <w:r w:rsidRPr="00885D0B">
        <w:rPr>
          <w:rFonts w:ascii="Arial" w:hAnsi="Arial" w:cs="Arial"/>
        </w:rPr>
        <w:t>Song: Like A Dru</w:t>
      </w:r>
      <w:r>
        <w:rPr>
          <w:rFonts w:ascii="Arial" w:hAnsi="Arial" w:cs="Arial"/>
        </w:rPr>
        <w:t>m by Guy Sebastian - Single (130</w:t>
      </w:r>
      <w:r w:rsidRPr="00885D0B">
        <w:rPr>
          <w:rFonts w:ascii="Arial" w:hAnsi="Arial" w:cs="Arial"/>
        </w:rPr>
        <w:t>bpm) 3:01 iTunes</w:t>
      </w:r>
    </w:p>
    <w:p w:rsidR="008D742F" w:rsidRPr="00885D0B" w:rsidRDefault="008D742F" w:rsidP="00885D0B">
      <w:pPr>
        <w:jc w:val="center"/>
        <w:rPr>
          <w:rFonts w:ascii="Arial" w:hAnsi="Arial" w:cs="Arial"/>
        </w:rPr>
      </w:pPr>
      <w:r w:rsidRPr="00885D0B">
        <w:rPr>
          <w:rFonts w:ascii="Arial" w:hAnsi="Arial" w:cs="Arial"/>
        </w:rPr>
        <w:t xml:space="preserve">Description: 32 Count 4 Wall </w:t>
      </w:r>
      <w:r>
        <w:rPr>
          <w:rFonts w:ascii="Arial" w:hAnsi="Arial" w:cs="Arial"/>
        </w:rPr>
        <w:t xml:space="preserve">Easy Intermediate – Turning </w:t>
      </w:r>
      <w:r w:rsidRPr="00885D0B">
        <w:rPr>
          <w:rFonts w:ascii="Arial" w:hAnsi="Arial" w:cs="Arial"/>
        </w:rPr>
        <w:t>CW</w:t>
      </w:r>
      <w:r>
        <w:rPr>
          <w:rFonts w:ascii="Arial" w:hAnsi="Arial" w:cs="Arial"/>
        </w:rPr>
        <w:t xml:space="preserve"> </w:t>
      </w:r>
      <w:r w:rsidRPr="003F0999">
        <w:rPr>
          <w:rFonts w:ascii="Arial" w:hAnsi="Arial" w:cs="Arial"/>
          <w:b/>
          <w:i/>
          <w:sz w:val="20"/>
        </w:rPr>
        <w:t>(1 Restart)</w:t>
      </w:r>
    </w:p>
    <w:p w:rsidR="008D742F" w:rsidRPr="00885D0B" w:rsidRDefault="008D742F" w:rsidP="00885D0B">
      <w:pPr>
        <w:rPr>
          <w:rFonts w:ascii="Arial" w:hAnsi="Arial" w:cs="Arial"/>
        </w:rPr>
      </w:pPr>
      <w:r w:rsidRPr="00885D0B">
        <w:rPr>
          <w:rFonts w:ascii="Arial" w:hAnsi="Arial" w:cs="Arial"/>
        </w:rPr>
        <w:t>_________________________________________________________________________</w:t>
      </w:r>
    </w:p>
    <w:p w:rsidR="008D742F" w:rsidRPr="00885D0B" w:rsidRDefault="008D742F" w:rsidP="00885D0B">
      <w:pPr>
        <w:rPr>
          <w:rFonts w:ascii="Arial" w:hAnsi="Arial" w:cs="Arial"/>
        </w:rPr>
      </w:pPr>
    </w:p>
    <w:p w:rsidR="008D742F" w:rsidRPr="00885D0B" w:rsidRDefault="008D742F" w:rsidP="00885D0B">
      <w:pPr>
        <w:rPr>
          <w:rFonts w:ascii="Arial" w:hAnsi="Arial" w:cs="Arial"/>
        </w:rPr>
      </w:pPr>
      <w:r w:rsidRPr="00885D0B">
        <w:rPr>
          <w:rFonts w:ascii="Arial" w:hAnsi="Arial" w:cs="Arial"/>
        </w:rPr>
        <w:t xml:space="preserve">Intro: 40 counts (18 sec) Start on main vocals, feet together, weight on left </w:t>
      </w:r>
    </w:p>
    <w:p w:rsidR="008D742F" w:rsidRPr="00885D0B" w:rsidRDefault="008D742F" w:rsidP="00885D0B">
      <w:pPr>
        <w:rPr>
          <w:rFonts w:ascii="Arial" w:hAnsi="Arial" w:cs="Arial"/>
        </w:rPr>
      </w:pPr>
      <w:r w:rsidRPr="00885D0B">
        <w:rPr>
          <w:rFonts w:ascii="Arial" w:hAnsi="Arial" w:cs="Arial"/>
        </w:rPr>
        <w:t>_________________________________________________________________________</w:t>
      </w:r>
    </w:p>
    <w:p w:rsidR="008D742F" w:rsidRDefault="008D742F" w:rsidP="000746FC">
      <w:pPr>
        <w:rPr>
          <w:rFonts w:ascii="Arial" w:hAnsi="Arial" w:cs="Arial"/>
        </w:rPr>
      </w:pPr>
    </w:p>
    <w:p w:rsidR="008D742F" w:rsidRPr="00DF0558" w:rsidRDefault="008D742F" w:rsidP="00885D0B">
      <w:pPr>
        <w:rPr>
          <w:rFonts w:ascii="Arial" w:hAnsi="Arial" w:cs="Arial"/>
          <w:b/>
        </w:rPr>
      </w:pPr>
      <w:r w:rsidRPr="00885D0B">
        <w:rPr>
          <w:rFonts w:ascii="Arial" w:hAnsi="Arial" w:cs="Arial"/>
        </w:rPr>
        <w:tab/>
      </w:r>
      <w:r w:rsidRPr="00DF0558">
        <w:rPr>
          <w:rFonts w:ascii="Arial" w:hAnsi="Arial" w:cs="Arial"/>
          <w:b/>
        </w:rPr>
        <w:t>Walk Forward, Shuffle, Rock/Recover, Coaster</w:t>
      </w:r>
    </w:p>
    <w:p w:rsidR="008D742F" w:rsidRPr="00885D0B" w:rsidRDefault="008D742F" w:rsidP="00885D0B">
      <w:pPr>
        <w:rPr>
          <w:rFonts w:ascii="Arial" w:hAnsi="Arial" w:cs="Arial"/>
        </w:rPr>
      </w:pPr>
      <w:r w:rsidRPr="00885D0B">
        <w:rPr>
          <w:rFonts w:ascii="Arial" w:hAnsi="Arial" w:cs="Arial"/>
        </w:rPr>
        <w:t>1-2-3&amp;4</w:t>
      </w:r>
      <w:r w:rsidRPr="00885D0B">
        <w:rPr>
          <w:rFonts w:ascii="Arial" w:hAnsi="Arial" w:cs="Arial"/>
        </w:rPr>
        <w:tab/>
        <w:t xml:space="preserve">Walk forward R L, Shuffle forward on R stepping RLR </w:t>
      </w:r>
    </w:p>
    <w:p w:rsidR="008D742F" w:rsidRPr="00885D0B" w:rsidRDefault="008D742F" w:rsidP="00885D0B">
      <w:pPr>
        <w:rPr>
          <w:rFonts w:ascii="Arial" w:hAnsi="Arial" w:cs="Arial"/>
        </w:rPr>
      </w:pPr>
      <w:r w:rsidRPr="00885D0B">
        <w:rPr>
          <w:rFonts w:ascii="Arial" w:hAnsi="Arial" w:cs="Arial"/>
        </w:rPr>
        <w:t>5-6-7&amp;8</w:t>
      </w:r>
      <w:r w:rsidRPr="00885D0B">
        <w:rPr>
          <w:rFonts w:ascii="Arial" w:hAnsi="Arial" w:cs="Arial"/>
        </w:rPr>
        <w:tab/>
        <w:t xml:space="preserve">Rock forward on L, Recover to R, Step back on L, Step R beside L, Step forward </w:t>
      </w:r>
      <w:r w:rsidRPr="00885D0B">
        <w:rPr>
          <w:rFonts w:ascii="Arial" w:hAnsi="Arial" w:cs="Arial"/>
        </w:rPr>
        <w:tab/>
        <w:t>on L</w:t>
      </w:r>
    </w:p>
    <w:p w:rsidR="008D742F" w:rsidRPr="00885D0B" w:rsidRDefault="008D742F" w:rsidP="00885D0B">
      <w:pPr>
        <w:rPr>
          <w:rFonts w:ascii="Arial" w:hAnsi="Arial" w:cs="Arial"/>
        </w:rPr>
      </w:pPr>
    </w:p>
    <w:p w:rsidR="008D742F" w:rsidRPr="00DF0558" w:rsidRDefault="008D742F" w:rsidP="00885D0B">
      <w:pPr>
        <w:rPr>
          <w:rFonts w:ascii="Arial" w:hAnsi="Arial" w:cs="Arial"/>
          <w:b/>
        </w:rPr>
      </w:pPr>
      <w:r w:rsidRPr="00885D0B">
        <w:rPr>
          <w:rFonts w:ascii="Arial" w:hAnsi="Arial" w:cs="Arial"/>
        </w:rPr>
        <w:tab/>
      </w:r>
      <w:r w:rsidRPr="00DF0558">
        <w:rPr>
          <w:rFonts w:ascii="Arial" w:hAnsi="Arial" w:cs="Arial"/>
          <w:b/>
        </w:rPr>
        <w:t>Heel &amp; Heel, Pivot ¼, Rocking Chair</w:t>
      </w:r>
    </w:p>
    <w:p w:rsidR="008D742F" w:rsidRPr="00885D0B" w:rsidRDefault="008D742F" w:rsidP="00885D0B">
      <w:pPr>
        <w:rPr>
          <w:rFonts w:ascii="Arial" w:hAnsi="Arial" w:cs="Arial"/>
        </w:rPr>
      </w:pPr>
      <w:r w:rsidRPr="00885D0B">
        <w:rPr>
          <w:rFonts w:ascii="Arial" w:hAnsi="Arial" w:cs="Arial"/>
        </w:rPr>
        <w:t>1&amp;2&amp;3-4</w:t>
      </w:r>
      <w:r w:rsidRPr="00885D0B">
        <w:rPr>
          <w:rFonts w:ascii="Arial" w:hAnsi="Arial" w:cs="Arial"/>
        </w:rPr>
        <w:tab/>
        <w:t xml:space="preserve">Touch R heel forward, Step R beside L, Touch L heel forward, Step L beside R, </w:t>
      </w:r>
      <w:r w:rsidRPr="00885D0B">
        <w:rPr>
          <w:rFonts w:ascii="Arial" w:hAnsi="Arial" w:cs="Arial"/>
        </w:rPr>
        <w:tab/>
        <w:t xml:space="preserve">Step forward on R, </w:t>
      </w:r>
      <w:r>
        <w:rPr>
          <w:rFonts w:ascii="Arial" w:hAnsi="Arial" w:cs="Arial"/>
        </w:rPr>
        <w:t xml:space="preserve">Pivot </w:t>
      </w:r>
      <w:r w:rsidRPr="00885D0B">
        <w:rPr>
          <w:rFonts w:ascii="Arial" w:hAnsi="Arial" w:cs="Arial"/>
        </w:rPr>
        <w:t>¼ L</w:t>
      </w:r>
    </w:p>
    <w:p w:rsidR="008D742F" w:rsidRPr="00885D0B" w:rsidRDefault="008D742F" w:rsidP="00885D0B">
      <w:pPr>
        <w:rPr>
          <w:rFonts w:ascii="Arial" w:hAnsi="Arial" w:cs="Arial"/>
        </w:rPr>
      </w:pPr>
      <w:r w:rsidRPr="00885D0B">
        <w:rPr>
          <w:rFonts w:ascii="Arial" w:hAnsi="Arial" w:cs="Arial"/>
        </w:rPr>
        <w:t>5-6-7-8</w:t>
      </w:r>
      <w:r w:rsidRPr="00885D0B">
        <w:rPr>
          <w:rFonts w:ascii="Arial" w:hAnsi="Arial" w:cs="Arial"/>
        </w:rPr>
        <w:tab/>
        <w:t xml:space="preserve">Rock forward on R, Recover to L, Rock back on R, Recover to L </w:t>
      </w:r>
    </w:p>
    <w:p w:rsidR="008D742F" w:rsidRDefault="008D742F" w:rsidP="000746FC">
      <w:pPr>
        <w:rPr>
          <w:rFonts w:ascii="Arial" w:hAnsi="Arial" w:cs="Arial"/>
        </w:rPr>
      </w:pPr>
    </w:p>
    <w:p w:rsidR="008D742F" w:rsidRPr="00C055DB" w:rsidRDefault="008D742F" w:rsidP="00DF0558">
      <w:pPr>
        <w:rPr>
          <w:rFonts w:ascii="Arial" w:hAnsi="Arial" w:cs="Arial"/>
          <w:b/>
        </w:rPr>
      </w:pPr>
      <w:r w:rsidRPr="00C055DB">
        <w:rPr>
          <w:rFonts w:ascii="Arial" w:hAnsi="Arial" w:cs="Arial"/>
        </w:rPr>
        <w:tab/>
      </w:r>
      <w:r w:rsidRPr="00FE5099">
        <w:rPr>
          <w:rFonts w:ascii="Arial" w:hAnsi="Arial" w:cs="Arial"/>
          <w:b/>
        </w:rPr>
        <w:t>Front &amp; Side Touches</w:t>
      </w:r>
      <w:r>
        <w:rPr>
          <w:rFonts w:ascii="Arial" w:hAnsi="Arial" w:cs="Arial"/>
          <w:b/>
        </w:rPr>
        <w:t xml:space="preserve"> </w:t>
      </w:r>
      <w:r w:rsidRPr="000B6657">
        <w:rPr>
          <w:rFonts w:ascii="Arial" w:hAnsi="Arial" w:cs="Arial"/>
          <w:b/>
        </w:rPr>
        <w:t xml:space="preserve">Coaster, </w:t>
      </w:r>
      <w:r>
        <w:rPr>
          <w:rFonts w:ascii="Arial" w:hAnsi="Arial" w:cs="Arial"/>
          <w:b/>
        </w:rPr>
        <w:t xml:space="preserve">Front &amp; Side </w:t>
      </w:r>
      <w:r w:rsidRPr="000B6657">
        <w:rPr>
          <w:rFonts w:ascii="Arial" w:hAnsi="Arial" w:cs="Arial"/>
          <w:b/>
        </w:rPr>
        <w:t>Touch</w:t>
      </w:r>
      <w:r>
        <w:rPr>
          <w:rFonts w:ascii="Arial" w:hAnsi="Arial" w:cs="Arial"/>
          <w:b/>
        </w:rPr>
        <w:t>es</w:t>
      </w:r>
      <w:r w:rsidRPr="000B6657">
        <w:rPr>
          <w:rFonts w:ascii="Arial" w:hAnsi="Arial" w:cs="Arial"/>
          <w:b/>
        </w:rPr>
        <w:t xml:space="preserve">, Coaster  </w:t>
      </w:r>
    </w:p>
    <w:p w:rsidR="008D742F" w:rsidRPr="00C055DB" w:rsidRDefault="008D742F" w:rsidP="00DF0558">
      <w:pPr>
        <w:rPr>
          <w:rFonts w:ascii="Arial" w:hAnsi="Arial" w:cs="Arial"/>
        </w:rPr>
      </w:pPr>
      <w:r w:rsidRPr="00C055DB">
        <w:rPr>
          <w:rFonts w:ascii="Arial" w:hAnsi="Arial" w:cs="Arial"/>
        </w:rPr>
        <w:t>1-2-3&amp;4</w:t>
      </w:r>
      <w:r w:rsidRPr="00C055DB">
        <w:rPr>
          <w:rFonts w:ascii="Arial" w:hAnsi="Arial" w:cs="Arial"/>
        </w:rPr>
        <w:tab/>
        <w:t xml:space="preserve">Touch R toe forward, Touch R toe to side, Step back on R, Step L beside R, </w:t>
      </w:r>
      <w:r>
        <w:rPr>
          <w:rFonts w:ascii="Arial" w:hAnsi="Arial" w:cs="Arial"/>
        </w:rPr>
        <w:tab/>
      </w:r>
      <w:r w:rsidRPr="00C055DB">
        <w:rPr>
          <w:rFonts w:ascii="Arial" w:hAnsi="Arial" w:cs="Arial"/>
        </w:rPr>
        <w:t>Step forward on R</w:t>
      </w:r>
      <w:r w:rsidRPr="00C055DB">
        <w:rPr>
          <w:rFonts w:ascii="Arial" w:hAnsi="Arial" w:cs="Arial"/>
        </w:rPr>
        <w:tab/>
      </w:r>
    </w:p>
    <w:p w:rsidR="008D742F" w:rsidRPr="00C055DB" w:rsidRDefault="008D742F" w:rsidP="00DF0558">
      <w:pPr>
        <w:rPr>
          <w:rFonts w:ascii="Arial" w:hAnsi="Arial" w:cs="Arial"/>
        </w:rPr>
      </w:pPr>
      <w:r w:rsidRPr="00C055DB">
        <w:rPr>
          <w:rFonts w:ascii="Arial" w:hAnsi="Arial" w:cs="Arial"/>
        </w:rPr>
        <w:t>5-6-7&amp;8</w:t>
      </w:r>
      <w:r w:rsidRPr="00C055DB">
        <w:rPr>
          <w:rFonts w:ascii="Arial" w:hAnsi="Arial" w:cs="Arial"/>
        </w:rPr>
        <w:tab/>
        <w:t xml:space="preserve">Touch L toe forward, Touch L toe to side, Step back on L, Step R beside , Step </w:t>
      </w:r>
      <w:r w:rsidRPr="00C055DB">
        <w:rPr>
          <w:rFonts w:ascii="Arial" w:hAnsi="Arial" w:cs="Arial"/>
        </w:rPr>
        <w:tab/>
        <w:t>forward on L</w:t>
      </w:r>
    </w:p>
    <w:p w:rsidR="008D742F" w:rsidRDefault="008D742F" w:rsidP="000746FC">
      <w:pPr>
        <w:rPr>
          <w:rFonts w:ascii="Arial" w:hAnsi="Arial" w:cs="Arial"/>
        </w:rPr>
      </w:pPr>
    </w:p>
    <w:p w:rsidR="008D742F" w:rsidRPr="00C055DB" w:rsidRDefault="008D742F" w:rsidP="00DF0558">
      <w:pPr>
        <w:rPr>
          <w:rFonts w:ascii="Arial" w:hAnsi="Arial" w:cs="Arial"/>
          <w:b/>
        </w:rPr>
      </w:pPr>
      <w:r w:rsidRPr="00C055DB">
        <w:rPr>
          <w:rFonts w:ascii="Arial" w:hAnsi="Arial" w:cs="Arial"/>
        </w:rPr>
        <w:tab/>
      </w:r>
      <w:r w:rsidRPr="00C055DB">
        <w:rPr>
          <w:rFonts w:ascii="Arial" w:hAnsi="Arial" w:cs="Arial"/>
          <w:b/>
        </w:rPr>
        <w:t xml:space="preserve">Pivot ¼, Shuffle Forward. Rock, Recover, </w:t>
      </w:r>
      <w:r>
        <w:rPr>
          <w:rFonts w:ascii="Arial" w:hAnsi="Arial" w:cs="Arial"/>
          <w:b/>
        </w:rPr>
        <w:t>¼ Turn, Step, Touch</w:t>
      </w:r>
    </w:p>
    <w:p w:rsidR="008D742F" w:rsidRPr="00C055DB" w:rsidRDefault="008D742F" w:rsidP="00DF0558">
      <w:pPr>
        <w:rPr>
          <w:rFonts w:ascii="Arial" w:hAnsi="Arial" w:cs="Arial"/>
        </w:rPr>
      </w:pPr>
      <w:r w:rsidRPr="00C055DB">
        <w:rPr>
          <w:rFonts w:ascii="Arial" w:hAnsi="Arial" w:cs="Arial"/>
        </w:rPr>
        <w:t>1-2-3&amp;4</w:t>
      </w:r>
      <w:r w:rsidRPr="00C055DB">
        <w:rPr>
          <w:rFonts w:ascii="Arial" w:hAnsi="Arial" w:cs="Arial"/>
        </w:rPr>
        <w:tab/>
        <w:t xml:space="preserve">Step forward on R, </w:t>
      </w:r>
      <w:r>
        <w:rPr>
          <w:rFonts w:ascii="Arial" w:hAnsi="Arial" w:cs="Arial"/>
        </w:rPr>
        <w:t xml:space="preserve">Pivot </w:t>
      </w:r>
      <w:r w:rsidRPr="00C055DB">
        <w:rPr>
          <w:rFonts w:ascii="Arial" w:hAnsi="Arial" w:cs="Arial"/>
        </w:rPr>
        <w:t xml:space="preserve">¼ L, </w:t>
      </w:r>
      <w:r>
        <w:rPr>
          <w:rFonts w:ascii="Arial" w:hAnsi="Arial" w:cs="Arial"/>
        </w:rPr>
        <w:t xml:space="preserve">Take weight to L, </w:t>
      </w:r>
      <w:r w:rsidRPr="00C055DB">
        <w:rPr>
          <w:rFonts w:ascii="Arial" w:hAnsi="Arial" w:cs="Arial"/>
        </w:rPr>
        <w:t xml:space="preserve">Shuffle forward on R stepping </w:t>
      </w:r>
      <w:r>
        <w:rPr>
          <w:rFonts w:ascii="Arial" w:hAnsi="Arial" w:cs="Arial"/>
        </w:rPr>
        <w:tab/>
      </w:r>
      <w:r w:rsidRPr="00C055DB">
        <w:rPr>
          <w:rFonts w:ascii="Arial" w:hAnsi="Arial" w:cs="Arial"/>
        </w:rPr>
        <w:t xml:space="preserve">RLR </w:t>
      </w:r>
    </w:p>
    <w:p w:rsidR="008D742F" w:rsidRPr="00C055DB" w:rsidRDefault="008D742F" w:rsidP="00DF0558">
      <w:pPr>
        <w:rPr>
          <w:rFonts w:ascii="Arial" w:hAnsi="Arial" w:cs="Arial"/>
          <w:b/>
          <w:i/>
          <w:sz w:val="20"/>
          <w:szCs w:val="20"/>
        </w:rPr>
      </w:pPr>
      <w:r w:rsidRPr="00C055DB">
        <w:rPr>
          <w:rFonts w:ascii="Arial" w:hAnsi="Arial" w:cs="Arial"/>
        </w:rPr>
        <w:t>5-6-7</w:t>
      </w:r>
      <w:r>
        <w:rPr>
          <w:rFonts w:ascii="Arial" w:hAnsi="Arial" w:cs="Arial"/>
        </w:rPr>
        <w:t>-</w:t>
      </w:r>
      <w:r w:rsidRPr="00C055DB">
        <w:rPr>
          <w:rFonts w:ascii="Arial" w:hAnsi="Arial" w:cs="Arial"/>
        </w:rPr>
        <w:t>8</w:t>
      </w:r>
      <w:r w:rsidRPr="00C055DB">
        <w:rPr>
          <w:rFonts w:ascii="Arial" w:hAnsi="Arial" w:cs="Arial"/>
        </w:rPr>
        <w:tab/>
        <w:t xml:space="preserve">Rock forward on L, Recover to R, </w:t>
      </w:r>
      <w:r>
        <w:rPr>
          <w:rFonts w:ascii="Arial" w:hAnsi="Arial" w:cs="Arial"/>
        </w:rPr>
        <w:t xml:space="preserve">Turn </w:t>
      </w:r>
      <w:r w:rsidRPr="00C055DB">
        <w:rPr>
          <w:rFonts w:ascii="Arial" w:hAnsi="Arial" w:cs="Arial"/>
        </w:rPr>
        <w:t>¼ L, Step L to side</w:t>
      </w:r>
      <w:r>
        <w:rPr>
          <w:rFonts w:ascii="Arial" w:hAnsi="Arial" w:cs="Arial"/>
        </w:rPr>
        <w:t xml:space="preserve">, drag R towards L and </w:t>
      </w:r>
      <w:r>
        <w:rPr>
          <w:rFonts w:ascii="Arial" w:hAnsi="Arial" w:cs="Arial"/>
        </w:rPr>
        <w:tab/>
        <w:t>touch R beside L</w:t>
      </w:r>
      <w:r w:rsidRPr="00C055DB">
        <w:rPr>
          <w:rFonts w:ascii="Arial" w:hAnsi="Arial" w:cs="Arial"/>
        </w:rPr>
        <w:t xml:space="preserve"> </w:t>
      </w:r>
    </w:p>
    <w:p w:rsidR="008D742F" w:rsidRPr="00C055DB" w:rsidRDefault="008D742F" w:rsidP="000746FC">
      <w:pPr>
        <w:rPr>
          <w:rFonts w:ascii="Arial" w:hAnsi="Arial" w:cs="Arial"/>
        </w:rPr>
      </w:pPr>
      <w:r w:rsidRPr="00C055DB">
        <w:rPr>
          <w:rFonts w:ascii="Arial" w:hAnsi="Arial" w:cs="Arial"/>
        </w:rPr>
        <w:t>32</w:t>
      </w:r>
    </w:p>
    <w:p w:rsidR="008D742F" w:rsidRPr="00C055DB" w:rsidRDefault="008D742F" w:rsidP="000746FC">
      <w:pPr>
        <w:rPr>
          <w:rFonts w:ascii="Arial" w:hAnsi="Arial" w:cs="Arial"/>
        </w:rPr>
      </w:pPr>
      <w:r w:rsidRPr="00C055DB">
        <w:rPr>
          <w:rFonts w:ascii="Arial" w:hAnsi="Arial" w:cs="Arial"/>
        </w:rPr>
        <w:t>Begin dance again</w:t>
      </w:r>
    </w:p>
    <w:p w:rsidR="008D742F" w:rsidRPr="00C055DB" w:rsidRDefault="008D742F" w:rsidP="000746FC">
      <w:pPr>
        <w:rPr>
          <w:rFonts w:ascii="Arial" w:hAnsi="Arial" w:cs="Arial"/>
        </w:rPr>
      </w:pPr>
      <w:r w:rsidRPr="00C055DB">
        <w:rPr>
          <w:rFonts w:ascii="Arial" w:hAnsi="Arial" w:cs="Arial"/>
        </w:rPr>
        <w:t>_________________________________________________________________________</w:t>
      </w:r>
    </w:p>
    <w:p w:rsidR="008D742F" w:rsidRPr="00C055DB" w:rsidRDefault="008D742F" w:rsidP="002959D3">
      <w:pPr>
        <w:jc w:val="center"/>
        <w:rPr>
          <w:rFonts w:ascii="Arial" w:hAnsi="Arial" w:cs="Arial"/>
        </w:rPr>
      </w:pPr>
    </w:p>
    <w:p w:rsidR="008D742F" w:rsidRPr="00C055DB" w:rsidRDefault="008D742F" w:rsidP="000623EA">
      <w:pPr>
        <w:rPr>
          <w:rFonts w:ascii="Arial" w:hAnsi="Arial" w:cs="Arial"/>
        </w:rPr>
      </w:pPr>
      <w:r w:rsidRPr="00C055DB">
        <w:rPr>
          <w:rFonts w:ascii="Arial" w:hAnsi="Arial" w:cs="Arial"/>
        </w:rPr>
        <w:t xml:space="preserve">Restart: On wall </w:t>
      </w:r>
      <w:r>
        <w:rPr>
          <w:rFonts w:ascii="Arial" w:hAnsi="Arial" w:cs="Arial"/>
        </w:rPr>
        <w:t>4</w:t>
      </w:r>
      <w:r w:rsidRPr="00C055DB">
        <w:rPr>
          <w:rFonts w:ascii="Arial" w:hAnsi="Arial" w:cs="Arial"/>
        </w:rPr>
        <w:t xml:space="preserve"> dance to count </w:t>
      </w:r>
      <w:r>
        <w:rPr>
          <w:rFonts w:ascii="Arial" w:hAnsi="Arial" w:cs="Arial"/>
        </w:rPr>
        <w:t>8</w:t>
      </w:r>
      <w:r w:rsidRPr="00C055DB">
        <w:rPr>
          <w:rFonts w:ascii="Arial" w:hAnsi="Arial" w:cs="Arial"/>
        </w:rPr>
        <w:t xml:space="preserve"> and restart dance from beginning.</w:t>
      </w:r>
    </w:p>
    <w:p w:rsidR="008D742F" w:rsidRPr="00C055DB" w:rsidRDefault="008D742F" w:rsidP="000623EA">
      <w:pPr>
        <w:rPr>
          <w:rFonts w:ascii="Arial" w:hAnsi="Arial" w:cs="Arial"/>
        </w:rPr>
      </w:pPr>
    </w:p>
    <w:p w:rsidR="008D742F" w:rsidRPr="00C055DB" w:rsidRDefault="008D742F" w:rsidP="000623EA">
      <w:pPr>
        <w:rPr>
          <w:rFonts w:ascii="Arial" w:hAnsi="Arial" w:cs="Arial"/>
        </w:rPr>
      </w:pPr>
      <w:r w:rsidRPr="00C055DB">
        <w:rPr>
          <w:rFonts w:ascii="Arial" w:hAnsi="Arial" w:cs="Arial"/>
        </w:rPr>
        <w:t>_________________________________________________________________________</w:t>
      </w:r>
    </w:p>
    <w:p w:rsidR="008D742F" w:rsidRPr="00C055DB" w:rsidRDefault="008D742F" w:rsidP="002959D3">
      <w:pPr>
        <w:jc w:val="center"/>
        <w:rPr>
          <w:rFonts w:ascii="Arial" w:hAnsi="Arial" w:cs="Arial"/>
        </w:rPr>
      </w:pPr>
    </w:p>
    <w:p w:rsidR="008D742F" w:rsidRPr="00C055DB" w:rsidRDefault="008D742F" w:rsidP="002959D3">
      <w:pPr>
        <w:jc w:val="center"/>
        <w:rPr>
          <w:rFonts w:ascii="Arial" w:hAnsi="Arial" w:cs="Arial"/>
        </w:rPr>
      </w:pPr>
      <w:r w:rsidRPr="00C055DB">
        <w:rPr>
          <w:rFonts w:ascii="Arial" w:hAnsi="Arial" w:cs="Arial"/>
        </w:rPr>
        <w:t>anneherd@bigpond.com</w:t>
      </w:r>
    </w:p>
    <w:p w:rsidR="008D742F" w:rsidRPr="00C055DB" w:rsidRDefault="008D742F" w:rsidP="002959D3">
      <w:pPr>
        <w:jc w:val="center"/>
        <w:rPr>
          <w:rFonts w:ascii="Arial" w:hAnsi="Arial" w:cs="Arial"/>
        </w:rPr>
      </w:pPr>
      <w:r w:rsidRPr="00C055DB">
        <w:rPr>
          <w:rFonts w:ascii="Arial" w:hAnsi="Arial" w:cs="Arial"/>
        </w:rPr>
        <w:t>0428693501</w:t>
      </w:r>
    </w:p>
    <w:sectPr w:rsidR="008D742F" w:rsidRPr="00C055DB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1E75"/>
    <w:rsid w:val="00002AC8"/>
    <w:rsid w:val="00003991"/>
    <w:rsid w:val="000049E9"/>
    <w:rsid w:val="00006ED1"/>
    <w:rsid w:val="00012B15"/>
    <w:rsid w:val="00026FFA"/>
    <w:rsid w:val="00027D39"/>
    <w:rsid w:val="0003589C"/>
    <w:rsid w:val="000579F9"/>
    <w:rsid w:val="000623EA"/>
    <w:rsid w:val="00062FFA"/>
    <w:rsid w:val="000746FC"/>
    <w:rsid w:val="00097F66"/>
    <w:rsid w:val="000A5BEE"/>
    <w:rsid w:val="000B6657"/>
    <w:rsid w:val="000D1BD8"/>
    <w:rsid w:val="000D60A3"/>
    <w:rsid w:val="00105ECA"/>
    <w:rsid w:val="00105EE7"/>
    <w:rsid w:val="001156BB"/>
    <w:rsid w:val="00117393"/>
    <w:rsid w:val="00125A79"/>
    <w:rsid w:val="001424C3"/>
    <w:rsid w:val="0014284D"/>
    <w:rsid w:val="00145DB7"/>
    <w:rsid w:val="00154BF6"/>
    <w:rsid w:val="00160155"/>
    <w:rsid w:val="001714FA"/>
    <w:rsid w:val="00181B66"/>
    <w:rsid w:val="001829A4"/>
    <w:rsid w:val="00184A3A"/>
    <w:rsid w:val="001917AC"/>
    <w:rsid w:val="00192952"/>
    <w:rsid w:val="001947CC"/>
    <w:rsid w:val="001B2189"/>
    <w:rsid w:val="001B4F7E"/>
    <w:rsid w:val="001C5D2D"/>
    <w:rsid w:val="001D0332"/>
    <w:rsid w:val="001F00B6"/>
    <w:rsid w:val="001F5E2D"/>
    <w:rsid w:val="00220BAE"/>
    <w:rsid w:val="00244559"/>
    <w:rsid w:val="00245681"/>
    <w:rsid w:val="00284C10"/>
    <w:rsid w:val="002959D3"/>
    <w:rsid w:val="002D2658"/>
    <w:rsid w:val="002D2998"/>
    <w:rsid w:val="0030067C"/>
    <w:rsid w:val="00314C6B"/>
    <w:rsid w:val="003246A5"/>
    <w:rsid w:val="0033117B"/>
    <w:rsid w:val="0035155F"/>
    <w:rsid w:val="00360033"/>
    <w:rsid w:val="00365A13"/>
    <w:rsid w:val="003771C0"/>
    <w:rsid w:val="0038103E"/>
    <w:rsid w:val="003810ED"/>
    <w:rsid w:val="003821EC"/>
    <w:rsid w:val="00390CB4"/>
    <w:rsid w:val="00393117"/>
    <w:rsid w:val="003A0BF9"/>
    <w:rsid w:val="003B4F44"/>
    <w:rsid w:val="003C7F3E"/>
    <w:rsid w:val="003E4225"/>
    <w:rsid w:val="003F0999"/>
    <w:rsid w:val="003F1087"/>
    <w:rsid w:val="0040429B"/>
    <w:rsid w:val="00411CD5"/>
    <w:rsid w:val="00420743"/>
    <w:rsid w:val="00420A76"/>
    <w:rsid w:val="0042186A"/>
    <w:rsid w:val="00421DA0"/>
    <w:rsid w:val="0044349F"/>
    <w:rsid w:val="00457A89"/>
    <w:rsid w:val="00467712"/>
    <w:rsid w:val="004717F7"/>
    <w:rsid w:val="00474C4A"/>
    <w:rsid w:val="004B4119"/>
    <w:rsid w:val="004C5299"/>
    <w:rsid w:val="004C7D47"/>
    <w:rsid w:val="004E5A79"/>
    <w:rsid w:val="004F2B02"/>
    <w:rsid w:val="00502F0E"/>
    <w:rsid w:val="00511E53"/>
    <w:rsid w:val="00540BA3"/>
    <w:rsid w:val="0054714C"/>
    <w:rsid w:val="005631EF"/>
    <w:rsid w:val="005763AC"/>
    <w:rsid w:val="00577C42"/>
    <w:rsid w:val="00591755"/>
    <w:rsid w:val="005A604C"/>
    <w:rsid w:val="005B15F1"/>
    <w:rsid w:val="005B5FBB"/>
    <w:rsid w:val="005C0099"/>
    <w:rsid w:val="005D08AE"/>
    <w:rsid w:val="005D300B"/>
    <w:rsid w:val="005F0B59"/>
    <w:rsid w:val="00601038"/>
    <w:rsid w:val="00607669"/>
    <w:rsid w:val="00627F38"/>
    <w:rsid w:val="00631F6D"/>
    <w:rsid w:val="00653E47"/>
    <w:rsid w:val="0066566C"/>
    <w:rsid w:val="00683F4C"/>
    <w:rsid w:val="006963F6"/>
    <w:rsid w:val="006A1A2A"/>
    <w:rsid w:val="006A1EB3"/>
    <w:rsid w:val="006C0020"/>
    <w:rsid w:val="006D24CA"/>
    <w:rsid w:val="006D4A06"/>
    <w:rsid w:val="006D6CA4"/>
    <w:rsid w:val="0072282C"/>
    <w:rsid w:val="0072790E"/>
    <w:rsid w:val="00757837"/>
    <w:rsid w:val="00765DF2"/>
    <w:rsid w:val="00786521"/>
    <w:rsid w:val="00790BD9"/>
    <w:rsid w:val="007D1CA8"/>
    <w:rsid w:val="007D39E9"/>
    <w:rsid w:val="007D4B0B"/>
    <w:rsid w:val="007D74AF"/>
    <w:rsid w:val="008124A7"/>
    <w:rsid w:val="008158AE"/>
    <w:rsid w:val="00824ED3"/>
    <w:rsid w:val="008251AC"/>
    <w:rsid w:val="00855F8B"/>
    <w:rsid w:val="0086179D"/>
    <w:rsid w:val="00865BF5"/>
    <w:rsid w:val="00885D0B"/>
    <w:rsid w:val="00886028"/>
    <w:rsid w:val="008A175F"/>
    <w:rsid w:val="008D3EEF"/>
    <w:rsid w:val="008D63B2"/>
    <w:rsid w:val="008D742F"/>
    <w:rsid w:val="00901299"/>
    <w:rsid w:val="00904F06"/>
    <w:rsid w:val="00906C33"/>
    <w:rsid w:val="009343F9"/>
    <w:rsid w:val="009537C0"/>
    <w:rsid w:val="00957259"/>
    <w:rsid w:val="00981735"/>
    <w:rsid w:val="009868AD"/>
    <w:rsid w:val="009A0FDA"/>
    <w:rsid w:val="009A1EB7"/>
    <w:rsid w:val="00A067EE"/>
    <w:rsid w:val="00A0705F"/>
    <w:rsid w:val="00A15FA0"/>
    <w:rsid w:val="00A3077F"/>
    <w:rsid w:val="00A44254"/>
    <w:rsid w:val="00A4499C"/>
    <w:rsid w:val="00A520BA"/>
    <w:rsid w:val="00A83950"/>
    <w:rsid w:val="00A9370F"/>
    <w:rsid w:val="00A94B1B"/>
    <w:rsid w:val="00AB22B8"/>
    <w:rsid w:val="00AE6405"/>
    <w:rsid w:val="00AE67A1"/>
    <w:rsid w:val="00AF1870"/>
    <w:rsid w:val="00AF5906"/>
    <w:rsid w:val="00B24E3D"/>
    <w:rsid w:val="00B26DFD"/>
    <w:rsid w:val="00B52EB0"/>
    <w:rsid w:val="00BA56F8"/>
    <w:rsid w:val="00BB433C"/>
    <w:rsid w:val="00BD43FE"/>
    <w:rsid w:val="00BF0EA2"/>
    <w:rsid w:val="00C055DB"/>
    <w:rsid w:val="00C20EBF"/>
    <w:rsid w:val="00C2154B"/>
    <w:rsid w:val="00C36133"/>
    <w:rsid w:val="00C56588"/>
    <w:rsid w:val="00CB7B4E"/>
    <w:rsid w:val="00CD6D21"/>
    <w:rsid w:val="00CF0F85"/>
    <w:rsid w:val="00D017CF"/>
    <w:rsid w:val="00D05AB3"/>
    <w:rsid w:val="00D117F4"/>
    <w:rsid w:val="00D165A3"/>
    <w:rsid w:val="00D21649"/>
    <w:rsid w:val="00D43102"/>
    <w:rsid w:val="00D437CF"/>
    <w:rsid w:val="00D66E9F"/>
    <w:rsid w:val="00D75C11"/>
    <w:rsid w:val="00D843B4"/>
    <w:rsid w:val="00D921D9"/>
    <w:rsid w:val="00DC35C5"/>
    <w:rsid w:val="00DD5DE5"/>
    <w:rsid w:val="00DD624A"/>
    <w:rsid w:val="00DD6450"/>
    <w:rsid w:val="00DE1905"/>
    <w:rsid w:val="00DE202C"/>
    <w:rsid w:val="00DF0558"/>
    <w:rsid w:val="00E1717E"/>
    <w:rsid w:val="00E471C4"/>
    <w:rsid w:val="00E70FDA"/>
    <w:rsid w:val="00E81280"/>
    <w:rsid w:val="00EA43EB"/>
    <w:rsid w:val="00EB5CD1"/>
    <w:rsid w:val="00ED21A7"/>
    <w:rsid w:val="00EE37CD"/>
    <w:rsid w:val="00EE6322"/>
    <w:rsid w:val="00F05E6C"/>
    <w:rsid w:val="00F27A76"/>
    <w:rsid w:val="00F30785"/>
    <w:rsid w:val="00F3420B"/>
    <w:rsid w:val="00F36272"/>
    <w:rsid w:val="00F37CE6"/>
    <w:rsid w:val="00F53F44"/>
    <w:rsid w:val="00F57898"/>
    <w:rsid w:val="00F63E3C"/>
    <w:rsid w:val="00FA6E7D"/>
    <w:rsid w:val="00FA79C9"/>
    <w:rsid w:val="00FB48D7"/>
    <w:rsid w:val="00FC0B05"/>
    <w:rsid w:val="00FE5099"/>
    <w:rsid w:val="00F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A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062FFA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5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062FFA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25C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062FFA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062FFA"/>
  </w:style>
  <w:style w:type="character" w:styleId="Hyperlink">
    <w:name w:val="Hyperlink"/>
    <w:basedOn w:val="DefaultParagraphFont"/>
    <w:uiPriority w:val="99"/>
    <w:rsid w:val="00062F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1421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2015-09-04T22:54:00Z</dcterms:created>
  <dcterms:modified xsi:type="dcterms:W3CDTF">2015-09-04T22:54:00Z</dcterms:modified>
</cp:coreProperties>
</file>