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91" w:rsidRPr="009E1BB7" w:rsidRDefault="00CA1391" w:rsidP="007178D1">
      <w:pPr>
        <w:jc w:val="center"/>
        <w:rPr>
          <w:color w:val="000000"/>
          <w:szCs w:val="15"/>
        </w:rPr>
      </w:pPr>
      <w:bookmarkStart w:id="0" w:name="_GoBack"/>
      <w:bookmarkEnd w:id="0"/>
      <w:r w:rsidRPr="005D7C92">
        <w:rPr>
          <w:rStyle w:val="dancname"/>
          <w:b/>
          <w:color w:val="000000"/>
          <w:sz w:val="36"/>
          <w:szCs w:val="15"/>
        </w:rPr>
        <w:t>Ladykiller</w:t>
      </w:r>
      <w:r w:rsidRPr="005D7C92">
        <w:rPr>
          <w:b/>
          <w:color w:val="000000"/>
          <w:sz w:val="36"/>
          <w:szCs w:val="15"/>
        </w:rPr>
        <w:br/>
      </w:r>
      <w:r w:rsidRPr="009E1BB7">
        <w:rPr>
          <w:rStyle w:val="chorby"/>
          <w:color w:val="000000"/>
          <w:szCs w:val="15"/>
        </w:rPr>
        <w:t xml:space="preserve">Choreographed by </w:t>
      </w:r>
      <w:r w:rsidRPr="005D7C92">
        <w:rPr>
          <w:rStyle w:val="chorby"/>
          <w:color w:val="000000"/>
          <w:szCs w:val="15"/>
        </w:rPr>
        <w:t xml:space="preserve">Anne Herd Tamworth, </w:t>
      </w:r>
      <w:smartTag w:uri="urn:schemas-microsoft-com:office:smarttags" w:element="country-region">
        <w:smartTag w:uri="urn:schemas-microsoft-com:office:smarttags" w:element="place">
          <w:r w:rsidRPr="005D7C92">
            <w:rPr>
              <w:rStyle w:val="chorby"/>
              <w:color w:val="000000"/>
              <w:szCs w:val="15"/>
            </w:rPr>
            <w:t>Australia</w:t>
          </w:r>
        </w:smartTag>
      </w:smartTag>
    </w:p>
    <w:p w:rsidR="00CA1391" w:rsidRPr="009E1BB7" w:rsidRDefault="00CA1391" w:rsidP="007178D1">
      <w:pPr>
        <w:jc w:val="center"/>
        <w:rPr>
          <w:color w:val="000000"/>
          <w:szCs w:val="15"/>
        </w:rPr>
      </w:pPr>
      <w:r w:rsidRPr="009E1BB7">
        <w:rPr>
          <w:rStyle w:val="hd1"/>
          <w:color w:val="000000"/>
          <w:szCs w:val="15"/>
        </w:rPr>
        <w:t>Description:</w:t>
      </w:r>
      <w:r w:rsidRPr="009E1BB7">
        <w:rPr>
          <w:rStyle w:val="hd2"/>
          <w:color w:val="000000"/>
          <w:szCs w:val="15"/>
        </w:rPr>
        <w:t xml:space="preserve">32 count, 4 wall, </w:t>
      </w:r>
      <w:r>
        <w:rPr>
          <w:rStyle w:val="hd2"/>
          <w:color w:val="000000"/>
          <w:szCs w:val="15"/>
        </w:rPr>
        <w:t>Easy Intermediate</w:t>
      </w:r>
      <w:r w:rsidRPr="009E1BB7">
        <w:rPr>
          <w:rStyle w:val="hd2"/>
          <w:color w:val="000000"/>
          <w:szCs w:val="15"/>
        </w:rPr>
        <w:t xml:space="preserve"> line dance</w:t>
      </w:r>
      <w:r>
        <w:rPr>
          <w:rStyle w:val="hd2"/>
          <w:color w:val="000000"/>
          <w:szCs w:val="15"/>
        </w:rPr>
        <w:t xml:space="preserve"> moving CW</w:t>
      </w:r>
      <w:r w:rsidRPr="009E1BB7">
        <w:rPr>
          <w:color w:val="000000"/>
          <w:szCs w:val="15"/>
        </w:rPr>
        <w:br/>
      </w:r>
      <w:r w:rsidRPr="009E1BB7">
        <w:rPr>
          <w:rStyle w:val="hd1"/>
          <w:color w:val="000000"/>
          <w:szCs w:val="15"/>
        </w:rPr>
        <w:t>Music:</w:t>
      </w:r>
      <w:r w:rsidRPr="009E1BB7">
        <w:rPr>
          <w:rStyle w:val="hd2"/>
          <w:b/>
          <w:bCs/>
          <w:color w:val="000000"/>
          <w:szCs w:val="15"/>
        </w:rPr>
        <w:t>Ladykiller</w:t>
      </w:r>
      <w:r w:rsidRPr="009E1BB7">
        <w:rPr>
          <w:rStyle w:val="hd2"/>
          <w:color w:val="000000"/>
          <w:szCs w:val="15"/>
        </w:rPr>
        <w:t xml:space="preserve"> by The Saturdays</w:t>
      </w:r>
    </w:p>
    <w:p w:rsidR="00CA1391" w:rsidRDefault="00CA1391" w:rsidP="009E1BB7">
      <w:pPr>
        <w:rPr>
          <w:rStyle w:val="sq2"/>
          <w:color w:val="000000"/>
          <w:szCs w:val="15"/>
        </w:rPr>
      </w:pPr>
      <w:r>
        <w:rPr>
          <w:rStyle w:val="sq2"/>
          <w:color w:val="000000"/>
          <w:szCs w:val="15"/>
        </w:rPr>
        <w:t>_____________________________________________________________________</w:t>
      </w:r>
    </w:p>
    <w:p w:rsidR="00CA1391" w:rsidRDefault="00CA1391" w:rsidP="009E1BB7">
      <w:pPr>
        <w:rPr>
          <w:rStyle w:val="sq2"/>
          <w:color w:val="000000"/>
          <w:szCs w:val="15"/>
        </w:rPr>
      </w:pPr>
    </w:p>
    <w:p w:rsidR="00CA1391" w:rsidRDefault="00CA1391" w:rsidP="009E1BB7">
      <w:pPr>
        <w:rPr>
          <w:color w:val="000000"/>
          <w:szCs w:val="15"/>
        </w:rPr>
      </w:pPr>
      <w:r w:rsidRPr="009E1BB7">
        <w:rPr>
          <w:rStyle w:val="sq2"/>
          <w:color w:val="000000"/>
          <w:szCs w:val="15"/>
        </w:rPr>
        <w:t>Intro: 32</w:t>
      </w:r>
      <w:r w:rsidRPr="009E1BB7">
        <w:rPr>
          <w:color w:val="000000"/>
          <w:szCs w:val="15"/>
        </w:rPr>
        <w:br/>
      </w:r>
      <w:r w:rsidRPr="005D7C92">
        <w:rPr>
          <w:rStyle w:val="summx"/>
          <w:b/>
          <w:color w:val="000000"/>
          <w:szCs w:val="15"/>
        </w:rPr>
        <w:t>FORWARD, FORWARD, LOCK SHUFFLE FORWARD, ½ TURN, SHUFFLE FORWARD</w:t>
      </w:r>
      <w:r w:rsidRPr="005D7C92">
        <w:rPr>
          <w:b/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1-2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right forward, step left forward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3&amp;4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Locking chassé forward right-left-right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5-6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left forward, turn ½ right (weight to right)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7&amp;8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Chassé forward left-right-left</w:t>
      </w:r>
      <w:r w:rsidRPr="009E1BB7">
        <w:rPr>
          <w:color w:val="000000"/>
          <w:szCs w:val="15"/>
        </w:rPr>
        <w:br/>
      </w:r>
    </w:p>
    <w:p w:rsidR="00CA1391" w:rsidRDefault="00CA1391" w:rsidP="009E1BB7">
      <w:pPr>
        <w:rPr>
          <w:color w:val="000000"/>
          <w:szCs w:val="15"/>
        </w:rPr>
      </w:pPr>
      <w:r w:rsidRPr="005D7C92">
        <w:rPr>
          <w:rStyle w:val="summx"/>
          <w:b/>
          <w:color w:val="000000"/>
          <w:szCs w:val="15"/>
        </w:rPr>
        <w:t>TOUCH, TOUCH, COASTER STEP, TOUCH, TOUCH, COASTER STEP</w:t>
      </w:r>
      <w:r w:rsidRPr="005D7C92">
        <w:rPr>
          <w:b/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1-2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Touch right forward, touch right side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3&amp;4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Right coaster step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5-6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Touch left forward, touch left side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7&amp;8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Left coaster step</w:t>
      </w:r>
      <w:r w:rsidRPr="009E1BB7">
        <w:rPr>
          <w:color w:val="000000"/>
          <w:szCs w:val="15"/>
        </w:rPr>
        <w:br/>
      </w:r>
    </w:p>
    <w:p w:rsidR="00CA1391" w:rsidRDefault="00CA1391" w:rsidP="009E1BB7">
      <w:pPr>
        <w:rPr>
          <w:color w:val="000000"/>
          <w:szCs w:val="15"/>
        </w:rPr>
      </w:pPr>
      <w:r w:rsidRPr="005D7C92">
        <w:rPr>
          <w:rStyle w:val="summx"/>
          <w:b/>
          <w:color w:val="000000"/>
          <w:szCs w:val="15"/>
        </w:rPr>
        <w:t>HIP, STEP, HIP, STEP, HIP, STEP, HIP, STEP</w:t>
      </w:r>
      <w:r w:rsidRPr="005D7C92">
        <w:rPr>
          <w:b/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1-2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right toe diagonally forward (hip forward), drop right heel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3-4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left toe diagonally forward (hip forward), drop left heel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5-8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Repeat 1-4</w:t>
      </w:r>
      <w:r w:rsidRPr="009E1BB7">
        <w:rPr>
          <w:color w:val="000000"/>
          <w:szCs w:val="15"/>
        </w:rPr>
        <w:br/>
      </w:r>
    </w:p>
    <w:p w:rsidR="00CA1391" w:rsidRDefault="00CA1391" w:rsidP="009E1BB7">
      <w:pPr>
        <w:rPr>
          <w:rStyle w:val="bodynote"/>
          <w:color w:val="000000"/>
          <w:szCs w:val="15"/>
        </w:rPr>
      </w:pPr>
      <w:r w:rsidRPr="005D7C92">
        <w:rPr>
          <w:rStyle w:val="summx"/>
          <w:b/>
          <w:color w:val="000000"/>
          <w:szCs w:val="15"/>
        </w:rPr>
        <w:t>1/8 LITTLE TURN, 1/8 LITTLE TURN, KNEE, KNEE, KNEE, KNEE</w:t>
      </w:r>
      <w:r w:rsidRPr="005D7C92">
        <w:rPr>
          <w:b/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1-2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right forward, turn 1/8 left (weight to left)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3-4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right forward, turn 1/8 left (weight to left)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5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right slightly back (pop left knee forward)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6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left slightly back (pop right knee forward)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7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right slightly back (pop left knee forward)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8</w:t>
      </w:r>
      <w:r>
        <w:rPr>
          <w:rStyle w:val="ssa"/>
          <w:color w:val="000000"/>
          <w:szCs w:val="15"/>
        </w:rPr>
        <w:tab/>
      </w:r>
      <w:r w:rsidRPr="009E1BB7">
        <w:rPr>
          <w:rStyle w:val="ssb"/>
          <w:color w:val="000000"/>
          <w:szCs w:val="15"/>
        </w:rPr>
        <w:t>Step left slightly back (pop right knee forward)</w:t>
      </w:r>
      <w:r w:rsidRPr="009E1BB7">
        <w:rPr>
          <w:color w:val="000000"/>
          <w:szCs w:val="15"/>
        </w:rPr>
        <w:br/>
      </w:r>
      <w:r w:rsidRPr="009E1BB7">
        <w:rPr>
          <w:rStyle w:val="summx2"/>
          <w:color w:val="000000"/>
          <w:szCs w:val="15"/>
        </w:rPr>
        <w:t>REPEAT</w:t>
      </w:r>
      <w:r w:rsidRPr="009E1BB7">
        <w:rPr>
          <w:color w:val="000000"/>
          <w:szCs w:val="15"/>
        </w:rPr>
        <w:br/>
      </w:r>
      <w:r w:rsidRPr="009E1BB7">
        <w:rPr>
          <w:rStyle w:val="summx2"/>
          <w:color w:val="000000"/>
          <w:szCs w:val="15"/>
        </w:rPr>
        <w:t>RESTART</w:t>
      </w:r>
      <w:r w:rsidRPr="009E1BB7">
        <w:rPr>
          <w:color w:val="000000"/>
          <w:szCs w:val="15"/>
        </w:rPr>
        <w:br/>
      </w:r>
      <w:r w:rsidRPr="009E1BB7">
        <w:rPr>
          <w:rStyle w:val="bodynote"/>
          <w:color w:val="000000"/>
          <w:szCs w:val="15"/>
        </w:rPr>
        <w:t>On wall 5 dance to beat 8, then restart to dance facing the back</w:t>
      </w:r>
      <w:r w:rsidRPr="009E1BB7">
        <w:rPr>
          <w:color w:val="000000"/>
          <w:szCs w:val="15"/>
        </w:rPr>
        <w:br/>
      </w:r>
      <w:r w:rsidRPr="009E1BB7">
        <w:rPr>
          <w:rStyle w:val="summx2"/>
          <w:color w:val="000000"/>
          <w:szCs w:val="15"/>
        </w:rPr>
        <w:t>TAG</w:t>
      </w:r>
      <w:r w:rsidRPr="009E1BB7">
        <w:rPr>
          <w:color w:val="000000"/>
          <w:szCs w:val="15"/>
        </w:rPr>
        <w:br/>
      </w:r>
      <w:r w:rsidRPr="009E1BB7">
        <w:rPr>
          <w:rStyle w:val="bodynote"/>
          <w:color w:val="000000"/>
          <w:szCs w:val="15"/>
        </w:rPr>
        <w:t>At the end of wall 11</w:t>
      </w:r>
      <w:r>
        <w:rPr>
          <w:rStyle w:val="bodynote"/>
          <w:color w:val="000000"/>
          <w:szCs w:val="15"/>
        </w:rPr>
        <w:t xml:space="preserve"> add the following 4 count tag</w:t>
      </w:r>
    </w:p>
    <w:p w:rsidR="00CA1391" w:rsidRPr="009E1BB7" w:rsidRDefault="00CA1391" w:rsidP="009E1BB7">
      <w:pPr>
        <w:rPr>
          <w:color w:val="000000"/>
          <w:szCs w:val="15"/>
        </w:rPr>
      </w:pPr>
      <w:r w:rsidRPr="005D7C92">
        <w:rPr>
          <w:rStyle w:val="bodynote"/>
          <w:b/>
          <w:color w:val="000000"/>
          <w:szCs w:val="15"/>
        </w:rPr>
        <w:t>ROCKING CHAIR</w:t>
      </w:r>
      <w:r w:rsidRPr="005D7C92">
        <w:rPr>
          <w:b/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1-2</w:t>
      </w:r>
      <w:r w:rsidRPr="009E1BB7">
        <w:rPr>
          <w:rStyle w:val="ssb"/>
          <w:color w:val="000000"/>
          <w:szCs w:val="15"/>
        </w:rPr>
        <w:t>Rock right forward, recover to left</w:t>
      </w:r>
      <w:r w:rsidRPr="009E1BB7">
        <w:rPr>
          <w:color w:val="000000"/>
          <w:szCs w:val="15"/>
        </w:rPr>
        <w:br/>
      </w:r>
      <w:r w:rsidRPr="009E1BB7">
        <w:rPr>
          <w:rStyle w:val="ssa"/>
          <w:color w:val="000000"/>
          <w:szCs w:val="15"/>
        </w:rPr>
        <w:t>3-4</w:t>
      </w:r>
      <w:r w:rsidRPr="009E1BB7">
        <w:rPr>
          <w:rStyle w:val="ssb"/>
          <w:color w:val="000000"/>
          <w:szCs w:val="15"/>
        </w:rPr>
        <w:t>Rock right back, recover to left</w:t>
      </w:r>
    </w:p>
    <w:p w:rsidR="00CA1391" w:rsidRDefault="00CA1391">
      <w:r>
        <w:t>_____________________________________________________________________</w:t>
      </w:r>
    </w:p>
    <w:p w:rsidR="00CA1391" w:rsidRDefault="00CA1391" w:rsidP="004C3C34">
      <w:pPr>
        <w:jc w:val="center"/>
        <w:rPr>
          <w:rFonts w:ascii="Arial" w:hAnsi="Arial" w:cs="Arial"/>
          <w:sz w:val="20"/>
        </w:rPr>
      </w:pPr>
      <w:hyperlink r:id="rId4" w:history="1">
        <w:r>
          <w:rPr>
            <w:rStyle w:val="Hyperlink"/>
            <w:rFonts w:ascii="Arial" w:hAnsi="Arial" w:cs="Arial"/>
            <w:sz w:val="20"/>
          </w:rPr>
          <w:t>anneherd@bigpond.com</w:t>
        </w:r>
      </w:hyperlink>
    </w:p>
    <w:p w:rsidR="00CA1391" w:rsidRDefault="00CA1391" w:rsidP="004C3C3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0428693501</w:t>
      </w:r>
    </w:p>
    <w:p w:rsidR="00CA1391" w:rsidRDefault="00CA1391"/>
    <w:p w:rsidR="00CA1391" w:rsidRDefault="00CA1391"/>
    <w:p w:rsidR="00CA1391" w:rsidRDefault="00CA1391"/>
    <w:p w:rsidR="00CA1391" w:rsidRDefault="00CA1391"/>
    <w:p w:rsidR="00CA1391" w:rsidRDefault="00CA1391"/>
    <w:p w:rsidR="00CA1391" w:rsidRDefault="00CA1391"/>
    <w:sectPr w:rsidR="00CA1391" w:rsidSect="003549FE">
      <w:pgSz w:w="11906" w:h="16838" w:code="13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B7"/>
    <w:rsid w:val="00064F2B"/>
    <w:rsid w:val="00094663"/>
    <w:rsid w:val="003549FE"/>
    <w:rsid w:val="004C3C34"/>
    <w:rsid w:val="005D7C92"/>
    <w:rsid w:val="006F28F9"/>
    <w:rsid w:val="007178D1"/>
    <w:rsid w:val="007C6A01"/>
    <w:rsid w:val="008B7FC3"/>
    <w:rsid w:val="009E1BB7"/>
    <w:rsid w:val="00A6210E"/>
    <w:rsid w:val="00A81E84"/>
    <w:rsid w:val="00B25786"/>
    <w:rsid w:val="00B44C60"/>
    <w:rsid w:val="00BF5210"/>
    <w:rsid w:val="00CA1391"/>
    <w:rsid w:val="00EA3072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86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uiPriority w:val="99"/>
    <w:rsid w:val="009E1BB7"/>
    <w:rPr>
      <w:rFonts w:cs="Times New Roman"/>
    </w:rPr>
  </w:style>
  <w:style w:type="character" w:customStyle="1" w:styleId="chorby">
    <w:name w:val="chorby"/>
    <w:basedOn w:val="DefaultParagraphFont"/>
    <w:uiPriority w:val="99"/>
    <w:rsid w:val="009E1BB7"/>
    <w:rPr>
      <w:rFonts w:cs="Times New Roman"/>
    </w:rPr>
  </w:style>
  <w:style w:type="character" w:customStyle="1" w:styleId="hd1">
    <w:name w:val="hd1"/>
    <w:basedOn w:val="DefaultParagraphFont"/>
    <w:uiPriority w:val="99"/>
    <w:rsid w:val="009E1BB7"/>
    <w:rPr>
      <w:rFonts w:cs="Times New Roman"/>
    </w:rPr>
  </w:style>
  <w:style w:type="character" w:customStyle="1" w:styleId="hd2">
    <w:name w:val="hd2"/>
    <w:basedOn w:val="DefaultParagraphFont"/>
    <w:uiPriority w:val="99"/>
    <w:rsid w:val="009E1BB7"/>
    <w:rPr>
      <w:rFonts w:cs="Times New Roman"/>
    </w:rPr>
  </w:style>
  <w:style w:type="character" w:customStyle="1" w:styleId="sq2">
    <w:name w:val="sq2"/>
    <w:basedOn w:val="DefaultParagraphFont"/>
    <w:uiPriority w:val="99"/>
    <w:rsid w:val="009E1BB7"/>
    <w:rPr>
      <w:rFonts w:cs="Times New Roman"/>
    </w:rPr>
  </w:style>
  <w:style w:type="character" w:customStyle="1" w:styleId="summx">
    <w:name w:val="summx"/>
    <w:basedOn w:val="DefaultParagraphFont"/>
    <w:uiPriority w:val="99"/>
    <w:rsid w:val="009E1BB7"/>
    <w:rPr>
      <w:rFonts w:cs="Times New Roman"/>
    </w:rPr>
  </w:style>
  <w:style w:type="character" w:customStyle="1" w:styleId="ssa">
    <w:name w:val="ssa"/>
    <w:basedOn w:val="DefaultParagraphFont"/>
    <w:uiPriority w:val="99"/>
    <w:rsid w:val="009E1BB7"/>
    <w:rPr>
      <w:rFonts w:cs="Times New Roman"/>
    </w:rPr>
  </w:style>
  <w:style w:type="character" w:customStyle="1" w:styleId="ssb">
    <w:name w:val="ssb"/>
    <w:basedOn w:val="DefaultParagraphFont"/>
    <w:uiPriority w:val="99"/>
    <w:rsid w:val="009E1BB7"/>
    <w:rPr>
      <w:rFonts w:cs="Times New Roman"/>
    </w:rPr>
  </w:style>
  <w:style w:type="character" w:customStyle="1" w:styleId="summx2">
    <w:name w:val="summx2"/>
    <w:basedOn w:val="DefaultParagraphFont"/>
    <w:uiPriority w:val="99"/>
    <w:rsid w:val="009E1BB7"/>
    <w:rPr>
      <w:rFonts w:cs="Times New Roman"/>
    </w:rPr>
  </w:style>
  <w:style w:type="character" w:customStyle="1" w:styleId="bodynote">
    <w:name w:val="bodynote"/>
    <w:basedOn w:val="DefaultParagraphFont"/>
    <w:uiPriority w:val="99"/>
    <w:rsid w:val="009E1BB7"/>
    <w:rPr>
      <w:rFonts w:cs="Times New Roman"/>
    </w:rPr>
  </w:style>
  <w:style w:type="character" w:styleId="Hyperlink">
    <w:name w:val="Hyperlink"/>
    <w:basedOn w:val="DefaultParagraphFont"/>
    <w:uiPriority w:val="99"/>
    <w:rsid w:val="004C3C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her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Ladykiller</dc:title>
  <dc:subject/>
  <dc:creator>User</dc:creator>
  <cp:keywords/>
  <dc:description/>
  <cp:lastModifiedBy>Patricia Brown</cp:lastModifiedBy>
  <cp:revision>2</cp:revision>
  <dcterms:created xsi:type="dcterms:W3CDTF">2015-09-04T22:53:00Z</dcterms:created>
  <dcterms:modified xsi:type="dcterms:W3CDTF">2015-09-04T22:53:00Z</dcterms:modified>
</cp:coreProperties>
</file>