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65" w:rsidRPr="00A14C2A" w:rsidRDefault="00F03565" w:rsidP="00741E65">
      <w:pPr>
        <w:spacing w:after="0"/>
        <w:jc w:val="center"/>
        <w:rPr>
          <w:rFonts w:ascii="Engravers MT" w:hAnsi="Engravers MT"/>
          <w:b/>
          <w:sz w:val="40"/>
          <w:szCs w:val="40"/>
        </w:rPr>
      </w:pPr>
      <w:r w:rsidRPr="00A14C2A">
        <w:rPr>
          <w:rFonts w:ascii="Engravers MT" w:hAnsi="Engravers MT"/>
          <w:b/>
          <w:sz w:val="40"/>
          <w:szCs w:val="40"/>
        </w:rPr>
        <w:t>HOWLING AT THE MOON</w:t>
      </w:r>
    </w:p>
    <w:p w:rsidR="00F03565" w:rsidRPr="00522C41" w:rsidRDefault="00F03565" w:rsidP="00A14C2A">
      <w:pPr>
        <w:spacing w:after="0"/>
        <w:jc w:val="center"/>
        <w:rPr>
          <w:rFonts w:ascii="Arial" w:hAnsi="Arial" w:cs="Arial"/>
          <w:b/>
          <w:sz w:val="20"/>
        </w:rPr>
      </w:pPr>
      <w:r w:rsidRPr="00522C41">
        <w:rPr>
          <w:rFonts w:ascii="Arial" w:hAnsi="Arial" w:cs="Arial"/>
          <w:sz w:val="24"/>
        </w:rPr>
        <w:t xml:space="preserve">Choreographer: Anne Herd Dare 2 Dance Tamworth, Australia </w:t>
      </w:r>
      <w:r>
        <w:rPr>
          <w:rFonts w:ascii="Arial" w:hAnsi="Arial" w:cs="Arial"/>
          <w:sz w:val="24"/>
        </w:rPr>
        <w:t>12/</w:t>
      </w:r>
      <w:r w:rsidRPr="00522C41">
        <w:rPr>
          <w:rFonts w:ascii="Arial" w:hAnsi="Arial" w:cs="Arial"/>
          <w:sz w:val="24"/>
        </w:rPr>
        <w:t xml:space="preserve">2013 </w:t>
      </w:r>
      <w:r w:rsidRPr="00522C41">
        <w:rPr>
          <w:rFonts w:ascii="Arial" w:hAnsi="Arial" w:cs="Arial"/>
          <w:b/>
          <w:i/>
          <w:sz w:val="20"/>
          <w:szCs w:val="18"/>
        </w:rPr>
        <w:t>(Version 1</w:t>
      </w:r>
      <w:r>
        <w:rPr>
          <w:rFonts w:ascii="Arial" w:hAnsi="Arial" w:cs="Arial"/>
          <w:b/>
          <w:i/>
          <w:sz w:val="20"/>
          <w:szCs w:val="18"/>
        </w:rPr>
        <w:t>:00</w:t>
      </w:r>
      <w:r w:rsidRPr="00522C41">
        <w:rPr>
          <w:rFonts w:ascii="Arial" w:hAnsi="Arial" w:cs="Arial"/>
          <w:b/>
          <w:i/>
          <w:sz w:val="20"/>
          <w:szCs w:val="18"/>
        </w:rPr>
        <w:t>)</w:t>
      </w:r>
    </w:p>
    <w:p w:rsidR="00F03565" w:rsidRDefault="00F03565" w:rsidP="00A14C2A">
      <w:pPr>
        <w:spacing w:after="0"/>
        <w:jc w:val="center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Song: Sleep by Allen Stone. CD: Allen Stone (2:28) 102bpm</w:t>
      </w:r>
      <w:r>
        <w:rPr>
          <w:rFonts w:ascii="Arial" w:hAnsi="Arial" w:cs="Arial"/>
          <w:sz w:val="24"/>
        </w:rPr>
        <w:t xml:space="preserve"> -</w:t>
      </w:r>
      <w:r w:rsidRPr="00522C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iTunes</w:t>
      </w:r>
    </w:p>
    <w:p w:rsidR="00F03565" w:rsidRPr="00522C41" w:rsidRDefault="00F03565" w:rsidP="00A14C2A">
      <w:pPr>
        <w:spacing w:after="0"/>
        <w:jc w:val="center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 xml:space="preserve">Description: 32 Count, 4 Wall </w:t>
      </w:r>
      <w:r>
        <w:rPr>
          <w:rFonts w:ascii="Arial" w:hAnsi="Arial" w:cs="Arial"/>
          <w:sz w:val="24"/>
        </w:rPr>
        <w:t xml:space="preserve">Phrased </w:t>
      </w:r>
      <w:r w:rsidRPr="00522C41">
        <w:rPr>
          <w:rFonts w:ascii="Arial" w:hAnsi="Arial" w:cs="Arial"/>
          <w:sz w:val="24"/>
        </w:rPr>
        <w:t>Intermediate Line Dance</w:t>
      </w:r>
      <w:r>
        <w:rPr>
          <w:rFonts w:ascii="Arial" w:hAnsi="Arial" w:cs="Arial"/>
          <w:sz w:val="24"/>
        </w:rPr>
        <w:t xml:space="preserve"> - </w:t>
      </w:r>
      <w:r w:rsidRPr="00522C41">
        <w:rPr>
          <w:rFonts w:ascii="Arial" w:hAnsi="Arial" w:cs="Arial"/>
          <w:sz w:val="24"/>
        </w:rPr>
        <w:t xml:space="preserve">CW </w:t>
      </w:r>
      <w:r>
        <w:rPr>
          <w:rFonts w:ascii="Arial" w:hAnsi="Arial" w:cs="Arial"/>
          <w:sz w:val="24"/>
        </w:rPr>
        <w:t>–</w:t>
      </w:r>
      <w:r w:rsidRPr="00522C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Pr="00522C41">
        <w:rPr>
          <w:rFonts w:ascii="Arial" w:hAnsi="Arial" w:cs="Arial"/>
          <w:sz w:val="24"/>
        </w:rPr>
        <w:t>2 Restarts</w:t>
      </w:r>
      <w:r>
        <w:rPr>
          <w:rFonts w:ascii="Arial" w:hAnsi="Arial" w:cs="Arial"/>
          <w:sz w:val="24"/>
        </w:rPr>
        <w:t>)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_________________________________________________</w:t>
      </w:r>
      <w:r>
        <w:rPr>
          <w:rFonts w:ascii="Arial" w:hAnsi="Arial" w:cs="Arial"/>
          <w:sz w:val="24"/>
        </w:rPr>
        <w:t>_____________________________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 xml:space="preserve">Start on lyrics (16 counts in) weight on left. 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__________________________________________________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</w:p>
    <w:p w:rsidR="00F03565" w:rsidRPr="00522C41" w:rsidRDefault="00F03565" w:rsidP="00741E65">
      <w:pPr>
        <w:spacing w:after="0"/>
        <w:rPr>
          <w:rFonts w:ascii="Arial" w:hAnsi="Arial" w:cs="Arial"/>
          <w:sz w:val="24"/>
          <w:szCs w:val="24"/>
        </w:rPr>
      </w:pPr>
      <w:r w:rsidRPr="00522C41">
        <w:rPr>
          <w:rFonts w:ascii="Arial" w:hAnsi="Arial" w:cs="Arial"/>
          <w:sz w:val="24"/>
        </w:rPr>
        <w:tab/>
        <w:t xml:space="preserve">    </w:t>
      </w: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b/>
          <w:sz w:val="24"/>
          <w:szCs w:val="24"/>
        </w:rPr>
        <w:t>Toe Heel Step, Toe Heel Step, Mambo Forward, 1/4 Sailor</w:t>
      </w:r>
      <w:r w:rsidRPr="00522C41">
        <w:rPr>
          <w:rFonts w:ascii="Arial" w:hAnsi="Arial" w:cs="Arial"/>
          <w:sz w:val="24"/>
          <w:szCs w:val="24"/>
        </w:rPr>
        <w:t xml:space="preserve"> 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Style w:val="ssa"/>
          <w:rFonts w:ascii="Arial" w:hAnsi="Arial" w:cs="Arial"/>
          <w:color w:val="000000"/>
          <w:sz w:val="24"/>
          <w:szCs w:val="24"/>
        </w:rPr>
        <w:t>1&amp;2-3&amp;4</w:t>
      </w:r>
      <w:r w:rsidRPr="00522C41">
        <w:rPr>
          <w:rStyle w:val="ssa"/>
          <w:rFonts w:ascii="Arial" w:hAnsi="Arial" w:cs="Arial"/>
          <w:color w:val="000000"/>
          <w:sz w:val="24"/>
          <w:szCs w:val="24"/>
        </w:rPr>
        <w:tab/>
      </w:r>
      <w:r w:rsidRPr="00522C41">
        <w:rPr>
          <w:rStyle w:val="ssb"/>
          <w:rFonts w:ascii="Arial" w:hAnsi="Arial" w:cs="Arial"/>
          <w:color w:val="000000"/>
          <w:sz w:val="24"/>
          <w:szCs w:val="24"/>
        </w:rPr>
        <w:t>Touch right toe beside L instep, Touch R heel beside L instep, Step f</w:t>
      </w:r>
      <w:r>
        <w:rPr>
          <w:rStyle w:val="ssb"/>
          <w:rFonts w:ascii="Arial" w:hAnsi="Arial" w:cs="Arial"/>
          <w:color w:val="000000"/>
          <w:sz w:val="24"/>
          <w:szCs w:val="24"/>
        </w:rPr>
        <w:t>orward</w:t>
      </w:r>
      <w:r w:rsidRPr="00522C41">
        <w:rPr>
          <w:rStyle w:val="ssb"/>
          <w:rFonts w:ascii="Arial" w:hAnsi="Arial" w:cs="Arial"/>
          <w:color w:val="000000"/>
          <w:sz w:val="24"/>
          <w:szCs w:val="24"/>
        </w:rPr>
        <w:t xml:space="preserve"> on R. </w:t>
      </w:r>
      <w:r>
        <w:rPr>
          <w:rStyle w:val="ssb"/>
          <w:rFonts w:ascii="Arial" w:hAnsi="Arial" w:cs="Arial"/>
          <w:color w:val="000000"/>
          <w:sz w:val="24"/>
          <w:szCs w:val="24"/>
        </w:rPr>
        <w:tab/>
      </w:r>
      <w:r>
        <w:rPr>
          <w:rStyle w:val="ssb"/>
          <w:rFonts w:ascii="Arial" w:hAnsi="Arial" w:cs="Arial"/>
          <w:color w:val="000000"/>
          <w:sz w:val="24"/>
          <w:szCs w:val="24"/>
        </w:rPr>
        <w:tab/>
      </w:r>
      <w:r w:rsidRPr="00522C41">
        <w:rPr>
          <w:rStyle w:val="ssb"/>
          <w:rFonts w:ascii="Arial" w:hAnsi="Arial" w:cs="Arial"/>
          <w:color w:val="000000"/>
          <w:sz w:val="24"/>
          <w:szCs w:val="24"/>
        </w:rPr>
        <w:t>Touch L toe beside R instep, Touch L heel beside R instep, Step f</w:t>
      </w:r>
      <w:r>
        <w:rPr>
          <w:rStyle w:val="ssb"/>
          <w:rFonts w:ascii="Arial" w:hAnsi="Arial" w:cs="Arial"/>
          <w:color w:val="000000"/>
          <w:sz w:val="24"/>
          <w:szCs w:val="24"/>
        </w:rPr>
        <w:t>orward</w:t>
      </w:r>
      <w:r w:rsidRPr="00522C41">
        <w:rPr>
          <w:rStyle w:val="ssb"/>
          <w:rFonts w:ascii="Arial" w:hAnsi="Arial" w:cs="Arial"/>
          <w:color w:val="000000"/>
          <w:sz w:val="24"/>
          <w:szCs w:val="24"/>
        </w:rPr>
        <w:t xml:space="preserve"> on L. </w:t>
      </w:r>
      <w:r>
        <w:rPr>
          <w:rFonts w:ascii="Arial" w:hAnsi="Arial" w:cs="Arial"/>
          <w:color w:val="000000"/>
          <w:sz w:val="24"/>
          <w:szCs w:val="24"/>
        </w:rPr>
        <w:br/>
        <w:t>5&amp;6-7&amp;8</w:t>
      </w:r>
      <w:r>
        <w:rPr>
          <w:rFonts w:ascii="Arial" w:hAnsi="Arial" w:cs="Arial"/>
          <w:color w:val="000000"/>
          <w:sz w:val="24"/>
          <w:szCs w:val="24"/>
        </w:rPr>
        <w:tab/>
        <w:t>Rock forward</w:t>
      </w:r>
      <w:r w:rsidRPr="00522C41">
        <w:rPr>
          <w:rFonts w:ascii="Arial" w:hAnsi="Arial" w:cs="Arial"/>
          <w:color w:val="000000"/>
          <w:sz w:val="24"/>
          <w:szCs w:val="24"/>
        </w:rPr>
        <w:t xml:space="preserve"> on R, Recover L, Step back on R. Cross L behind R turning ¼ L</w:t>
      </w:r>
      <w:r>
        <w:rPr>
          <w:rFonts w:ascii="Arial" w:hAnsi="Arial" w:cs="Arial"/>
          <w:color w:val="000000"/>
          <w:sz w:val="24"/>
          <w:szCs w:val="24"/>
        </w:rPr>
        <w:t xml:space="preserve">, Step R to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side, </w:t>
      </w:r>
      <w:r w:rsidRPr="00522C41">
        <w:rPr>
          <w:rFonts w:ascii="Arial" w:hAnsi="Arial" w:cs="Arial"/>
          <w:color w:val="000000"/>
          <w:sz w:val="24"/>
          <w:szCs w:val="24"/>
        </w:rPr>
        <w:t xml:space="preserve">Step L to side </w:t>
      </w:r>
      <w:r w:rsidRPr="00522C41">
        <w:rPr>
          <w:rFonts w:ascii="Arial" w:hAnsi="Arial" w:cs="Arial"/>
          <w:b/>
          <w:i/>
          <w:color w:val="000000"/>
          <w:sz w:val="18"/>
          <w:szCs w:val="24"/>
        </w:rPr>
        <w:t>(9:00)</w:t>
      </w:r>
      <w:r w:rsidRPr="00522C41">
        <w:rPr>
          <w:rFonts w:ascii="Arial" w:hAnsi="Arial" w:cs="Arial"/>
          <w:color w:val="000000"/>
          <w:sz w:val="24"/>
          <w:szCs w:val="24"/>
        </w:rPr>
        <w:br/>
      </w:r>
    </w:p>
    <w:p w:rsidR="00F03565" w:rsidRPr="00522C41" w:rsidRDefault="00F03565" w:rsidP="00741E65">
      <w:pPr>
        <w:spacing w:after="0"/>
        <w:rPr>
          <w:rFonts w:ascii="Arial" w:hAnsi="Arial" w:cs="Arial"/>
          <w:b/>
          <w:sz w:val="24"/>
        </w:rPr>
      </w:pP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b/>
          <w:sz w:val="24"/>
          <w:szCs w:val="24"/>
        </w:rPr>
        <w:t>Jazz Box, Hip Bumps</w:t>
      </w:r>
      <w:r w:rsidRPr="00522C41">
        <w:rPr>
          <w:rFonts w:ascii="Arial" w:hAnsi="Arial" w:cs="Arial"/>
          <w:b/>
          <w:sz w:val="24"/>
        </w:rPr>
        <w:t xml:space="preserve"> </w:t>
      </w:r>
    </w:p>
    <w:p w:rsidR="00F03565" w:rsidRPr="00522C41" w:rsidRDefault="00F03565" w:rsidP="00741E65">
      <w:pPr>
        <w:numPr>
          <w:ilvl w:val="3"/>
          <w:numId w:val="1"/>
        </w:num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 xml:space="preserve">Cross R over L, Step back on L, Step R to side, Step L beside R (click fingers as you do jazz box) </w:t>
      </w:r>
      <w:r w:rsidRPr="00F57684">
        <w:rPr>
          <w:rFonts w:ascii="Arial" w:hAnsi="Arial" w:cs="Arial"/>
          <w:b/>
          <w:i/>
          <w:sz w:val="20"/>
        </w:rPr>
        <w:t>* restarts go here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5&amp;6-7&amp;8</w:t>
      </w:r>
      <w:r w:rsidRPr="00522C41">
        <w:rPr>
          <w:rFonts w:ascii="Arial" w:hAnsi="Arial" w:cs="Arial"/>
          <w:sz w:val="24"/>
        </w:rPr>
        <w:tab/>
        <w:t xml:space="preserve">Step forward on R as you bump hips RLR, Step forward on L as you bump hips LRL 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sz w:val="24"/>
        </w:rPr>
        <w:tab/>
      </w:r>
    </w:p>
    <w:p w:rsidR="00F03565" w:rsidRPr="00522C41" w:rsidRDefault="00F03565" w:rsidP="00741E65">
      <w:pPr>
        <w:spacing w:after="0"/>
        <w:rPr>
          <w:rFonts w:ascii="Arial" w:hAnsi="Arial" w:cs="Arial"/>
          <w:b/>
          <w:sz w:val="24"/>
          <w:szCs w:val="24"/>
        </w:rPr>
      </w:pP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b/>
          <w:sz w:val="24"/>
          <w:szCs w:val="24"/>
        </w:rPr>
        <w:t>Rock ½ Turn, Pivot ¼ , Step, Charleston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1&amp;2-3&amp;4</w:t>
      </w:r>
      <w:r w:rsidRPr="00522C41">
        <w:rPr>
          <w:rFonts w:ascii="Arial" w:hAnsi="Arial" w:cs="Arial"/>
          <w:sz w:val="24"/>
        </w:rPr>
        <w:tab/>
        <w:t xml:space="preserve">Rock forward on R, Recover L, Turn 1/2 R, Step forward on R, Step onto L, Pivot ¼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sz w:val="24"/>
        </w:rPr>
        <w:t xml:space="preserve">R, Step forward on L 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  <w:szCs w:val="24"/>
          <w:lang w:eastAsia="en-AU"/>
        </w:rPr>
      </w:pPr>
      <w:r w:rsidRPr="00522C41">
        <w:rPr>
          <w:rFonts w:ascii="Arial" w:hAnsi="Arial" w:cs="Arial"/>
          <w:sz w:val="24"/>
        </w:rPr>
        <w:t>5-6-7-8</w:t>
      </w:r>
      <w:r w:rsidRPr="00522C41">
        <w:rPr>
          <w:rFonts w:ascii="Arial" w:hAnsi="Arial" w:cs="Arial"/>
          <w:sz w:val="24"/>
        </w:rPr>
        <w:tab/>
        <w:t xml:space="preserve">Touch R toe forward, </w:t>
      </w:r>
      <w:r>
        <w:rPr>
          <w:rStyle w:val="desc"/>
          <w:rFonts w:ascii="Arial" w:hAnsi="Arial" w:cs="Arial"/>
          <w:color w:val="000000"/>
          <w:sz w:val="24"/>
          <w:szCs w:val="24"/>
        </w:rPr>
        <w:t>Sweep R</w:t>
      </w:r>
      <w:r w:rsidRPr="00522C41">
        <w:rPr>
          <w:rStyle w:val="desc"/>
          <w:rFonts w:ascii="Arial" w:hAnsi="Arial" w:cs="Arial"/>
          <w:color w:val="000000"/>
          <w:sz w:val="24"/>
          <w:szCs w:val="24"/>
        </w:rPr>
        <w:t xml:space="preserve"> around &amp; step back on </w:t>
      </w:r>
      <w:r>
        <w:rPr>
          <w:rStyle w:val="desc"/>
          <w:rFonts w:ascii="Arial" w:hAnsi="Arial" w:cs="Arial"/>
          <w:color w:val="000000"/>
          <w:sz w:val="24"/>
          <w:szCs w:val="24"/>
        </w:rPr>
        <w:t>R</w:t>
      </w:r>
      <w:r w:rsidRPr="00522C41">
        <w:rPr>
          <w:rStyle w:val="desc"/>
          <w:rFonts w:ascii="Arial" w:hAnsi="Arial" w:cs="Arial"/>
          <w:color w:val="000000"/>
          <w:sz w:val="24"/>
          <w:szCs w:val="24"/>
        </w:rPr>
        <w:t>, T</w:t>
      </w:r>
      <w:r w:rsidRPr="00522C41">
        <w:rPr>
          <w:rFonts w:ascii="Arial" w:hAnsi="Arial" w:cs="Arial"/>
          <w:sz w:val="24"/>
          <w:szCs w:val="24"/>
          <w:lang w:eastAsia="en-AU"/>
        </w:rPr>
        <w:t xml:space="preserve">ouch </w:t>
      </w:r>
      <w:r>
        <w:rPr>
          <w:rFonts w:ascii="Arial" w:hAnsi="Arial" w:cs="Arial"/>
          <w:sz w:val="24"/>
          <w:szCs w:val="24"/>
          <w:lang w:eastAsia="en-AU"/>
        </w:rPr>
        <w:t>L</w:t>
      </w:r>
      <w:r w:rsidRPr="00522C41">
        <w:rPr>
          <w:rFonts w:ascii="Arial" w:hAnsi="Arial" w:cs="Arial"/>
          <w:sz w:val="24"/>
          <w:szCs w:val="24"/>
          <w:lang w:eastAsia="en-AU"/>
        </w:rPr>
        <w:t xml:space="preserve"> toe back, </w:t>
      </w:r>
      <w:r>
        <w:rPr>
          <w:rFonts w:ascii="Arial" w:hAnsi="Arial" w:cs="Arial"/>
          <w:sz w:val="24"/>
          <w:szCs w:val="24"/>
          <w:lang w:eastAsia="en-AU"/>
        </w:rPr>
        <w:tab/>
      </w:r>
      <w:r>
        <w:rPr>
          <w:rFonts w:ascii="Arial" w:hAnsi="Arial" w:cs="Arial"/>
          <w:sz w:val="24"/>
          <w:szCs w:val="24"/>
          <w:lang w:eastAsia="en-AU"/>
        </w:rPr>
        <w:tab/>
      </w:r>
      <w:r>
        <w:rPr>
          <w:rFonts w:ascii="Arial" w:hAnsi="Arial" w:cs="Arial"/>
          <w:sz w:val="24"/>
          <w:szCs w:val="24"/>
          <w:lang w:eastAsia="en-AU"/>
        </w:rPr>
        <w:tab/>
        <w:t>Sweep L</w:t>
      </w:r>
      <w:r w:rsidRPr="00522C41">
        <w:rPr>
          <w:rFonts w:ascii="Arial" w:hAnsi="Arial" w:cs="Arial"/>
          <w:sz w:val="24"/>
          <w:szCs w:val="24"/>
          <w:lang w:eastAsia="en-AU"/>
        </w:rPr>
        <w:t xml:space="preserve"> around and step forward on L </w:t>
      </w:r>
      <w:r w:rsidRPr="00522C41">
        <w:rPr>
          <w:rFonts w:ascii="Arial" w:hAnsi="Arial" w:cs="Arial"/>
          <w:b/>
          <w:i/>
          <w:sz w:val="18"/>
          <w:szCs w:val="18"/>
          <w:lang w:eastAsia="en-AU"/>
        </w:rPr>
        <w:t>(6:00)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sz w:val="24"/>
        </w:rPr>
        <w:tab/>
      </w:r>
    </w:p>
    <w:p w:rsidR="00F03565" w:rsidRPr="00522C41" w:rsidRDefault="00F03565" w:rsidP="00741E65">
      <w:pPr>
        <w:spacing w:after="0"/>
        <w:rPr>
          <w:rFonts w:ascii="Arial" w:hAnsi="Arial" w:cs="Arial"/>
          <w:b/>
          <w:sz w:val="24"/>
          <w:szCs w:val="24"/>
        </w:rPr>
      </w:pP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b/>
          <w:sz w:val="24"/>
          <w:szCs w:val="24"/>
        </w:rPr>
        <w:t xml:space="preserve">Forward Coaster, 1/4 Sailor, Step Touch, Step Touch 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1&amp;2-3&amp;4</w:t>
      </w:r>
      <w:r w:rsidRPr="00522C41">
        <w:rPr>
          <w:rFonts w:ascii="Arial" w:hAnsi="Arial" w:cs="Arial"/>
          <w:sz w:val="24"/>
        </w:rPr>
        <w:tab/>
        <w:t xml:space="preserve">Step forward on R, Step L beside R, Step back on R. Turn 1/4 L, Step L behind R,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522C41">
        <w:rPr>
          <w:rFonts w:ascii="Arial" w:hAnsi="Arial" w:cs="Arial"/>
          <w:sz w:val="24"/>
        </w:rPr>
        <w:t>Step R to side, Step L to side.</w:t>
      </w:r>
    </w:p>
    <w:p w:rsidR="00F03565" w:rsidRPr="00522C41" w:rsidRDefault="00F03565" w:rsidP="00741E65">
      <w:pPr>
        <w:numPr>
          <w:ilvl w:val="3"/>
          <w:numId w:val="2"/>
        </w:numPr>
        <w:spacing w:after="0"/>
        <w:rPr>
          <w:rFonts w:ascii="Arial" w:hAnsi="Arial" w:cs="Arial"/>
          <w:sz w:val="24"/>
          <w:szCs w:val="18"/>
        </w:rPr>
      </w:pPr>
      <w:r w:rsidRPr="00522C41">
        <w:rPr>
          <w:rFonts w:ascii="Arial" w:hAnsi="Arial" w:cs="Arial"/>
          <w:sz w:val="24"/>
        </w:rPr>
        <w:t xml:space="preserve">At a 45 degree angle, step forward on R, Touch L beside R. At 45 degree angle step forward on L, Touch R beside L </w:t>
      </w:r>
      <w:r w:rsidRPr="00522C41">
        <w:rPr>
          <w:rFonts w:ascii="Arial" w:hAnsi="Arial" w:cs="Arial"/>
          <w:sz w:val="24"/>
          <w:szCs w:val="18"/>
        </w:rPr>
        <w:t xml:space="preserve">(click fingers on counts 6 and 8) </w:t>
      </w:r>
      <w:r w:rsidRPr="00522C41">
        <w:rPr>
          <w:rFonts w:ascii="Arial" w:hAnsi="Arial" w:cs="Arial"/>
          <w:b/>
          <w:i/>
          <w:sz w:val="18"/>
          <w:szCs w:val="18"/>
        </w:rPr>
        <w:t>(3:00</w:t>
      </w:r>
      <w:r w:rsidRPr="00522C41">
        <w:rPr>
          <w:rFonts w:ascii="Arial" w:hAnsi="Arial" w:cs="Arial"/>
          <w:b/>
          <w:i/>
          <w:sz w:val="24"/>
          <w:szCs w:val="18"/>
        </w:rPr>
        <w:t>)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32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Begin dance again</w:t>
      </w:r>
      <w:bookmarkStart w:id="0" w:name="_GoBack"/>
      <w:bookmarkEnd w:id="0"/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__________________________________________________</w:t>
      </w:r>
      <w:r>
        <w:rPr>
          <w:rFonts w:ascii="Arial" w:hAnsi="Arial" w:cs="Arial"/>
          <w:sz w:val="24"/>
        </w:rPr>
        <w:t>____________________________</w:t>
      </w:r>
    </w:p>
    <w:p w:rsidR="00F03565" w:rsidRDefault="00F03565" w:rsidP="00741E65">
      <w:pPr>
        <w:spacing w:after="0"/>
        <w:rPr>
          <w:rFonts w:ascii="Arial" w:hAnsi="Arial" w:cs="Arial"/>
          <w:sz w:val="24"/>
        </w:rPr>
      </w:pPr>
    </w:p>
    <w:p w:rsidR="00F03565" w:rsidRDefault="00F03565" w:rsidP="00741E65">
      <w:pPr>
        <w:spacing w:after="0"/>
        <w:rPr>
          <w:rFonts w:ascii="Arial" w:hAnsi="Arial" w:cs="Arial"/>
          <w:b/>
          <w:sz w:val="24"/>
        </w:rPr>
      </w:pPr>
      <w:r w:rsidRPr="00F57684">
        <w:rPr>
          <w:rFonts w:ascii="Arial" w:hAnsi="Arial" w:cs="Arial"/>
          <w:b/>
          <w:sz w:val="24"/>
        </w:rPr>
        <w:t>Restarts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F57684">
        <w:rPr>
          <w:rFonts w:ascii="Arial" w:hAnsi="Arial" w:cs="Arial"/>
          <w:b/>
          <w:sz w:val="24"/>
        </w:rPr>
        <w:t>*</w:t>
      </w:r>
      <w:r w:rsidRPr="00522C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On walls 3&amp;7</w:t>
      </w:r>
      <w:r w:rsidRPr="00522C41">
        <w:rPr>
          <w:rFonts w:ascii="Arial" w:hAnsi="Arial" w:cs="Arial"/>
          <w:sz w:val="24"/>
        </w:rPr>
        <w:t xml:space="preserve"> dance to count 12 </w:t>
      </w:r>
      <w:r>
        <w:rPr>
          <w:rFonts w:ascii="Arial" w:hAnsi="Arial" w:cs="Arial"/>
          <w:sz w:val="24"/>
        </w:rPr>
        <w:t xml:space="preserve">(end of jazz box) </w:t>
      </w:r>
      <w:r w:rsidRPr="00522C41">
        <w:rPr>
          <w:rFonts w:ascii="Arial" w:hAnsi="Arial" w:cs="Arial"/>
          <w:sz w:val="24"/>
        </w:rPr>
        <w:t>and restart dance</w:t>
      </w:r>
    </w:p>
    <w:p w:rsidR="00F03565" w:rsidRDefault="00F03565" w:rsidP="00741E65">
      <w:pPr>
        <w:spacing w:after="0"/>
        <w:rPr>
          <w:rFonts w:ascii="Arial" w:hAnsi="Arial" w:cs="Arial"/>
          <w:sz w:val="24"/>
        </w:rPr>
      </w:pP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  <w:r w:rsidRPr="00522C41">
        <w:rPr>
          <w:rFonts w:ascii="Arial" w:hAnsi="Arial" w:cs="Arial"/>
          <w:sz w:val="24"/>
        </w:rPr>
        <w:t>_______________________________________________________</w:t>
      </w:r>
      <w:r>
        <w:rPr>
          <w:rFonts w:ascii="Arial" w:hAnsi="Arial" w:cs="Arial"/>
          <w:sz w:val="24"/>
        </w:rPr>
        <w:t>_______________________</w:t>
      </w:r>
    </w:p>
    <w:p w:rsidR="00F03565" w:rsidRPr="00522C41" w:rsidRDefault="00F03565" w:rsidP="00741E65">
      <w:pPr>
        <w:spacing w:after="0"/>
        <w:rPr>
          <w:rFonts w:ascii="Arial" w:hAnsi="Arial" w:cs="Arial"/>
          <w:sz w:val="24"/>
        </w:rPr>
      </w:pPr>
    </w:p>
    <w:p w:rsidR="00F03565" w:rsidRPr="00522C41" w:rsidRDefault="00F03565" w:rsidP="00741E65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522C41">
        <w:rPr>
          <w:rFonts w:ascii="Arial" w:hAnsi="Arial" w:cs="Arial"/>
          <w:b/>
          <w:i/>
          <w:sz w:val="24"/>
        </w:rPr>
        <w:t>anneherd@bigpond.com</w:t>
      </w:r>
    </w:p>
    <w:p w:rsidR="00F03565" w:rsidRPr="00522C41" w:rsidRDefault="00F03565" w:rsidP="00741E65">
      <w:pPr>
        <w:spacing w:after="0"/>
        <w:jc w:val="center"/>
        <w:rPr>
          <w:rFonts w:ascii="Arial" w:hAnsi="Arial" w:cs="Arial"/>
          <w:b/>
          <w:i/>
          <w:sz w:val="24"/>
        </w:rPr>
      </w:pPr>
      <w:r w:rsidRPr="00522C41">
        <w:rPr>
          <w:rFonts w:ascii="Arial" w:hAnsi="Arial" w:cs="Arial"/>
          <w:b/>
          <w:i/>
          <w:sz w:val="24"/>
        </w:rPr>
        <w:t>0428693501</w:t>
      </w:r>
    </w:p>
    <w:p w:rsidR="00F03565" w:rsidRDefault="00F03565" w:rsidP="00F2347A">
      <w:pPr>
        <w:jc w:val="center"/>
        <w:rPr>
          <w:rFonts w:ascii="Times New Roman" w:hAnsi="Times New Roman"/>
        </w:rPr>
      </w:pPr>
    </w:p>
    <w:sectPr w:rsidR="00F03565" w:rsidSect="00C00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ngravers M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1D78"/>
    <w:multiLevelType w:val="multilevel"/>
    <w:tmpl w:val="6B88BB32"/>
    <w:lvl w:ilvl="0">
      <w:start w:val="5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6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2">
      <w:start w:val="7"/>
      <w:numFmt w:val="decimal"/>
      <w:lvlText w:val="%1-%2-%3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3">
      <w:start w:val="8"/>
      <w:numFmt w:val="decimal"/>
      <w:lvlText w:val="%1-%2-%3-%4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6967498"/>
    <w:multiLevelType w:val="multilevel"/>
    <w:tmpl w:val="538C7DD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1DF"/>
    <w:rsid w:val="000D744A"/>
    <w:rsid w:val="000F650F"/>
    <w:rsid w:val="001051BD"/>
    <w:rsid w:val="001815C7"/>
    <w:rsid w:val="001B5DD3"/>
    <w:rsid w:val="001B5F7C"/>
    <w:rsid w:val="00214412"/>
    <w:rsid w:val="00214FE0"/>
    <w:rsid w:val="00242110"/>
    <w:rsid w:val="002B25B1"/>
    <w:rsid w:val="00316D0C"/>
    <w:rsid w:val="003853EC"/>
    <w:rsid w:val="00391BE1"/>
    <w:rsid w:val="003926E3"/>
    <w:rsid w:val="003A5ED7"/>
    <w:rsid w:val="003B06F2"/>
    <w:rsid w:val="004958E2"/>
    <w:rsid w:val="004B722E"/>
    <w:rsid w:val="004D722F"/>
    <w:rsid w:val="004E7CEA"/>
    <w:rsid w:val="004E7D3C"/>
    <w:rsid w:val="004F6AE6"/>
    <w:rsid w:val="00501F6E"/>
    <w:rsid w:val="00522C41"/>
    <w:rsid w:val="0053317C"/>
    <w:rsid w:val="005B46C3"/>
    <w:rsid w:val="005F1E43"/>
    <w:rsid w:val="006106D9"/>
    <w:rsid w:val="006562DD"/>
    <w:rsid w:val="00696107"/>
    <w:rsid w:val="00705DFB"/>
    <w:rsid w:val="0071272A"/>
    <w:rsid w:val="0072334A"/>
    <w:rsid w:val="00725EF9"/>
    <w:rsid w:val="00734F4C"/>
    <w:rsid w:val="00741E65"/>
    <w:rsid w:val="007529B5"/>
    <w:rsid w:val="007905BA"/>
    <w:rsid w:val="007A5D47"/>
    <w:rsid w:val="007B76C0"/>
    <w:rsid w:val="007E377F"/>
    <w:rsid w:val="00897184"/>
    <w:rsid w:val="008A5952"/>
    <w:rsid w:val="008A71DF"/>
    <w:rsid w:val="00951A1E"/>
    <w:rsid w:val="009A2D5E"/>
    <w:rsid w:val="00A14C2A"/>
    <w:rsid w:val="00A2304C"/>
    <w:rsid w:val="00A323EF"/>
    <w:rsid w:val="00A41CBA"/>
    <w:rsid w:val="00A740AB"/>
    <w:rsid w:val="00A95558"/>
    <w:rsid w:val="00AF6CEC"/>
    <w:rsid w:val="00AF767A"/>
    <w:rsid w:val="00B14E7B"/>
    <w:rsid w:val="00B21DD9"/>
    <w:rsid w:val="00B56B29"/>
    <w:rsid w:val="00B71CD6"/>
    <w:rsid w:val="00C00C44"/>
    <w:rsid w:val="00C50D5A"/>
    <w:rsid w:val="00C61657"/>
    <w:rsid w:val="00CC332A"/>
    <w:rsid w:val="00D30D1E"/>
    <w:rsid w:val="00D43C28"/>
    <w:rsid w:val="00D446BB"/>
    <w:rsid w:val="00D513FA"/>
    <w:rsid w:val="00D52D8B"/>
    <w:rsid w:val="00E20BC6"/>
    <w:rsid w:val="00E466E7"/>
    <w:rsid w:val="00E71F03"/>
    <w:rsid w:val="00E942D3"/>
    <w:rsid w:val="00EA6D8F"/>
    <w:rsid w:val="00F03565"/>
    <w:rsid w:val="00F07AEF"/>
    <w:rsid w:val="00F2347A"/>
    <w:rsid w:val="00F50C05"/>
    <w:rsid w:val="00F57684"/>
    <w:rsid w:val="00FA2CEB"/>
    <w:rsid w:val="00FB1040"/>
    <w:rsid w:val="00FD4671"/>
    <w:rsid w:val="00F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E6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sc">
    <w:name w:val="desc"/>
    <w:uiPriority w:val="99"/>
    <w:rsid w:val="00EA6D8F"/>
    <w:rPr>
      <w:rFonts w:ascii="Helvetica" w:hAnsi="Helvetica"/>
    </w:rPr>
  </w:style>
  <w:style w:type="character" w:customStyle="1" w:styleId="step">
    <w:name w:val="step"/>
    <w:uiPriority w:val="99"/>
    <w:rsid w:val="00EA6D8F"/>
    <w:rPr>
      <w:rFonts w:ascii="Helvetica" w:hAnsi="Helvetica"/>
    </w:rPr>
  </w:style>
  <w:style w:type="character" w:customStyle="1" w:styleId="ssa">
    <w:name w:val="ssa"/>
    <w:basedOn w:val="DefaultParagraphFont"/>
    <w:uiPriority w:val="99"/>
    <w:rsid w:val="007A5D47"/>
    <w:rPr>
      <w:rFonts w:cs="Times New Roman"/>
    </w:rPr>
  </w:style>
  <w:style w:type="character" w:customStyle="1" w:styleId="ssb">
    <w:name w:val="ssb"/>
    <w:basedOn w:val="DefaultParagraphFont"/>
    <w:uiPriority w:val="99"/>
    <w:rsid w:val="007A5D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292</Words>
  <Characters>1669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HOWLING AT THE MOON</dc:title>
  <dc:subject/>
  <dc:creator>Fran</dc:creator>
  <cp:keywords/>
  <dc:description/>
  <cp:lastModifiedBy>Patricia Brown</cp:lastModifiedBy>
  <cp:revision>2</cp:revision>
  <cp:lastPrinted>2013-03-18T06:34:00Z</cp:lastPrinted>
  <dcterms:created xsi:type="dcterms:W3CDTF">2015-09-04T21:52:00Z</dcterms:created>
  <dcterms:modified xsi:type="dcterms:W3CDTF">2015-09-04T21:52:00Z</dcterms:modified>
</cp:coreProperties>
</file>