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E" w:rsidRDefault="008D760E" w:rsidP="000B3E84">
      <w:pPr>
        <w:rPr>
          <w:color w:val="000000"/>
          <w:szCs w:val="15"/>
        </w:rPr>
      </w:pPr>
      <w:r w:rsidRPr="00775E47">
        <w:rPr>
          <w:rStyle w:val="dancname"/>
          <w:b/>
          <w:color w:val="000000"/>
          <w:szCs w:val="15"/>
        </w:rPr>
        <w:t>Here F</w:t>
      </w:r>
      <w:bookmarkStart w:id="0" w:name="_GoBack"/>
      <w:bookmarkEnd w:id="0"/>
      <w:r w:rsidRPr="00775E47">
        <w:rPr>
          <w:rStyle w:val="dancname"/>
          <w:b/>
          <w:color w:val="000000"/>
          <w:szCs w:val="15"/>
        </w:rPr>
        <w:t>or A Good Time</w:t>
      </w:r>
      <w:r w:rsidRPr="00775E47">
        <w:rPr>
          <w:b/>
          <w:color w:val="000000"/>
          <w:szCs w:val="15"/>
        </w:rPr>
        <w:br/>
      </w:r>
      <w:r>
        <w:rPr>
          <w:rStyle w:val="chorby"/>
          <w:color w:val="000000"/>
          <w:szCs w:val="15"/>
        </w:rPr>
        <w:t xml:space="preserve">Choreographed by </w:t>
      </w:r>
      <w:r>
        <w:rPr>
          <w:rStyle w:val="chorby"/>
          <w:color w:val="000000"/>
          <w:szCs w:val="15"/>
          <w:u w:val="single"/>
        </w:rPr>
        <w:t>Anne Herd</w:t>
      </w:r>
    </w:p>
    <w:p w:rsidR="008D760E" w:rsidRDefault="008D760E" w:rsidP="000B3E84">
      <w:pPr>
        <w:rPr>
          <w:color w:val="000000"/>
          <w:szCs w:val="15"/>
        </w:rPr>
      </w:pPr>
      <w:r>
        <w:rPr>
          <w:rStyle w:val="hd1"/>
          <w:color w:val="000000"/>
          <w:szCs w:val="15"/>
        </w:rPr>
        <w:t>Description:</w:t>
      </w:r>
      <w:r>
        <w:rPr>
          <w:rStyle w:val="hd2"/>
          <w:color w:val="000000"/>
          <w:szCs w:val="15"/>
        </w:rPr>
        <w:t>48 count, 4 wall, beginner/intermediate line dance</w:t>
      </w:r>
      <w:r>
        <w:rPr>
          <w:color w:val="000000"/>
          <w:szCs w:val="15"/>
        </w:rPr>
        <w:br/>
      </w:r>
      <w:r>
        <w:rPr>
          <w:rStyle w:val="hd1"/>
          <w:color w:val="000000"/>
          <w:szCs w:val="15"/>
        </w:rPr>
        <w:t>Music:</w:t>
      </w:r>
      <w:r>
        <w:rPr>
          <w:rStyle w:val="hd2"/>
          <w:b/>
          <w:bCs/>
          <w:color w:val="000000"/>
          <w:szCs w:val="15"/>
        </w:rPr>
        <w:t>Here For A Good Time</w:t>
      </w:r>
      <w:r>
        <w:rPr>
          <w:rStyle w:val="hd2"/>
          <w:color w:val="000000"/>
          <w:szCs w:val="15"/>
        </w:rPr>
        <w:t xml:space="preserve"> by </w:t>
      </w:r>
      <w:smartTag w:uri="urn:schemas-microsoft-com:office:smarttags" w:element="place">
        <w:smartTag w:uri="urn:schemas-microsoft-com:office:smarttags" w:element="PlaceName">
          <w:r>
            <w:rPr>
              <w:rStyle w:val="hd2"/>
              <w:color w:val="000000"/>
              <w:szCs w:val="15"/>
            </w:rPr>
            <w:t>George</w:t>
          </w:r>
        </w:smartTag>
        <w:r>
          <w:rPr>
            <w:rStyle w:val="hd2"/>
            <w:color w:val="000000"/>
            <w:szCs w:val="15"/>
          </w:rPr>
          <w:t xml:space="preserve"> </w:t>
        </w:r>
        <w:smartTag w:uri="urn:schemas-microsoft-com:office:smarttags" w:element="PlaceName">
          <w:r>
            <w:rPr>
              <w:rStyle w:val="hd2"/>
              <w:color w:val="000000"/>
              <w:szCs w:val="15"/>
            </w:rPr>
            <w:t>Strait</w:t>
          </w:r>
        </w:smartTag>
      </w:smartTag>
      <w:r>
        <w:rPr>
          <w:rStyle w:val="hd2"/>
          <w:color w:val="000000"/>
          <w:szCs w:val="15"/>
        </w:rPr>
        <w:t xml:space="preserve"> [CD: CD Single]</w:t>
      </w:r>
    </w:p>
    <w:p w:rsidR="008D760E" w:rsidRDefault="008D760E" w:rsidP="000B3E84">
      <w:pPr>
        <w:rPr>
          <w:rStyle w:val="summx"/>
          <w:b/>
          <w:color w:val="000000"/>
          <w:szCs w:val="15"/>
        </w:rPr>
      </w:pPr>
      <w:r>
        <w:rPr>
          <w:rStyle w:val="sq2"/>
          <w:color w:val="000000"/>
          <w:szCs w:val="15"/>
        </w:rPr>
        <w:t>Start dancing on lyrics</w:t>
      </w:r>
      <w:r>
        <w:rPr>
          <w:color w:val="000000"/>
          <w:szCs w:val="15"/>
        </w:rPr>
        <w:br/>
      </w:r>
    </w:p>
    <w:p w:rsidR="008D760E" w:rsidRDefault="008D760E" w:rsidP="000B3E84">
      <w:pPr>
        <w:rPr>
          <w:rStyle w:val="summx"/>
          <w:b/>
          <w:color w:val="000000"/>
          <w:szCs w:val="15"/>
        </w:rPr>
      </w:pPr>
      <w:r w:rsidRPr="000B3E84">
        <w:rPr>
          <w:rStyle w:val="summx"/>
          <w:b/>
          <w:color w:val="000000"/>
          <w:szCs w:val="15"/>
        </w:rPr>
        <w:t>SIDE SHUFFLE ROCK BACK REPLACE, SIDE TOUCH OUT, IN, OUT, IN</w:t>
      </w:r>
      <w:r w:rsidRPr="000B3E84">
        <w:rPr>
          <w:b/>
          <w:color w:val="000000"/>
          <w:szCs w:val="15"/>
        </w:rPr>
        <w:br/>
      </w:r>
      <w:r>
        <w:rPr>
          <w:rStyle w:val="ssa"/>
          <w:color w:val="000000"/>
          <w:szCs w:val="15"/>
        </w:rPr>
        <w:t>1&amp;2-3-4</w:t>
      </w:r>
      <w:r>
        <w:rPr>
          <w:rStyle w:val="ssb"/>
          <w:color w:val="000000"/>
          <w:szCs w:val="15"/>
        </w:rPr>
        <w:t>Step right side, step left together, step right side, rock left back, recover right</w:t>
      </w:r>
      <w:r>
        <w:rPr>
          <w:color w:val="000000"/>
          <w:szCs w:val="15"/>
        </w:rPr>
        <w:br/>
      </w:r>
      <w:r>
        <w:rPr>
          <w:rStyle w:val="ssa"/>
          <w:color w:val="000000"/>
          <w:szCs w:val="15"/>
        </w:rPr>
        <w:t>5-6-7-8</w:t>
      </w:r>
      <w:r>
        <w:rPr>
          <w:rStyle w:val="ssb"/>
          <w:color w:val="000000"/>
          <w:szCs w:val="15"/>
        </w:rPr>
        <w:t>Touch left side, touch left together, touch left side, touch left together</w:t>
      </w:r>
      <w:r>
        <w:rPr>
          <w:color w:val="000000"/>
          <w:szCs w:val="15"/>
        </w:rPr>
        <w:br/>
      </w:r>
    </w:p>
    <w:p w:rsidR="008D760E" w:rsidRDefault="008D760E" w:rsidP="000B3E84">
      <w:pPr>
        <w:rPr>
          <w:rStyle w:val="summx"/>
          <w:b/>
          <w:color w:val="000000"/>
          <w:szCs w:val="15"/>
        </w:rPr>
      </w:pPr>
      <w:r w:rsidRPr="000B3E84">
        <w:rPr>
          <w:rStyle w:val="summx"/>
          <w:b/>
          <w:color w:val="000000"/>
          <w:szCs w:val="15"/>
        </w:rPr>
        <w:t>SIDE SHUFFLE ROCK BACK REPLACE, SIDE TOUCH OUT, IN, OUT, IN</w:t>
      </w:r>
      <w:r w:rsidRPr="000B3E84">
        <w:rPr>
          <w:b/>
          <w:color w:val="000000"/>
          <w:szCs w:val="15"/>
        </w:rPr>
        <w:br/>
      </w:r>
      <w:r>
        <w:rPr>
          <w:rStyle w:val="ssa"/>
          <w:color w:val="000000"/>
          <w:szCs w:val="15"/>
        </w:rPr>
        <w:t>1&amp;2-3-4</w:t>
      </w:r>
      <w:r>
        <w:rPr>
          <w:rStyle w:val="ssb"/>
          <w:color w:val="000000"/>
          <w:szCs w:val="15"/>
        </w:rPr>
        <w:t>Step left side, step right together, step left side, rock right back, recover left</w:t>
      </w:r>
      <w:r>
        <w:rPr>
          <w:color w:val="000000"/>
          <w:szCs w:val="15"/>
        </w:rPr>
        <w:br/>
      </w:r>
      <w:r>
        <w:rPr>
          <w:rStyle w:val="ssa"/>
          <w:color w:val="000000"/>
          <w:szCs w:val="15"/>
        </w:rPr>
        <w:t>5-6-7-8</w:t>
      </w:r>
      <w:r>
        <w:rPr>
          <w:rStyle w:val="ssb"/>
          <w:color w:val="000000"/>
          <w:szCs w:val="15"/>
        </w:rPr>
        <w:t>Touch right side, touch right together, touch right side, touch right together</w:t>
      </w:r>
      <w:r>
        <w:rPr>
          <w:color w:val="000000"/>
          <w:szCs w:val="15"/>
        </w:rPr>
        <w:br/>
      </w:r>
    </w:p>
    <w:p w:rsidR="008D760E" w:rsidRDefault="008D760E" w:rsidP="000B3E84">
      <w:pPr>
        <w:rPr>
          <w:rStyle w:val="summx"/>
          <w:b/>
          <w:color w:val="000000"/>
          <w:szCs w:val="15"/>
        </w:rPr>
      </w:pPr>
      <w:r w:rsidRPr="000B3E84">
        <w:rPr>
          <w:rStyle w:val="summx"/>
          <w:b/>
          <w:color w:val="000000"/>
          <w:szCs w:val="15"/>
        </w:rPr>
        <w:t>ROCKING CHAIR, TURN ¼, TURN ¼</w:t>
      </w:r>
      <w:r w:rsidRPr="000B3E84">
        <w:rPr>
          <w:b/>
          <w:color w:val="000000"/>
          <w:szCs w:val="15"/>
        </w:rPr>
        <w:br/>
      </w:r>
      <w:r>
        <w:rPr>
          <w:rStyle w:val="ssa"/>
          <w:color w:val="000000"/>
          <w:szCs w:val="15"/>
        </w:rPr>
        <w:t>1-2-3-4</w:t>
      </w:r>
      <w:r>
        <w:rPr>
          <w:rStyle w:val="ssb"/>
          <w:color w:val="000000"/>
          <w:szCs w:val="15"/>
        </w:rPr>
        <w:t>Rock forward to right, replace to left, rock back to right, replace to left</w:t>
      </w:r>
      <w:r>
        <w:rPr>
          <w:color w:val="000000"/>
          <w:szCs w:val="15"/>
        </w:rPr>
        <w:br/>
      </w:r>
      <w:r>
        <w:rPr>
          <w:rStyle w:val="ssa"/>
          <w:color w:val="000000"/>
          <w:szCs w:val="15"/>
        </w:rPr>
        <w:t>5-6-7-8</w:t>
      </w:r>
      <w:r>
        <w:rPr>
          <w:rStyle w:val="ssb"/>
          <w:color w:val="000000"/>
          <w:szCs w:val="15"/>
        </w:rPr>
        <w:t>Step forward to right, turn ¼ left (weight to left), step forward to right, turn ¼ left (weight to left)</w:t>
      </w:r>
      <w:r>
        <w:rPr>
          <w:color w:val="000000"/>
          <w:szCs w:val="15"/>
        </w:rPr>
        <w:br/>
      </w:r>
    </w:p>
    <w:p w:rsidR="008D760E" w:rsidRDefault="008D760E" w:rsidP="000B3E84">
      <w:pPr>
        <w:rPr>
          <w:rStyle w:val="summx"/>
          <w:b/>
          <w:color w:val="000000"/>
          <w:szCs w:val="15"/>
        </w:rPr>
      </w:pPr>
      <w:r w:rsidRPr="000B3E84">
        <w:rPr>
          <w:rStyle w:val="summx"/>
          <w:b/>
          <w:color w:val="000000"/>
          <w:szCs w:val="15"/>
        </w:rPr>
        <w:t>CROSS POINT, CROSS POINT, BOX STEP ¼ RIGHT</w:t>
      </w:r>
      <w:r w:rsidRPr="000B3E84">
        <w:rPr>
          <w:b/>
          <w:color w:val="000000"/>
          <w:szCs w:val="15"/>
        </w:rPr>
        <w:br/>
      </w:r>
      <w:r>
        <w:rPr>
          <w:rStyle w:val="ssa"/>
          <w:color w:val="000000"/>
          <w:szCs w:val="15"/>
        </w:rPr>
        <w:t>1-2-3-4</w:t>
      </w:r>
      <w:r>
        <w:rPr>
          <w:rStyle w:val="ssb"/>
          <w:color w:val="000000"/>
          <w:szCs w:val="15"/>
        </w:rPr>
        <w:t>Cross right over left point left side, cross left over right, point right side</w:t>
      </w:r>
      <w:r>
        <w:rPr>
          <w:color w:val="000000"/>
          <w:szCs w:val="15"/>
        </w:rPr>
        <w:br/>
      </w:r>
      <w:r>
        <w:rPr>
          <w:rStyle w:val="ssa"/>
          <w:color w:val="000000"/>
          <w:szCs w:val="15"/>
        </w:rPr>
        <w:t>5-6-7-8</w:t>
      </w:r>
      <w:r>
        <w:rPr>
          <w:rStyle w:val="ssb"/>
          <w:color w:val="000000"/>
          <w:szCs w:val="15"/>
        </w:rPr>
        <w:t>Cross right over left, step left back turn ¼ right and step right side, touch left together (keeping weight on right) restart goes here</w:t>
      </w:r>
      <w:r>
        <w:rPr>
          <w:color w:val="000000"/>
          <w:szCs w:val="15"/>
        </w:rPr>
        <w:br/>
      </w:r>
    </w:p>
    <w:p w:rsidR="008D760E" w:rsidRDefault="008D760E" w:rsidP="000B3E84">
      <w:pPr>
        <w:rPr>
          <w:rStyle w:val="summx"/>
          <w:b/>
          <w:color w:val="000000"/>
          <w:szCs w:val="15"/>
        </w:rPr>
      </w:pPr>
      <w:r w:rsidRPr="000B3E84">
        <w:rPr>
          <w:rStyle w:val="summx"/>
          <w:b/>
          <w:color w:val="000000"/>
          <w:szCs w:val="15"/>
        </w:rPr>
        <w:t>STEP BACK HIP BUMPS, STEP BACK HIP BUMPS, BACK BACK, COASTER STEP</w:t>
      </w:r>
      <w:r w:rsidRPr="000B3E84">
        <w:rPr>
          <w:b/>
          <w:color w:val="000000"/>
          <w:szCs w:val="15"/>
        </w:rPr>
        <w:br/>
      </w:r>
      <w:r>
        <w:rPr>
          <w:rStyle w:val="ssa"/>
          <w:color w:val="000000"/>
          <w:szCs w:val="15"/>
        </w:rPr>
        <w:t>1-2-3-4</w:t>
      </w:r>
      <w:r>
        <w:rPr>
          <w:rStyle w:val="ssb"/>
          <w:color w:val="000000"/>
          <w:szCs w:val="15"/>
        </w:rPr>
        <w:t>Step left back bump hips twice, step right back bump hips twice</w:t>
      </w:r>
      <w:r>
        <w:rPr>
          <w:color w:val="000000"/>
          <w:szCs w:val="15"/>
        </w:rPr>
        <w:br/>
      </w:r>
      <w:r>
        <w:rPr>
          <w:rStyle w:val="ssa"/>
          <w:color w:val="000000"/>
          <w:szCs w:val="15"/>
        </w:rPr>
        <w:t>5-67&amp;8</w:t>
      </w:r>
      <w:r>
        <w:rPr>
          <w:rStyle w:val="ssb"/>
          <w:color w:val="000000"/>
          <w:szCs w:val="15"/>
        </w:rPr>
        <w:t>Step left back, step right back, step left back, step right together, step left forward</w:t>
      </w:r>
      <w:r>
        <w:rPr>
          <w:color w:val="000000"/>
          <w:szCs w:val="15"/>
        </w:rPr>
        <w:br/>
      </w:r>
    </w:p>
    <w:p w:rsidR="008D760E" w:rsidRDefault="008D760E" w:rsidP="000B3E84">
      <w:pPr>
        <w:rPr>
          <w:color w:val="000000"/>
          <w:szCs w:val="15"/>
        </w:rPr>
      </w:pPr>
      <w:r w:rsidRPr="000B3E84">
        <w:rPr>
          <w:rStyle w:val="summx"/>
          <w:b/>
          <w:color w:val="000000"/>
          <w:szCs w:val="15"/>
        </w:rPr>
        <w:t>MONTEREY ¼, MONTEREY ¼</w:t>
      </w:r>
      <w:r w:rsidRPr="000B3E84">
        <w:rPr>
          <w:b/>
          <w:color w:val="000000"/>
          <w:szCs w:val="15"/>
        </w:rPr>
        <w:br/>
      </w:r>
      <w:r>
        <w:rPr>
          <w:rStyle w:val="ssa"/>
          <w:color w:val="000000"/>
          <w:szCs w:val="15"/>
        </w:rPr>
        <w:t>1-2-3-4</w:t>
      </w:r>
      <w:r>
        <w:rPr>
          <w:rStyle w:val="ssb"/>
          <w:color w:val="000000"/>
          <w:szCs w:val="15"/>
        </w:rPr>
        <w:t>Touch right side, step right together, turn ¼ right touch left side, step left together</w:t>
      </w:r>
      <w:r>
        <w:rPr>
          <w:color w:val="000000"/>
          <w:szCs w:val="15"/>
        </w:rPr>
        <w:br/>
      </w:r>
      <w:r>
        <w:rPr>
          <w:rStyle w:val="ssa"/>
          <w:color w:val="000000"/>
          <w:szCs w:val="15"/>
        </w:rPr>
        <w:t>5-6-7-8</w:t>
      </w:r>
      <w:r>
        <w:rPr>
          <w:rStyle w:val="ssb"/>
          <w:color w:val="000000"/>
          <w:szCs w:val="15"/>
        </w:rPr>
        <w:t>Touch right side, step right together, turn ¼ right touch left side, step left together</w:t>
      </w:r>
      <w:r>
        <w:rPr>
          <w:color w:val="000000"/>
          <w:szCs w:val="15"/>
        </w:rPr>
        <w:br/>
      </w:r>
      <w:r>
        <w:rPr>
          <w:rStyle w:val="summx2"/>
          <w:color w:val="000000"/>
          <w:szCs w:val="15"/>
        </w:rPr>
        <w:t>REPEAT</w:t>
      </w:r>
      <w:r>
        <w:rPr>
          <w:color w:val="000000"/>
          <w:szCs w:val="15"/>
        </w:rPr>
        <w:br/>
      </w:r>
      <w:r>
        <w:rPr>
          <w:rStyle w:val="summx2"/>
          <w:color w:val="000000"/>
          <w:szCs w:val="15"/>
        </w:rPr>
        <w:t>RESTART</w:t>
      </w:r>
      <w:r>
        <w:rPr>
          <w:color w:val="000000"/>
          <w:szCs w:val="15"/>
        </w:rPr>
        <w:br/>
      </w:r>
      <w:r>
        <w:rPr>
          <w:rStyle w:val="bodynote"/>
          <w:color w:val="000000"/>
          <w:szCs w:val="15"/>
        </w:rPr>
        <w:t>On walls 2 &amp; 6 dance to count 32 and restart dance</w:t>
      </w:r>
      <w:r>
        <w:rPr>
          <w:color w:val="000000"/>
          <w:szCs w:val="15"/>
        </w:rPr>
        <w:br/>
      </w:r>
      <w:r>
        <w:rPr>
          <w:rStyle w:val="bodynote"/>
          <w:color w:val="000000"/>
          <w:szCs w:val="15"/>
        </w:rPr>
        <w:t>On wall 4 dance to count 28 and restart dance</w:t>
      </w:r>
    </w:p>
    <w:p w:rsidR="008D760E" w:rsidRDefault="008D760E" w:rsidP="000B3E84"/>
    <w:p w:rsidR="008D760E" w:rsidRDefault="008D760E"/>
    <w:sectPr w:rsidR="008D760E" w:rsidSect="00425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84"/>
    <w:rsid w:val="000B3E84"/>
    <w:rsid w:val="00425B49"/>
    <w:rsid w:val="00763D02"/>
    <w:rsid w:val="00775E47"/>
    <w:rsid w:val="008D760E"/>
    <w:rsid w:val="009F455C"/>
    <w:rsid w:val="00AB3AB2"/>
    <w:rsid w:val="00C26BF3"/>
    <w:rsid w:val="00F5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84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uiPriority w:val="99"/>
    <w:rsid w:val="000B3E84"/>
    <w:rPr>
      <w:rFonts w:cs="Times New Roman"/>
    </w:rPr>
  </w:style>
  <w:style w:type="character" w:customStyle="1" w:styleId="chorby">
    <w:name w:val="chorby"/>
    <w:basedOn w:val="DefaultParagraphFont"/>
    <w:uiPriority w:val="99"/>
    <w:rsid w:val="000B3E84"/>
    <w:rPr>
      <w:rFonts w:cs="Times New Roman"/>
    </w:rPr>
  </w:style>
  <w:style w:type="character" w:customStyle="1" w:styleId="hd1">
    <w:name w:val="hd1"/>
    <w:basedOn w:val="DefaultParagraphFont"/>
    <w:uiPriority w:val="99"/>
    <w:rsid w:val="000B3E84"/>
    <w:rPr>
      <w:rFonts w:cs="Times New Roman"/>
    </w:rPr>
  </w:style>
  <w:style w:type="character" w:customStyle="1" w:styleId="hd2">
    <w:name w:val="hd2"/>
    <w:basedOn w:val="DefaultParagraphFont"/>
    <w:uiPriority w:val="99"/>
    <w:rsid w:val="000B3E84"/>
    <w:rPr>
      <w:rFonts w:cs="Times New Roman"/>
    </w:rPr>
  </w:style>
  <w:style w:type="character" w:customStyle="1" w:styleId="sq2">
    <w:name w:val="sq2"/>
    <w:basedOn w:val="DefaultParagraphFont"/>
    <w:uiPriority w:val="99"/>
    <w:rsid w:val="000B3E84"/>
    <w:rPr>
      <w:rFonts w:cs="Times New Roman"/>
    </w:rPr>
  </w:style>
  <w:style w:type="character" w:customStyle="1" w:styleId="summx">
    <w:name w:val="summx"/>
    <w:basedOn w:val="DefaultParagraphFont"/>
    <w:uiPriority w:val="99"/>
    <w:rsid w:val="000B3E84"/>
    <w:rPr>
      <w:rFonts w:cs="Times New Roman"/>
    </w:rPr>
  </w:style>
  <w:style w:type="character" w:customStyle="1" w:styleId="ssa">
    <w:name w:val="ssa"/>
    <w:basedOn w:val="DefaultParagraphFont"/>
    <w:uiPriority w:val="99"/>
    <w:rsid w:val="000B3E84"/>
    <w:rPr>
      <w:rFonts w:cs="Times New Roman"/>
    </w:rPr>
  </w:style>
  <w:style w:type="character" w:customStyle="1" w:styleId="ssb">
    <w:name w:val="ssb"/>
    <w:basedOn w:val="DefaultParagraphFont"/>
    <w:uiPriority w:val="99"/>
    <w:rsid w:val="000B3E84"/>
    <w:rPr>
      <w:rFonts w:cs="Times New Roman"/>
    </w:rPr>
  </w:style>
  <w:style w:type="character" w:customStyle="1" w:styleId="summx2">
    <w:name w:val="summx2"/>
    <w:basedOn w:val="DefaultParagraphFont"/>
    <w:uiPriority w:val="99"/>
    <w:rsid w:val="000B3E84"/>
    <w:rPr>
      <w:rFonts w:cs="Times New Roman"/>
    </w:rPr>
  </w:style>
  <w:style w:type="character" w:customStyle="1" w:styleId="bodynote">
    <w:name w:val="bodynote"/>
    <w:basedOn w:val="DefaultParagraphFont"/>
    <w:uiPriority w:val="99"/>
    <w:rsid w:val="000B3E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1468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For A Good Time</dc:title>
  <dc:subject/>
  <dc:creator>Fran</dc:creator>
  <cp:keywords/>
  <dc:description/>
  <cp:lastModifiedBy>Patricia Brown</cp:lastModifiedBy>
  <cp:revision>2</cp:revision>
  <dcterms:created xsi:type="dcterms:W3CDTF">2015-09-04T22:52:00Z</dcterms:created>
  <dcterms:modified xsi:type="dcterms:W3CDTF">2015-09-04T22:52:00Z</dcterms:modified>
</cp:coreProperties>
</file>