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C84" w:rsidRDefault="00232C84" w:rsidP="001A490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FOND MEMORIES</w:t>
      </w:r>
    </w:p>
    <w:p w:rsidR="00232C84" w:rsidRPr="009A7500" w:rsidRDefault="00232C84" w:rsidP="00743086">
      <w:pPr>
        <w:rPr>
          <w:rFonts w:ascii="Arial" w:hAnsi="Arial" w:cs="Arial"/>
          <w:b/>
          <w:i/>
          <w:sz w:val="22"/>
        </w:rPr>
      </w:pPr>
      <w:r w:rsidRPr="009A7500">
        <w:rPr>
          <w:rFonts w:ascii="Arial" w:hAnsi="Arial" w:cs="Arial"/>
          <w:b/>
          <w:sz w:val="22"/>
        </w:rPr>
        <w:t>Choreographer:</w:t>
      </w:r>
      <w:r w:rsidRPr="009A7500">
        <w:rPr>
          <w:rFonts w:ascii="Arial" w:hAnsi="Arial" w:cs="Arial"/>
          <w:sz w:val="22"/>
        </w:rPr>
        <w:t xml:space="preserve"> Anne Herd, Australia </w:t>
      </w:r>
      <w:r w:rsidRPr="009A7500">
        <w:rPr>
          <w:rFonts w:ascii="Arial" w:hAnsi="Arial" w:cs="Arial"/>
          <w:b/>
          <w:i/>
          <w:sz w:val="22"/>
        </w:rPr>
        <w:t>(</w:t>
      </w:r>
      <w:r>
        <w:rPr>
          <w:rFonts w:ascii="Arial" w:hAnsi="Arial" w:cs="Arial"/>
          <w:b/>
          <w:i/>
          <w:sz w:val="22"/>
        </w:rPr>
        <w:t>May</w:t>
      </w:r>
      <w:r w:rsidRPr="009A7500">
        <w:rPr>
          <w:rFonts w:ascii="Arial" w:hAnsi="Arial" w:cs="Arial"/>
          <w:b/>
          <w:i/>
          <w:sz w:val="18"/>
        </w:rPr>
        <w:t xml:space="preserve"> 2015) (Version </w:t>
      </w:r>
      <w:r>
        <w:rPr>
          <w:rFonts w:ascii="Arial" w:hAnsi="Arial" w:cs="Arial"/>
          <w:b/>
          <w:i/>
          <w:sz w:val="18"/>
        </w:rPr>
        <w:t>2</w:t>
      </w:r>
      <w:bookmarkStart w:id="0" w:name="_GoBack"/>
      <w:bookmarkEnd w:id="0"/>
      <w:r w:rsidRPr="009A7500">
        <w:rPr>
          <w:rFonts w:ascii="Arial" w:hAnsi="Arial" w:cs="Arial"/>
          <w:b/>
          <w:i/>
          <w:sz w:val="22"/>
        </w:rPr>
        <w:t>)</w:t>
      </w:r>
    </w:p>
    <w:p w:rsidR="00232C84" w:rsidRPr="009A7500" w:rsidRDefault="00232C84" w:rsidP="00743086">
      <w:pPr>
        <w:rPr>
          <w:rFonts w:ascii="Arial" w:hAnsi="Arial" w:cs="Arial"/>
          <w:sz w:val="22"/>
        </w:rPr>
      </w:pPr>
      <w:r w:rsidRPr="009A7500">
        <w:rPr>
          <w:rFonts w:ascii="Arial" w:hAnsi="Arial" w:cs="Arial"/>
          <w:b/>
          <w:sz w:val="22"/>
        </w:rPr>
        <w:t>Song</w:t>
      </w:r>
      <w:r w:rsidRPr="009A7500">
        <w:rPr>
          <w:rFonts w:ascii="Arial" w:hAnsi="Arial" w:cs="Arial"/>
          <w:sz w:val="22"/>
        </w:rPr>
        <w:t>: Far And Away by Suzy Bogguss CD: Suzy Bogguss 20 Greatest Hits (131bpm) 3:41Tunes</w:t>
      </w:r>
    </w:p>
    <w:p w:rsidR="00232C84" w:rsidRPr="009A7500" w:rsidRDefault="00232C84" w:rsidP="00743086">
      <w:pPr>
        <w:rPr>
          <w:rFonts w:ascii="Arial" w:hAnsi="Arial" w:cs="Arial"/>
          <w:sz w:val="22"/>
        </w:rPr>
      </w:pPr>
      <w:r w:rsidRPr="009A7500">
        <w:rPr>
          <w:rFonts w:ascii="Arial" w:hAnsi="Arial" w:cs="Arial"/>
          <w:sz w:val="22"/>
        </w:rPr>
        <w:t xml:space="preserve">Description: 48 Count 4 Wall Easy Intermediate Waltz </w:t>
      </w:r>
      <w:r>
        <w:rPr>
          <w:rFonts w:ascii="Arial" w:hAnsi="Arial" w:cs="Arial"/>
          <w:sz w:val="22"/>
        </w:rPr>
        <w:t xml:space="preserve">- CCW - </w:t>
      </w:r>
      <w:r w:rsidRPr="009A7500">
        <w:rPr>
          <w:rFonts w:ascii="Arial" w:hAnsi="Arial" w:cs="Arial"/>
          <w:sz w:val="22"/>
        </w:rPr>
        <w:t>(1</w:t>
      </w:r>
      <w:r>
        <w:rPr>
          <w:rFonts w:ascii="Arial" w:hAnsi="Arial" w:cs="Arial"/>
          <w:sz w:val="22"/>
        </w:rPr>
        <w:t xml:space="preserve"> </w:t>
      </w:r>
      <w:r w:rsidRPr="009A7500">
        <w:rPr>
          <w:rFonts w:ascii="Arial" w:hAnsi="Arial" w:cs="Arial"/>
          <w:sz w:val="22"/>
        </w:rPr>
        <w:t xml:space="preserve">Restart) </w:t>
      </w:r>
    </w:p>
    <w:p w:rsidR="00232C84" w:rsidRPr="009A7500" w:rsidRDefault="00232C84" w:rsidP="00A71947">
      <w:pPr>
        <w:rPr>
          <w:rFonts w:ascii="Arial" w:hAnsi="Arial" w:cs="Arial"/>
          <w:sz w:val="22"/>
        </w:rPr>
      </w:pPr>
      <w:r w:rsidRPr="009A7500">
        <w:rPr>
          <w:rFonts w:ascii="Arial" w:hAnsi="Arial" w:cs="Arial"/>
          <w:sz w:val="22"/>
        </w:rPr>
        <w:t>_________________________________________________________________________</w:t>
      </w:r>
      <w:r>
        <w:rPr>
          <w:rFonts w:ascii="Arial" w:hAnsi="Arial" w:cs="Arial"/>
          <w:sz w:val="22"/>
        </w:rPr>
        <w:t>_______</w:t>
      </w:r>
    </w:p>
    <w:p w:rsidR="00232C84" w:rsidRPr="009A7500" w:rsidRDefault="00232C84" w:rsidP="00A71947">
      <w:pPr>
        <w:jc w:val="center"/>
        <w:rPr>
          <w:rFonts w:ascii="Arial" w:hAnsi="Arial" w:cs="Arial"/>
          <w:sz w:val="22"/>
        </w:rPr>
      </w:pPr>
    </w:p>
    <w:p w:rsidR="00232C84" w:rsidRPr="009A7500" w:rsidRDefault="00232C84" w:rsidP="004306FE">
      <w:pPr>
        <w:rPr>
          <w:rFonts w:ascii="Arial" w:hAnsi="Arial" w:cs="Arial"/>
          <w:sz w:val="22"/>
          <w:szCs w:val="22"/>
        </w:rPr>
      </w:pPr>
      <w:r w:rsidRPr="009A7500">
        <w:rPr>
          <w:rFonts w:ascii="Arial" w:hAnsi="Arial" w:cs="Arial"/>
          <w:sz w:val="22"/>
          <w:szCs w:val="22"/>
        </w:rPr>
        <w:t>Intr</w:t>
      </w:r>
      <w:r>
        <w:rPr>
          <w:rFonts w:ascii="Arial" w:hAnsi="Arial" w:cs="Arial"/>
          <w:sz w:val="22"/>
          <w:szCs w:val="22"/>
        </w:rPr>
        <w:t xml:space="preserve">o: Start on lyrics 24 beats in (3 beats before the lyrics) </w:t>
      </w:r>
      <w:r w:rsidRPr="009A7500">
        <w:rPr>
          <w:rFonts w:ascii="Arial" w:hAnsi="Arial" w:cs="Arial"/>
          <w:sz w:val="22"/>
          <w:szCs w:val="22"/>
        </w:rPr>
        <w:t xml:space="preserve">weight on R. </w:t>
      </w:r>
    </w:p>
    <w:p w:rsidR="00232C84" w:rsidRPr="009A7500" w:rsidRDefault="00232C84" w:rsidP="00A71947">
      <w:pPr>
        <w:rPr>
          <w:rFonts w:ascii="Arial" w:hAnsi="Arial" w:cs="Arial"/>
          <w:sz w:val="22"/>
          <w:szCs w:val="22"/>
        </w:rPr>
      </w:pPr>
      <w:r w:rsidRPr="009A7500">
        <w:rPr>
          <w:rFonts w:ascii="Arial" w:hAnsi="Arial" w:cs="Arial"/>
          <w:sz w:val="22"/>
          <w:szCs w:val="22"/>
        </w:rPr>
        <w:t>_________________________________________________________________________</w:t>
      </w:r>
      <w:r>
        <w:rPr>
          <w:rFonts w:ascii="Arial" w:hAnsi="Arial" w:cs="Arial"/>
          <w:sz w:val="22"/>
          <w:szCs w:val="22"/>
        </w:rPr>
        <w:t>_______</w:t>
      </w:r>
    </w:p>
    <w:p w:rsidR="00232C84" w:rsidRPr="009A7500" w:rsidRDefault="00232C84" w:rsidP="007751E6">
      <w:pPr>
        <w:rPr>
          <w:rFonts w:ascii="Arial" w:hAnsi="Arial" w:cs="Arial"/>
          <w:sz w:val="22"/>
          <w:szCs w:val="22"/>
        </w:rPr>
      </w:pPr>
    </w:p>
    <w:p w:rsidR="00232C84" w:rsidRPr="009A7500" w:rsidRDefault="00232C84" w:rsidP="007751E6">
      <w:pPr>
        <w:rPr>
          <w:rFonts w:ascii="Arial" w:hAnsi="Arial" w:cs="Arial"/>
          <w:b/>
          <w:sz w:val="22"/>
          <w:szCs w:val="22"/>
        </w:rPr>
      </w:pPr>
      <w:r w:rsidRPr="009A7500">
        <w:rPr>
          <w:rFonts w:ascii="Arial" w:hAnsi="Arial" w:cs="Arial"/>
          <w:sz w:val="22"/>
          <w:szCs w:val="22"/>
        </w:rPr>
        <w:tab/>
      </w:r>
      <w:r w:rsidRPr="009A7500">
        <w:rPr>
          <w:rFonts w:ascii="Arial" w:hAnsi="Arial" w:cs="Arial"/>
          <w:b/>
          <w:sz w:val="22"/>
          <w:szCs w:val="22"/>
        </w:rPr>
        <w:t>WALTZ FORWARD, WALTZ BACK</w:t>
      </w:r>
      <w:r w:rsidRPr="009A7500">
        <w:rPr>
          <w:rFonts w:ascii="Arial" w:hAnsi="Arial" w:cs="Arial"/>
          <w:b/>
          <w:sz w:val="22"/>
          <w:szCs w:val="22"/>
        </w:rPr>
        <w:tab/>
      </w:r>
    </w:p>
    <w:p w:rsidR="00232C84" w:rsidRPr="009A7500" w:rsidRDefault="00232C84" w:rsidP="007751E6">
      <w:pPr>
        <w:rPr>
          <w:rFonts w:ascii="Arial" w:hAnsi="Arial" w:cs="Arial"/>
          <w:sz w:val="22"/>
          <w:szCs w:val="22"/>
        </w:rPr>
      </w:pPr>
      <w:r w:rsidRPr="009A7500">
        <w:rPr>
          <w:rFonts w:ascii="Arial" w:hAnsi="Arial" w:cs="Arial"/>
          <w:sz w:val="22"/>
          <w:szCs w:val="22"/>
        </w:rPr>
        <w:t>1-2-3</w:t>
      </w:r>
      <w:r w:rsidRPr="009A7500">
        <w:rPr>
          <w:rFonts w:ascii="Arial" w:hAnsi="Arial" w:cs="Arial"/>
          <w:sz w:val="22"/>
          <w:szCs w:val="22"/>
        </w:rPr>
        <w:tab/>
        <w:t>Step forward on L, Step R beside L, Step L in place</w:t>
      </w:r>
    </w:p>
    <w:p w:rsidR="00232C84" w:rsidRPr="009A7500" w:rsidRDefault="00232C84" w:rsidP="007751E6">
      <w:pPr>
        <w:rPr>
          <w:rFonts w:ascii="Arial" w:hAnsi="Arial" w:cs="Arial"/>
          <w:sz w:val="22"/>
          <w:szCs w:val="22"/>
        </w:rPr>
      </w:pPr>
      <w:r w:rsidRPr="009A7500">
        <w:rPr>
          <w:rFonts w:ascii="Arial" w:hAnsi="Arial" w:cs="Arial"/>
          <w:sz w:val="22"/>
          <w:szCs w:val="22"/>
        </w:rPr>
        <w:t>4-5-6</w:t>
      </w:r>
      <w:r w:rsidRPr="009A7500">
        <w:rPr>
          <w:rFonts w:ascii="Arial" w:hAnsi="Arial" w:cs="Arial"/>
          <w:sz w:val="22"/>
          <w:szCs w:val="22"/>
        </w:rPr>
        <w:tab/>
        <w:t xml:space="preserve">Step back on R, Step L beside R, Step R in place </w:t>
      </w:r>
    </w:p>
    <w:p w:rsidR="00232C84" w:rsidRPr="009A7500" w:rsidRDefault="00232C84" w:rsidP="00724CA1">
      <w:pPr>
        <w:rPr>
          <w:rFonts w:ascii="Arial" w:hAnsi="Arial" w:cs="Arial"/>
          <w:sz w:val="22"/>
          <w:szCs w:val="22"/>
        </w:rPr>
      </w:pPr>
    </w:p>
    <w:p w:rsidR="00232C84" w:rsidRPr="009A7500" w:rsidRDefault="00232C84" w:rsidP="00201E1F">
      <w:pPr>
        <w:rPr>
          <w:rFonts w:ascii="Arial" w:hAnsi="Arial" w:cs="Arial"/>
          <w:b/>
          <w:sz w:val="22"/>
          <w:szCs w:val="22"/>
        </w:rPr>
      </w:pPr>
      <w:r w:rsidRPr="009A7500">
        <w:rPr>
          <w:rFonts w:ascii="Arial" w:hAnsi="Arial" w:cs="Arial"/>
          <w:b/>
          <w:sz w:val="22"/>
          <w:szCs w:val="22"/>
        </w:rPr>
        <w:tab/>
        <w:t>WALTZ FORWARD, ½ TURN, WALTZ BACK</w:t>
      </w:r>
    </w:p>
    <w:p w:rsidR="00232C84" w:rsidRPr="009A7500" w:rsidRDefault="00232C84" w:rsidP="00201E1F">
      <w:pPr>
        <w:rPr>
          <w:rFonts w:ascii="Arial" w:hAnsi="Arial" w:cs="Arial"/>
          <w:sz w:val="22"/>
          <w:szCs w:val="22"/>
        </w:rPr>
      </w:pPr>
      <w:r w:rsidRPr="009A7500">
        <w:rPr>
          <w:rFonts w:ascii="Arial" w:hAnsi="Arial" w:cs="Arial"/>
          <w:sz w:val="22"/>
          <w:szCs w:val="22"/>
        </w:rPr>
        <w:t>1-2-3</w:t>
      </w:r>
      <w:r w:rsidRPr="009A7500">
        <w:rPr>
          <w:rFonts w:ascii="Arial" w:hAnsi="Arial" w:cs="Arial"/>
          <w:sz w:val="22"/>
          <w:szCs w:val="22"/>
        </w:rPr>
        <w:tab/>
        <w:t>Step forward on L, Turn ½ L, Step R beside L, Step L in place</w:t>
      </w:r>
    </w:p>
    <w:p w:rsidR="00232C84" w:rsidRPr="009A7500" w:rsidRDefault="00232C84" w:rsidP="00201E1F">
      <w:pPr>
        <w:rPr>
          <w:rFonts w:ascii="Arial" w:hAnsi="Arial" w:cs="Arial"/>
          <w:sz w:val="22"/>
          <w:szCs w:val="22"/>
        </w:rPr>
      </w:pPr>
      <w:r w:rsidRPr="009A7500">
        <w:rPr>
          <w:rFonts w:ascii="Arial" w:hAnsi="Arial" w:cs="Arial"/>
          <w:sz w:val="22"/>
          <w:szCs w:val="22"/>
        </w:rPr>
        <w:t>4-5-6</w:t>
      </w:r>
      <w:r w:rsidRPr="009A7500">
        <w:rPr>
          <w:rFonts w:ascii="Arial" w:hAnsi="Arial" w:cs="Arial"/>
          <w:sz w:val="22"/>
          <w:szCs w:val="22"/>
        </w:rPr>
        <w:tab/>
        <w:t>Step back on R, Step L beside R, Step R in place</w:t>
      </w:r>
      <w:r>
        <w:rPr>
          <w:rFonts w:ascii="Arial" w:hAnsi="Arial" w:cs="Arial"/>
          <w:sz w:val="22"/>
          <w:szCs w:val="22"/>
        </w:rPr>
        <w:t xml:space="preserve"> (6:00)</w:t>
      </w:r>
      <w:r w:rsidRPr="009A7500">
        <w:rPr>
          <w:rFonts w:ascii="Arial" w:hAnsi="Arial" w:cs="Arial"/>
          <w:b/>
          <w:sz w:val="22"/>
          <w:szCs w:val="22"/>
        </w:rPr>
        <w:t xml:space="preserve"> </w:t>
      </w:r>
    </w:p>
    <w:p w:rsidR="00232C84" w:rsidRPr="005A3E2C" w:rsidRDefault="00232C84" w:rsidP="00D94A4A">
      <w:pPr>
        <w:ind w:firstLine="1250"/>
        <w:rPr>
          <w:rFonts w:ascii="Arial" w:hAnsi="Arial" w:cs="Arial"/>
          <w:b/>
          <w:sz w:val="20"/>
          <w:szCs w:val="22"/>
        </w:rPr>
      </w:pPr>
      <w:r w:rsidRPr="005A3E2C">
        <w:rPr>
          <w:rFonts w:ascii="Arial" w:hAnsi="Arial" w:cs="Arial"/>
          <w:sz w:val="20"/>
          <w:szCs w:val="22"/>
        </w:rPr>
        <w:tab/>
      </w:r>
    </w:p>
    <w:p w:rsidR="00232C84" w:rsidRPr="0090682E" w:rsidRDefault="00232C84" w:rsidP="005A3E2C">
      <w:pPr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Pr="009D4721">
        <w:rPr>
          <w:rFonts w:ascii="Arial" w:hAnsi="Arial" w:cs="Arial"/>
          <w:b/>
        </w:rPr>
        <w:t>LEFT AND RIGHT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CROSS WALTZ</w:t>
      </w:r>
    </w:p>
    <w:p w:rsidR="00232C84" w:rsidRDefault="00232C84" w:rsidP="005A3E2C">
      <w:pPr>
        <w:rPr>
          <w:rFonts w:ascii="Arial" w:hAnsi="Arial" w:cs="Arial"/>
        </w:rPr>
      </w:pPr>
      <w:r>
        <w:rPr>
          <w:rFonts w:ascii="Arial" w:hAnsi="Arial" w:cs="Arial"/>
        </w:rPr>
        <w:t>1-2-3</w:t>
      </w:r>
      <w:r>
        <w:rPr>
          <w:rFonts w:ascii="Arial" w:hAnsi="Arial" w:cs="Arial"/>
        </w:rPr>
        <w:tab/>
        <w:t>Cross L over R, Step R to side, Step L to side</w:t>
      </w:r>
    </w:p>
    <w:p w:rsidR="00232C84" w:rsidRPr="009A7500" w:rsidRDefault="00232C84" w:rsidP="002A613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4-5-6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2"/>
          <w:szCs w:val="22"/>
        </w:rPr>
        <w:t>Cross R over L, Step L to side, Step R to side</w:t>
      </w:r>
    </w:p>
    <w:p w:rsidR="00232C84" w:rsidRPr="00292C98" w:rsidRDefault="00232C84" w:rsidP="005A3E2C">
      <w:pPr>
        <w:rPr>
          <w:rFonts w:ascii="Arial" w:hAnsi="Arial" w:cs="Arial"/>
        </w:rPr>
      </w:pPr>
    </w:p>
    <w:p w:rsidR="00232C84" w:rsidRPr="009A7500" w:rsidRDefault="00232C84" w:rsidP="00D94A4A">
      <w:pPr>
        <w:ind w:firstLine="125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STEP POINT, HOLD, BACK, POINT, HOLD</w:t>
      </w:r>
    </w:p>
    <w:p w:rsidR="00232C84" w:rsidRPr="009A7500" w:rsidRDefault="00232C84" w:rsidP="00201E1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1-2-3</w:t>
      </w:r>
      <w:r>
        <w:rPr>
          <w:rFonts w:ascii="Arial" w:hAnsi="Arial" w:cs="Arial"/>
          <w:sz w:val="22"/>
          <w:szCs w:val="22"/>
        </w:rPr>
        <w:tab/>
        <w:t>Step forward on L, Point R to side, Hold</w:t>
      </w:r>
    </w:p>
    <w:p w:rsidR="00232C84" w:rsidRPr="009A7500" w:rsidRDefault="00232C84" w:rsidP="00201E1F">
      <w:pPr>
        <w:rPr>
          <w:rFonts w:ascii="Arial" w:hAnsi="Arial" w:cs="Arial"/>
          <w:sz w:val="22"/>
          <w:szCs w:val="22"/>
        </w:rPr>
      </w:pPr>
      <w:r w:rsidRPr="009A7500">
        <w:rPr>
          <w:rFonts w:ascii="Arial" w:hAnsi="Arial" w:cs="Arial"/>
          <w:sz w:val="22"/>
          <w:szCs w:val="22"/>
        </w:rPr>
        <w:t>4-5-6</w:t>
      </w:r>
      <w:r>
        <w:rPr>
          <w:rFonts w:ascii="Arial" w:hAnsi="Arial" w:cs="Arial"/>
          <w:sz w:val="22"/>
          <w:szCs w:val="22"/>
        </w:rPr>
        <w:tab/>
        <w:t>Step back on R, Point L to side, Hold</w:t>
      </w:r>
    </w:p>
    <w:p w:rsidR="00232C84" w:rsidRPr="009A7500" w:rsidRDefault="00232C84" w:rsidP="00201E1F">
      <w:pPr>
        <w:rPr>
          <w:rFonts w:ascii="Arial" w:hAnsi="Arial" w:cs="Arial"/>
          <w:sz w:val="22"/>
          <w:szCs w:val="22"/>
        </w:rPr>
      </w:pPr>
    </w:p>
    <w:p w:rsidR="00232C84" w:rsidRPr="009A7500" w:rsidRDefault="00232C84" w:rsidP="00951FDE">
      <w:pPr>
        <w:ind w:firstLine="1250"/>
        <w:rPr>
          <w:rFonts w:ascii="Arial" w:hAnsi="Arial" w:cs="Arial"/>
          <w:b/>
          <w:sz w:val="22"/>
          <w:szCs w:val="22"/>
        </w:rPr>
      </w:pPr>
      <w:r w:rsidRPr="009A7500">
        <w:rPr>
          <w:rFonts w:ascii="Arial" w:hAnsi="Arial" w:cs="Arial"/>
          <w:b/>
          <w:sz w:val="22"/>
          <w:szCs w:val="22"/>
        </w:rPr>
        <w:t xml:space="preserve">STEP ¼ TURN, POINT, HOLD. </w:t>
      </w:r>
      <w:r>
        <w:rPr>
          <w:rFonts w:ascii="Arial" w:hAnsi="Arial" w:cs="Arial"/>
          <w:b/>
          <w:sz w:val="22"/>
          <w:szCs w:val="22"/>
        </w:rPr>
        <w:t xml:space="preserve">RIGHT </w:t>
      </w:r>
      <w:r w:rsidRPr="009A7500">
        <w:rPr>
          <w:rFonts w:ascii="Arial" w:hAnsi="Arial" w:cs="Arial"/>
          <w:b/>
          <w:sz w:val="22"/>
          <w:szCs w:val="22"/>
        </w:rPr>
        <w:t xml:space="preserve">SAILOR  </w:t>
      </w:r>
    </w:p>
    <w:p w:rsidR="00232C84" w:rsidRPr="009A7500" w:rsidRDefault="00232C84" w:rsidP="00201E1F">
      <w:pPr>
        <w:rPr>
          <w:rFonts w:ascii="Arial" w:hAnsi="Arial" w:cs="Arial"/>
          <w:sz w:val="22"/>
          <w:szCs w:val="22"/>
        </w:rPr>
      </w:pPr>
      <w:r w:rsidRPr="009A7500">
        <w:rPr>
          <w:rFonts w:ascii="Arial" w:hAnsi="Arial" w:cs="Arial"/>
          <w:sz w:val="22"/>
          <w:szCs w:val="22"/>
        </w:rPr>
        <w:t>1-2-3</w:t>
      </w:r>
      <w:r w:rsidRPr="009A7500">
        <w:rPr>
          <w:rFonts w:ascii="Arial" w:hAnsi="Arial" w:cs="Arial"/>
          <w:sz w:val="22"/>
          <w:szCs w:val="22"/>
        </w:rPr>
        <w:tab/>
        <w:t>Step forward on L, Turn ¼ L, Point R to side, Hold</w:t>
      </w:r>
    </w:p>
    <w:p w:rsidR="00232C84" w:rsidRPr="009A7500" w:rsidRDefault="00232C84" w:rsidP="00201E1F">
      <w:pPr>
        <w:rPr>
          <w:rFonts w:ascii="Arial" w:hAnsi="Arial" w:cs="Arial"/>
          <w:sz w:val="22"/>
          <w:szCs w:val="22"/>
        </w:rPr>
      </w:pPr>
      <w:r w:rsidRPr="009A7500">
        <w:rPr>
          <w:rFonts w:ascii="Arial" w:hAnsi="Arial" w:cs="Arial"/>
          <w:sz w:val="22"/>
          <w:szCs w:val="22"/>
        </w:rPr>
        <w:t>4-5-6</w:t>
      </w:r>
      <w:r w:rsidRPr="009A7500">
        <w:rPr>
          <w:rFonts w:ascii="Arial" w:hAnsi="Arial" w:cs="Arial"/>
          <w:sz w:val="22"/>
          <w:szCs w:val="22"/>
        </w:rPr>
        <w:tab/>
        <w:t xml:space="preserve">Cross R behind L, Step L to side, Step R to side </w:t>
      </w:r>
    </w:p>
    <w:p w:rsidR="00232C84" w:rsidRDefault="00232C84" w:rsidP="00AD4D7E">
      <w:pPr>
        <w:rPr>
          <w:rFonts w:ascii="Arial" w:hAnsi="Arial" w:cs="Arial"/>
          <w:b/>
          <w:sz w:val="22"/>
          <w:szCs w:val="22"/>
        </w:rPr>
      </w:pPr>
      <w:r w:rsidRPr="009A7500">
        <w:rPr>
          <w:rFonts w:ascii="Arial" w:hAnsi="Arial" w:cs="Arial"/>
          <w:sz w:val="22"/>
          <w:szCs w:val="22"/>
        </w:rPr>
        <w:tab/>
      </w:r>
    </w:p>
    <w:p w:rsidR="00232C84" w:rsidRPr="009A7500" w:rsidRDefault="00232C84" w:rsidP="00953979">
      <w:pPr>
        <w:ind w:firstLine="125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LEFT SAILOR, STEP, DRAG, CROSS</w:t>
      </w:r>
    </w:p>
    <w:p w:rsidR="00232C84" w:rsidRPr="009A7500" w:rsidRDefault="00232C84" w:rsidP="00953979">
      <w:pPr>
        <w:rPr>
          <w:rFonts w:ascii="Arial" w:hAnsi="Arial" w:cs="Arial"/>
          <w:sz w:val="22"/>
          <w:szCs w:val="22"/>
        </w:rPr>
      </w:pPr>
      <w:r w:rsidRPr="009A7500">
        <w:rPr>
          <w:rFonts w:ascii="Arial" w:hAnsi="Arial" w:cs="Arial"/>
          <w:sz w:val="22"/>
          <w:szCs w:val="22"/>
        </w:rPr>
        <w:t>1-2-3</w:t>
      </w:r>
      <w:r w:rsidRPr="009A750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Cross L behind R, Step R to side, Step L to side</w:t>
      </w:r>
      <w:r w:rsidRPr="009A7500">
        <w:rPr>
          <w:rFonts w:ascii="Arial" w:hAnsi="Arial" w:cs="Arial"/>
          <w:sz w:val="22"/>
          <w:szCs w:val="22"/>
        </w:rPr>
        <w:t xml:space="preserve"> </w:t>
      </w:r>
    </w:p>
    <w:p w:rsidR="00232C84" w:rsidRPr="009A7500" w:rsidRDefault="00232C84" w:rsidP="005A3E2C">
      <w:pPr>
        <w:rPr>
          <w:rFonts w:ascii="Arial" w:hAnsi="Arial" w:cs="Arial"/>
          <w:sz w:val="22"/>
          <w:szCs w:val="22"/>
        </w:rPr>
      </w:pPr>
      <w:r w:rsidRPr="009A7500">
        <w:rPr>
          <w:rFonts w:ascii="Arial" w:hAnsi="Arial" w:cs="Arial"/>
          <w:sz w:val="22"/>
          <w:szCs w:val="22"/>
        </w:rPr>
        <w:t>4-5-6</w:t>
      </w:r>
      <w:r w:rsidRPr="009A750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Step back on R, Drag L towards R, and Cross L foot slightly over R</w:t>
      </w:r>
    </w:p>
    <w:p w:rsidR="00232C84" w:rsidRDefault="00232C84" w:rsidP="005A3E2C">
      <w:pPr>
        <w:rPr>
          <w:rFonts w:ascii="Arial" w:hAnsi="Arial" w:cs="Arial"/>
          <w:sz w:val="22"/>
          <w:szCs w:val="22"/>
        </w:rPr>
      </w:pPr>
      <w:r w:rsidRPr="009A7500">
        <w:rPr>
          <w:rFonts w:ascii="Arial" w:hAnsi="Arial" w:cs="Arial"/>
          <w:sz w:val="22"/>
          <w:szCs w:val="22"/>
        </w:rPr>
        <w:tab/>
      </w:r>
    </w:p>
    <w:p w:rsidR="00232C84" w:rsidRPr="009A7500" w:rsidRDefault="00232C84" w:rsidP="005A3E2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9A7500">
        <w:rPr>
          <w:rFonts w:ascii="Arial" w:hAnsi="Arial" w:cs="Arial"/>
          <w:b/>
          <w:sz w:val="22"/>
          <w:szCs w:val="22"/>
        </w:rPr>
        <w:t>WALTZ FORWARD, ½ TURN, WALTZ BACK</w:t>
      </w:r>
    </w:p>
    <w:p w:rsidR="00232C84" w:rsidRPr="009A7500" w:rsidRDefault="00232C84" w:rsidP="005A3E2C">
      <w:pPr>
        <w:rPr>
          <w:rFonts w:ascii="Arial" w:hAnsi="Arial" w:cs="Arial"/>
          <w:sz w:val="22"/>
          <w:szCs w:val="22"/>
        </w:rPr>
      </w:pPr>
      <w:r w:rsidRPr="009A7500">
        <w:rPr>
          <w:rFonts w:ascii="Arial" w:hAnsi="Arial" w:cs="Arial"/>
          <w:sz w:val="22"/>
          <w:szCs w:val="22"/>
        </w:rPr>
        <w:t>1-2-3</w:t>
      </w:r>
      <w:r w:rsidRPr="009A7500">
        <w:rPr>
          <w:rFonts w:ascii="Arial" w:hAnsi="Arial" w:cs="Arial"/>
          <w:sz w:val="22"/>
          <w:szCs w:val="22"/>
        </w:rPr>
        <w:tab/>
        <w:t>Step forward on L, Turn ½ L, Step R beside L, Step L in place</w:t>
      </w:r>
    </w:p>
    <w:p w:rsidR="00232C84" w:rsidRPr="009A7500" w:rsidRDefault="00232C84" w:rsidP="005A3E2C">
      <w:pPr>
        <w:rPr>
          <w:rFonts w:ascii="Arial" w:hAnsi="Arial" w:cs="Arial"/>
          <w:sz w:val="22"/>
          <w:szCs w:val="22"/>
        </w:rPr>
      </w:pPr>
      <w:r w:rsidRPr="009A7500">
        <w:rPr>
          <w:rFonts w:ascii="Arial" w:hAnsi="Arial" w:cs="Arial"/>
          <w:sz w:val="22"/>
          <w:szCs w:val="22"/>
        </w:rPr>
        <w:t>4-5-6</w:t>
      </w:r>
      <w:r w:rsidRPr="009A7500">
        <w:rPr>
          <w:rFonts w:ascii="Arial" w:hAnsi="Arial" w:cs="Arial"/>
          <w:sz w:val="22"/>
          <w:szCs w:val="22"/>
        </w:rPr>
        <w:tab/>
        <w:t>Step back on R, Step L beside R, Step R in place</w:t>
      </w:r>
    </w:p>
    <w:p w:rsidR="00232C84" w:rsidRPr="009A7500" w:rsidRDefault="00232C84" w:rsidP="005A3E2C">
      <w:pPr>
        <w:rPr>
          <w:rFonts w:ascii="Arial" w:hAnsi="Arial" w:cs="Arial"/>
          <w:sz w:val="22"/>
          <w:szCs w:val="22"/>
        </w:rPr>
      </w:pPr>
    </w:p>
    <w:p w:rsidR="00232C84" w:rsidRPr="009A7500" w:rsidRDefault="00232C84" w:rsidP="00201E1F">
      <w:pPr>
        <w:rPr>
          <w:rFonts w:ascii="Arial" w:hAnsi="Arial" w:cs="Arial"/>
          <w:b/>
          <w:sz w:val="22"/>
          <w:szCs w:val="22"/>
        </w:rPr>
      </w:pPr>
      <w:r w:rsidRPr="009A7500">
        <w:rPr>
          <w:rFonts w:ascii="Arial" w:hAnsi="Arial" w:cs="Arial"/>
          <w:sz w:val="22"/>
          <w:szCs w:val="22"/>
        </w:rPr>
        <w:tab/>
      </w:r>
      <w:r w:rsidRPr="009A7500">
        <w:rPr>
          <w:rFonts w:ascii="Arial" w:hAnsi="Arial" w:cs="Arial"/>
          <w:b/>
          <w:sz w:val="22"/>
          <w:szCs w:val="22"/>
        </w:rPr>
        <w:t xml:space="preserve">STEP </w:t>
      </w:r>
      <w:r>
        <w:rPr>
          <w:rFonts w:ascii="Arial" w:hAnsi="Arial" w:cs="Arial"/>
          <w:b/>
          <w:sz w:val="22"/>
          <w:szCs w:val="22"/>
        </w:rPr>
        <w:t>SWEEP</w:t>
      </w:r>
      <w:r w:rsidRPr="009A7500">
        <w:rPr>
          <w:rFonts w:ascii="Arial" w:hAnsi="Arial" w:cs="Arial"/>
          <w:b/>
          <w:sz w:val="22"/>
          <w:szCs w:val="22"/>
        </w:rPr>
        <w:t xml:space="preserve">, STEP </w:t>
      </w:r>
      <w:r>
        <w:rPr>
          <w:rFonts w:ascii="Arial" w:hAnsi="Arial" w:cs="Arial"/>
          <w:b/>
          <w:sz w:val="22"/>
          <w:szCs w:val="22"/>
        </w:rPr>
        <w:t>SWEEP</w:t>
      </w:r>
    </w:p>
    <w:p w:rsidR="00232C84" w:rsidRPr="009A7500" w:rsidRDefault="00232C84" w:rsidP="00724CA1">
      <w:pPr>
        <w:rPr>
          <w:rFonts w:ascii="Arial" w:hAnsi="Arial" w:cs="Arial"/>
          <w:sz w:val="22"/>
          <w:szCs w:val="22"/>
        </w:rPr>
      </w:pPr>
      <w:r w:rsidRPr="009A7500">
        <w:rPr>
          <w:rFonts w:ascii="Arial" w:hAnsi="Arial" w:cs="Arial"/>
          <w:sz w:val="22"/>
          <w:szCs w:val="22"/>
        </w:rPr>
        <w:t>1-2-3</w:t>
      </w:r>
      <w:r w:rsidRPr="009A7500">
        <w:rPr>
          <w:rFonts w:ascii="Arial" w:hAnsi="Arial" w:cs="Arial"/>
          <w:sz w:val="22"/>
          <w:szCs w:val="22"/>
        </w:rPr>
        <w:tab/>
        <w:t xml:space="preserve">Step forward on L, </w:t>
      </w:r>
      <w:r>
        <w:rPr>
          <w:rFonts w:ascii="Arial" w:hAnsi="Arial" w:cs="Arial"/>
          <w:sz w:val="22"/>
          <w:szCs w:val="22"/>
        </w:rPr>
        <w:t xml:space="preserve">Sweep </w:t>
      </w:r>
      <w:r w:rsidRPr="009A7500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out and around for </w:t>
      </w:r>
      <w:r w:rsidRPr="009A7500">
        <w:rPr>
          <w:rFonts w:ascii="Arial" w:hAnsi="Arial" w:cs="Arial"/>
          <w:sz w:val="22"/>
          <w:szCs w:val="22"/>
        </w:rPr>
        <w:t>two counts</w:t>
      </w:r>
    </w:p>
    <w:p w:rsidR="00232C84" w:rsidRPr="009A7500" w:rsidRDefault="00232C84" w:rsidP="00724CA1">
      <w:pPr>
        <w:rPr>
          <w:rFonts w:ascii="Arial" w:hAnsi="Arial" w:cs="Arial"/>
          <w:sz w:val="22"/>
          <w:szCs w:val="22"/>
        </w:rPr>
      </w:pPr>
      <w:r w:rsidRPr="009A7500">
        <w:rPr>
          <w:rFonts w:ascii="Arial" w:hAnsi="Arial" w:cs="Arial"/>
          <w:sz w:val="22"/>
          <w:szCs w:val="22"/>
        </w:rPr>
        <w:t>4-5-6</w:t>
      </w:r>
      <w:r w:rsidRPr="009A7500">
        <w:rPr>
          <w:rFonts w:ascii="Arial" w:hAnsi="Arial" w:cs="Arial"/>
          <w:sz w:val="22"/>
          <w:szCs w:val="22"/>
        </w:rPr>
        <w:tab/>
        <w:t xml:space="preserve">Step forward on R, </w:t>
      </w:r>
      <w:r>
        <w:rPr>
          <w:rFonts w:ascii="Arial" w:hAnsi="Arial" w:cs="Arial"/>
          <w:sz w:val="22"/>
          <w:szCs w:val="22"/>
        </w:rPr>
        <w:t xml:space="preserve">Sweep </w:t>
      </w:r>
      <w:r w:rsidRPr="009A7500">
        <w:rPr>
          <w:rFonts w:ascii="Arial" w:hAnsi="Arial" w:cs="Arial"/>
          <w:sz w:val="22"/>
          <w:szCs w:val="22"/>
        </w:rPr>
        <w:t xml:space="preserve">L </w:t>
      </w:r>
      <w:r>
        <w:rPr>
          <w:rFonts w:ascii="Arial" w:hAnsi="Arial" w:cs="Arial"/>
          <w:sz w:val="22"/>
          <w:szCs w:val="22"/>
        </w:rPr>
        <w:t xml:space="preserve">out and around for </w:t>
      </w:r>
      <w:r w:rsidRPr="009A7500">
        <w:rPr>
          <w:rFonts w:ascii="Arial" w:hAnsi="Arial" w:cs="Arial"/>
          <w:sz w:val="22"/>
          <w:szCs w:val="22"/>
        </w:rPr>
        <w:t>two counts</w:t>
      </w:r>
    </w:p>
    <w:p w:rsidR="00232C84" w:rsidRPr="009A7500" w:rsidRDefault="00232C84" w:rsidP="00724CA1">
      <w:pPr>
        <w:rPr>
          <w:rFonts w:ascii="Arial" w:hAnsi="Arial" w:cs="Arial"/>
          <w:sz w:val="22"/>
          <w:szCs w:val="22"/>
        </w:rPr>
      </w:pPr>
      <w:r w:rsidRPr="009A7500">
        <w:rPr>
          <w:rFonts w:ascii="Arial" w:hAnsi="Arial" w:cs="Arial"/>
          <w:sz w:val="22"/>
          <w:szCs w:val="22"/>
        </w:rPr>
        <w:t>48</w:t>
      </w:r>
    </w:p>
    <w:p w:rsidR="00232C84" w:rsidRPr="009A7500" w:rsidRDefault="00232C84" w:rsidP="007751E6">
      <w:pPr>
        <w:rPr>
          <w:rFonts w:ascii="Arial" w:hAnsi="Arial" w:cs="Arial"/>
          <w:sz w:val="22"/>
          <w:szCs w:val="22"/>
        </w:rPr>
      </w:pPr>
      <w:r w:rsidRPr="009A7500">
        <w:rPr>
          <w:rFonts w:ascii="Arial" w:hAnsi="Arial" w:cs="Arial"/>
          <w:sz w:val="22"/>
          <w:szCs w:val="22"/>
        </w:rPr>
        <w:t>Begin dance again</w:t>
      </w:r>
    </w:p>
    <w:p w:rsidR="00232C84" w:rsidRPr="009A7500" w:rsidRDefault="00232C84" w:rsidP="007751E6">
      <w:pPr>
        <w:rPr>
          <w:rFonts w:ascii="Arial" w:hAnsi="Arial" w:cs="Arial"/>
          <w:sz w:val="22"/>
          <w:szCs w:val="22"/>
        </w:rPr>
      </w:pPr>
      <w:r w:rsidRPr="009A7500">
        <w:rPr>
          <w:rFonts w:ascii="Arial" w:hAnsi="Arial" w:cs="Arial"/>
          <w:sz w:val="22"/>
          <w:szCs w:val="22"/>
        </w:rPr>
        <w:t>_________________________________________________________________________</w:t>
      </w:r>
      <w:r>
        <w:rPr>
          <w:rFonts w:ascii="Arial" w:hAnsi="Arial" w:cs="Arial"/>
          <w:sz w:val="22"/>
          <w:szCs w:val="22"/>
        </w:rPr>
        <w:t>_______</w:t>
      </w:r>
    </w:p>
    <w:p w:rsidR="00232C84" w:rsidRPr="009A7500" w:rsidRDefault="00232C84" w:rsidP="007751E6">
      <w:pPr>
        <w:rPr>
          <w:rFonts w:ascii="Arial" w:hAnsi="Arial" w:cs="Arial"/>
          <w:sz w:val="22"/>
          <w:szCs w:val="22"/>
        </w:rPr>
      </w:pPr>
    </w:p>
    <w:p w:rsidR="00232C84" w:rsidRDefault="00232C84" w:rsidP="007751E6">
      <w:pPr>
        <w:rPr>
          <w:rFonts w:ascii="Arial" w:hAnsi="Arial" w:cs="Arial"/>
          <w:sz w:val="22"/>
          <w:szCs w:val="22"/>
        </w:rPr>
      </w:pPr>
      <w:r w:rsidRPr="00222F00">
        <w:rPr>
          <w:rFonts w:ascii="Arial" w:hAnsi="Arial" w:cs="Arial"/>
          <w:b/>
          <w:sz w:val="22"/>
          <w:szCs w:val="22"/>
        </w:rPr>
        <w:t>Restart:</w:t>
      </w:r>
      <w:r>
        <w:rPr>
          <w:rFonts w:ascii="Arial" w:hAnsi="Arial" w:cs="Arial"/>
          <w:sz w:val="22"/>
          <w:szCs w:val="22"/>
        </w:rPr>
        <w:t xml:space="preserve"> On wall 5, dance to count 24</w:t>
      </w:r>
      <w:r w:rsidRPr="009A7500">
        <w:rPr>
          <w:rFonts w:ascii="Arial" w:hAnsi="Arial" w:cs="Arial"/>
          <w:sz w:val="22"/>
          <w:szCs w:val="22"/>
        </w:rPr>
        <w:t xml:space="preserve"> and restart from the beginning</w:t>
      </w:r>
    </w:p>
    <w:p w:rsidR="00232C84" w:rsidRDefault="00232C84" w:rsidP="007751E6">
      <w:pPr>
        <w:rPr>
          <w:rFonts w:ascii="Arial" w:hAnsi="Arial" w:cs="Arial"/>
          <w:sz w:val="22"/>
          <w:szCs w:val="22"/>
        </w:rPr>
      </w:pPr>
      <w:r w:rsidRPr="00222F00">
        <w:rPr>
          <w:rFonts w:ascii="Arial" w:hAnsi="Arial" w:cs="Arial"/>
          <w:b/>
          <w:sz w:val="22"/>
          <w:szCs w:val="22"/>
        </w:rPr>
        <w:t>Ending</w:t>
      </w:r>
      <w:r>
        <w:rPr>
          <w:rFonts w:ascii="Arial" w:hAnsi="Arial" w:cs="Arial"/>
          <w:sz w:val="22"/>
          <w:szCs w:val="22"/>
        </w:rPr>
        <w:t>: Dance to count 18 (you will be facing 12:00) Step forward on R and drag L towards R</w:t>
      </w:r>
    </w:p>
    <w:p w:rsidR="00232C84" w:rsidRPr="009A7500" w:rsidRDefault="00232C84" w:rsidP="007751E6">
      <w:pPr>
        <w:rPr>
          <w:rFonts w:ascii="Arial" w:hAnsi="Arial" w:cs="Arial"/>
          <w:sz w:val="22"/>
          <w:szCs w:val="22"/>
        </w:rPr>
      </w:pPr>
      <w:r w:rsidRPr="009A7500">
        <w:rPr>
          <w:rFonts w:ascii="Arial" w:hAnsi="Arial" w:cs="Arial"/>
          <w:sz w:val="22"/>
          <w:szCs w:val="22"/>
        </w:rPr>
        <w:t>_______________________________________________________________________</w:t>
      </w:r>
      <w:r>
        <w:rPr>
          <w:rFonts w:ascii="Arial" w:hAnsi="Arial" w:cs="Arial"/>
          <w:sz w:val="22"/>
          <w:szCs w:val="22"/>
        </w:rPr>
        <w:t>_________</w:t>
      </w:r>
    </w:p>
    <w:p w:rsidR="00232C84" w:rsidRPr="009A7500" w:rsidRDefault="00232C84" w:rsidP="007751E6">
      <w:pPr>
        <w:rPr>
          <w:rFonts w:ascii="Arial" w:hAnsi="Arial" w:cs="Arial"/>
          <w:sz w:val="22"/>
          <w:szCs w:val="22"/>
        </w:rPr>
      </w:pPr>
    </w:p>
    <w:p w:rsidR="00232C84" w:rsidRPr="009A7500" w:rsidRDefault="00232C84" w:rsidP="007751E6">
      <w:pPr>
        <w:rPr>
          <w:rFonts w:ascii="Arial" w:hAnsi="Arial" w:cs="Arial"/>
          <w:sz w:val="22"/>
          <w:szCs w:val="22"/>
        </w:rPr>
      </w:pPr>
      <w:r w:rsidRPr="009A7500">
        <w:rPr>
          <w:rFonts w:ascii="Arial" w:hAnsi="Arial" w:cs="Arial"/>
          <w:sz w:val="22"/>
          <w:szCs w:val="22"/>
        </w:rPr>
        <w:t xml:space="preserve">Note: This dance can be used as a split floor </w:t>
      </w:r>
      <w:r>
        <w:rPr>
          <w:rFonts w:ascii="Arial" w:hAnsi="Arial" w:cs="Arial"/>
          <w:sz w:val="22"/>
          <w:szCs w:val="22"/>
        </w:rPr>
        <w:t xml:space="preserve">with </w:t>
      </w:r>
      <w:r w:rsidRPr="009A7500">
        <w:rPr>
          <w:rFonts w:ascii="Arial" w:hAnsi="Arial" w:cs="Arial"/>
          <w:sz w:val="22"/>
          <w:szCs w:val="22"/>
        </w:rPr>
        <w:t xml:space="preserve">my Intermediate/Advanced waltz Far &amp; Away </w:t>
      </w:r>
    </w:p>
    <w:p w:rsidR="00232C84" w:rsidRPr="009A7500" w:rsidRDefault="00232C84" w:rsidP="007751E6">
      <w:pPr>
        <w:rPr>
          <w:rFonts w:ascii="Arial" w:hAnsi="Arial" w:cs="Arial"/>
          <w:sz w:val="22"/>
          <w:szCs w:val="22"/>
        </w:rPr>
      </w:pPr>
      <w:r w:rsidRPr="009A7500">
        <w:rPr>
          <w:rFonts w:ascii="Arial" w:hAnsi="Arial" w:cs="Arial"/>
          <w:sz w:val="22"/>
          <w:szCs w:val="22"/>
        </w:rPr>
        <w:t>_________________________________________________________________________</w:t>
      </w:r>
      <w:r>
        <w:rPr>
          <w:rFonts w:ascii="Arial" w:hAnsi="Arial" w:cs="Arial"/>
          <w:sz w:val="22"/>
          <w:szCs w:val="22"/>
        </w:rPr>
        <w:t>_______</w:t>
      </w:r>
    </w:p>
    <w:p w:rsidR="00232C84" w:rsidRPr="007751E6" w:rsidRDefault="00232C84" w:rsidP="007751E6">
      <w:pPr>
        <w:rPr>
          <w:rFonts w:ascii="Arial" w:hAnsi="Arial" w:cs="Arial"/>
        </w:rPr>
      </w:pPr>
    </w:p>
    <w:p w:rsidR="00232C84" w:rsidRDefault="00232C84" w:rsidP="00A71947">
      <w:pPr>
        <w:jc w:val="center"/>
        <w:rPr>
          <w:rStyle w:val="Hyperlink"/>
          <w:rFonts w:ascii="Arial" w:hAnsi="Arial" w:cs="Arial"/>
          <w:spacing w:val="-20"/>
        </w:rPr>
      </w:pPr>
      <w:hyperlink r:id="rId5" w:history="1">
        <w:r w:rsidRPr="00E743D2">
          <w:rPr>
            <w:rStyle w:val="Hyperlink"/>
            <w:rFonts w:ascii="Arial" w:hAnsi="Arial" w:cs="Arial"/>
            <w:spacing w:val="-20"/>
          </w:rPr>
          <w:t>anneherd@bigpond.com</w:t>
        </w:r>
      </w:hyperlink>
    </w:p>
    <w:p w:rsidR="00232C84" w:rsidRPr="00CE452D" w:rsidRDefault="00232C84" w:rsidP="00A71947">
      <w:pPr>
        <w:jc w:val="center"/>
        <w:rPr>
          <w:rFonts w:ascii="Arial" w:hAnsi="Arial" w:cs="Arial"/>
          <w:color w:val="auto"/>
        </w:rPr>
      </w:pPr>
    </w:p>
    <w:sectPr w:rsidR="00232C84" w:rsidRPr="00CE452D" w:rsidSect="00360033">
      <w:pgSz w:w="11905" w:h="16837"/>
      <w:pgMar w:top="1021" w:right="1021" w:bottom="1021" w:left="102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stylePaneFormatFilter w:val="3F01"/>
  <w:defaultTabStop w:val="12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5906"/>
    <w:rsid w:val="000049E9"/>
    <w:rsid w:val="00006ED1"/>
    <w:rsid w:val="000149F3"/>
    <w:rsid w:val="00027D39"/>
    <w:rsid w:val="000329DA"/>
    <w:rsid w:val="0003589C"/>
    <w:rsid w:val="000755B4"/>
    <w:rsid w:val="00080B2C"/>
    <w:rsid w:val="000A5639"/>
    <w:rsid w:val="000A5BEE"/>
    <w:rsid w:val="000B1014"/>
    <w:rsid w:val="000E51D1"/>
    <w:rsid w:val="00117393"/>
    <w:rsid w:val="001424C3"/>
    <w:rsid w:val="0014284D"/>
    <w:rsid w:val="00152089"/>
    <w:rsid w:val="00165744"/>
    <w:rsid w:val="001714FA"/>
    <w:rsid w:val="00181B66"/>
    <w:rsid w:val="001A4907"/>
    <w:rsid w:val="001A5388"/>
    <w:rsid w:val="001B2189"/>
    <w:rsid w:val="001C0F42"/>
    <w:rsid w:val="00201E1F"/>
    <w:rsid w:val="00216C36"/>
    <w:rsid w:val="00222F00"/>
    <w:rsid w:val="00232C84"/>
    <w:rsid w:val="002660F9"/>
    <w:rsid w:val="00284C10"/>
    <w:rsid w:val="00292C98"/>
    <w:rsid w:val="002A6139"/>
    <w:rsid w:val="002B06D9"/>
    <w:rsid w:val="002D2998"/>
    <w:rsid w:val="002E1873"/>
    <w:rsid w:val="003048B7"/>
    <w:rsid w:val="003131F1"/>
    <w:rsid w:val="00314C6B"/>
    <w:rsid w:val="003243A0"/>
    <w:rsid w:val="003246A5"/>
    <w:rsid w:val="0032617E"/>
    <w:rsid w:val="0033117B"/>
    <w:rsid w:val="00360033"/>
    <w:rsid w:val="00382BC3"/>
    <w:rsid w:val="00393117"/>
    <w:rsid w:val="003C01BE"/>
    <w:rsid w:val="003D48FD"/>
    <w:rsid w:val="003E1F8F"/>
    <w:rsid w:val="003E407E"/>
    <w:rsid w:val="003F595D"/>
    <w:rsid w:val="00411CD5"/>
    <w:rsid w:val="00420743"/>
    <w:rsid w:val="00420A76"/>
    <w:rsid w:val="004306FE"/>
    <w:rsid w:val="00431CF0"/>
    <w:rsid w:val="0044349F"/>
    <w:rsid w:val="00471E80"/>
    <w:rsid w:val="00474C4A"/>
    <w:rsid w:val="00491EE3"/>
    <w:rsid w:val="004C5299"/>
    <w:rsid w:val="004D2FD1"/>
    <w:rsid w:val="004E5A79"/>
    <w:rsid w:val="00503E0E"/>
    <w:rsid w:val="00511E53"/>
    <w:rsid w:val="00531027"/>
    <w:rsid w:val="0054714C"/>
    <w:rsid w:val="005A2F13"/>
    <w:rsid w:val="005A3E2C"/>
    <w:rsid w:val="005A604C"/>
    <w:rsid w:val="005B5FBB"/>
    <w:rsid w:val="005C5586"/>
    <w:rsid w:val="005D08AE"/>
    <w:rsid w:val="005F66B6"/>
    <w:rsid w:val="0060044F"/>
    <w:rsid w:val="006018F7"/>
    <w:rsid w:val="00603968"/>
    <w:rsid w:val="00603E25"/>
    <w:rsid w:val="00646F08"/>
    <w:rsid w:val="00681D9C"/>
    <w:rsid w:val="006963F6"/>
    <w:rsid w:val="006A27F6"/>
    <w:rsid w:val="006D6CA4"/>
    <w:rsid w:val="006E3E14"/>
    <w:rsid w:val="006F3D1A"/>
    <w:rsid w:val="0072282C"/>
    <w:rsid w:val="00724CA1"/>
    <w:rsid w:val="007356B8"/>
    <w:rsid w:val="00743086"/>
    <w:rsid w:val="00746A90"/>
    <w:rsid w:val="00754355"/>
    <w:rsid w:val="007751E6"/>
    <w:rsid w:val="00775FA8"/>
    <w:rsid w:val="007822E4"/>
    <w:rsid w:val="00790960"/>
    <w:rsid w:val="00797A1A"/>
    <w:rsid w:val="007A7B81"/>
    <w:rsid w:val="007E228D"/>
    <w:rsid w:val="007E36B5"/>
    <w:rsid w:val="007F1FB4"/>
    <w:rsid w:val="00810824"/>
    <w:rsid w:val="008124A7"/>
    <w:rsid w:val="00816875"/>
    <w:rsid w:val="00830ABA"/>
    <w:rsid w:val="008376E0"/>
    <w:rsid w:val="008457EB"/>
    <w:rsid w:val="00855F8B"/>
    <w:rsid w:val="00860EC3"/>
    <w:rsid w:val="0086179D"/>
    <w:rsid w:val="008A175F"/>
    <w:rsid w:val="008A2C3C"/>
    <w:rsid w:val="008F1813"/>
    <w:rsid w:val="008F2F62"/>
    <w:rsid w:val="009040A6"/>
    <w:rsid w:val="00904F06"/>
    <w:rsid w:val="0090682E"/>
    <w:rsid w:val="00911CED"/>
    <w:rsid w:val="009343F9"/>
    <w:rsid w:val="00947564"/>
    <w:rsid w:val="009515A9"/>
    <w:rsid w:val="00951FDE"/>
    <w:rsid w:val="00953979"/>
    <w:rsid w:val="00982911"/>
    <w:rsid w:val="00985996"/>
    <w:rsid w:val="009A0FDA"/>
    <w:rsid w:val="009A1EB7"/>
    <w:rsid w:val="009A7500"/>
    <w:rsid w:val="009D4721"/>
    <w:rsid w:val="009F06B4"/>
    <w:rsid w:val="009F75D6"/>
    <w:rsid w:val="00A03285"/>
    <w:rsid w:val="00A1131C"/>
    <w:rsid w:val="00A5640B"/>
    <w:rsid w:val="00A71947"/>
    <w:rsid w:val="00A751DF"/>
    <w:rsid w:val="00A81837"/>
    <w:rsid w:val="00A82F91"/>
    <w:rsid w:val="00A9370F"/>
    <w:rsid w:val="00A94B1B"/>
    <w:rsid w:val="00AB22B8"/>
    <w:rsid w:val="00AD4D7E"/>
    <w:rsid w:val="00AD7698"/>
    <w:rsid w:val="00AE6405"/>
    <w:rsid w:val="00AF042B"/>
    <w:rsid w:val="00AF1870"/>
    <w:rsid w:val="00AF5906"/>
    <w:rsid w:val="00AF6857"/>
    <w:rsid w:val="00B04CFB"/>
    <w:rsid w:val="00B24E3D"/>
    <w:rsid w:val="00BB5839"/>
    <w:rsid w:val="00BC3A76"/>
    <w:rsid w:val="00BD011A"/>
    <w:rsid w:val="00BD6A5D"/>
    <w:rsid w:val="00BE11C8"/>
    <w:rsid w:val="00BF2B7A"/>
    <w:rsid w:val="00C12D9D"/>
    <w:rsid w:val="00C36133"/>
    <w:rsid w:val="00C41DE0"/>
    <w:rsid w:val="00C56588"/>
    <w:rsid w:val="00C65701"/>
    <w:rsid w:val="00C67BA7"/>
    <w:rsid w:val="00C91599"/>
    <w:rsid w:val="00CB0794"/>
    <w:rsid w:val="00CB387D"/>
    <w:rsid w:val="00CE452D"/>
    <w:rsid w:val="00CE5FB3"/>
    <w:rsid w:val="00D21649"/>
    <w:rsid w:val="00D22645"/>
    <w:rsid w:val="00D25B95"/>
    <w:rsid w:val="00D75C11"/>
    <w:rsid w:val="00D843B4"/>
    <w:rsid w:val="00D94A4A"/>
    <w:rsid w:val="00DA07F5"/>
    <w:rsid w:val="00DD5DE5"/>
    <w:rsid w:val="00DD6450"/>
    <w:rsid w:val="00DE202C"/>
    <w:rsid w:val="00DF6E10"/>
    <w:rsid w:val="00E01950"/>
    <w:rsid w:val="00E10468"/>
    <w:rsid w:val="00E361F9"/>
    <w:rsid w:val="00E550BC"/>
    <w:rsid w:val="00E55C6A"/>
    <w:rsid w:val="00E55F2E"/>
    <w:rsid w:val="00E654E7"/>
    <w:rsid w:val="00E70FDA"/>
    <w:rsid w:val="00E743D2"/>
    <w:rsid w:val="00EA210A"/>
    <w:rsid w:val="00EB5CD1"/>
    <w:rsid w:val="00ED03B1"/>
    <w:rsid w:val="00EE6322"/>
    <w:rsid w:val="00EF1488"/>
    <w:rsid w:val="00EF425F"/>
    <w:rsid w:val="00F05E6C"/>
    <w:rsid w:val="00F10ECD"/>
    <w:rsid w:val="00F1706B"/>
    <w:rsid w:val="00F27AD7"/>
    <w:rsid w:val="00F37CE6"/>
    <w:rsid w:val="00F57898"/>
    <w:rsid w:val="00FA6E7D"/>
    <w:rsid w:val="00FA79C9"/>
    <w:rsid w:val="00FD0D8C"/>
    <w:rsid w:val="00FD5CE4"/>
    <w:rsid w:val="00FD6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B81"/>
    <w:pPr>
      <w:widowControl w:val="0"/>
      <w:suppressAutoHyphens/>
    </w:pPr>
    <w:rPr>
      <w:rFonts w:ascii="Thorndale" w:hAnsi="Thorndale" w:cs="Thorndale"/>
      <w:color w:val="000000"/>
      <w:sz w:val="24"/>
      <w:szCs w:val="24"/>
      <w:lang w:val="en-AU" w:eastAsia="en-AU"/>
    </w:rPr>
  </w:style>
  <w:style w:type="paragraph" w:styleId="Heading1">
    <w:name w:val="heading 1"/>
    <w:basedOn w:val="Heading"/>
    <w:next w:val="BodyText"/>
    <w:link w:val="Heading1Char"/>
    <w:uiPriority w:val="99"/>
    <w:qFormat/>
    <w:rsid w:val="007A7B81"/>
    <w:pPr>
      <w:numPr>
        <w:numId w:val="1"/>
      </w:numPr>
      <w:outlineLvl w:val="0"/>
    </w:pPr>
    <w:rPr>
      <w:rFonts w:ascii="Thorndale" w:hAnsi="Thorndale" w:cs="Thorndale"/>
      <w:b/>
      <w:bCs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5B18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lang w:val="en-AU" w:eastAsia="en-AU"/>
    </w:rPr>
  </w:style>
  <w:style w:type="paragraph" w:styleId="BodyText">
    <w:name w:val="Body Text"/>
    <w:basedOn w:val="Normal"/>
    <w:link w:val="BodyTextChar"/>
    <w:uiPriority w:val="99"/>
    <w:rsid w:val="007A7B81"/>
    <w:pPr>
      <w:spacing w:after="283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25B18"/>
    <w:rPr>
      <w:rFonts w:ascii="Thorndale" w:hAnsi="Thorndale" w:cs="Thorndale"/>
      <w:color w:val="000000"/>
      <w:sz w:val="24"/>
      <w:szCs w:val="24"/>
      <w:lang w:val="en-AU" w:eastAsia="en-AU"/>
    </w:rPr>
  </w:style>
  <w:style w:type="paragraph" w:customStyle="1" w:styleId="Heading">
    <w:name w:val="Heading"/>
    <w:basedOn w:val="Normal"/>
    <w:next w:val="BodyText"/>
    <w:uiPriority w:val="99"/>
    <w:rsid w:val="007A7B81"/>
    <w:pPr>
      <w:keepNext/>
      <w:spacing w:before="240" w:after="283"/>
    </w:pPr>
    <w:rPr>
      <w:rFonts w:ascii="Albany" w:hAnsi="Albany" w:cs="Albany"/>
      <w:sz w:val="28"/>
      <w:szCs w:val="28"/>
    </w:rPr>
  </w:style>
  <w:style w:type="paragraph" w:customStyle="1" w:styleId="TableContents">
    <w:name w:val="Table Contents"/>
    <w:basedOn w:val="BodyText"/>
    <w:uiPriority w:val="99"/>
    <w:rsid w:val="007A7B81"/>
  </w:style>
  <w:style w:type="character" w:styleId="Hyperlink">
    <w:name w:val="Hyperlink"/>
    <w:basedOn w:val="DefaultParagraphFont"/>
    <w:uiPriority w:val="99"/>
    <w:rsid w:val="007A7B81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E743D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25B18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  <w:lang w:val="en-AU" w:eastAsia="en-AU"/>
    </w:rPr>
  </w:style>
  <w:style w:type="character" w:customStyle="1" w:styleId="desc">
    <w:name w:val="desc"/>
    <w:basedOn w:val="DefaultParagraphFont"/>
    <w:uiPriority w:val="99"/>
    <w:rsid w:val="00810824"/>
    <w:rPr>
      <w:rFonts w:cs="Times New Roman"/>
    </w:rPr>
  </w:style>
  <w:style w:type="character" w:customStyle="1" w:styleId="summx">
    <w:name w:val="summx"/>
    <w:basedOn w:val="DefaultParagraphFont"/>
    <w:uiPriority w:val="99"/>
    <w:rsid w:val="00F1706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293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neherd@bigpond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337</Words>
  <Characters>1926</Characters>
  <Application>Microsoft Office Outlook</Application>
  <DocSecurity>0</DocSecurity>
  <Lines>0</Lines>
  <Paragraphs>0</Paragraphs>
  <ScaleCrop>false</ScaleCrop>
  <Company>ccs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Australian Line Dance Awards</dc:title>
  <dc:subject/>
  <dc:creator>-</dc:creator>
  <cp:keywords/>
  <dc:description/>
  <cp:lastModifiedBy>Patricia Brown</cp:lastModifiedBy>
  <cp:revision>2</cp:revision>
  <cp:lastPrinted>2013-06-28T04:30:00Z</cp:lastPrinted>
  <dcterms:created xsi:type="dcterms:W3CDTF">2015-09-04T21:49:00Z</dcterms:created>
  <dcterms:modified xsi:type="dcterms:W3CDTF">2015-09-04T21:49:00Z</dcterms:modified>
</cp:coreProperties>
</file>