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3" w:rsidRPr="0020570D" w:rsidRDefault="00060F53" w:rsidP="00292C98">
      <w:pPr>
        <w:jc w:val="center"/>
        <w:rPr>
          <w:rFonts w:ascii="Broadway" w:hAnsi="Broadway"/>
          <w:sz w:val="40"/>
          <w:szCs w:val="40"/>
        </w:rPr>
      </w:pPr>
      <w:r w:rsidRPr="0020570D">
        <w:rPr>
          <w:rFonts w:ascii="Broadway" w:hAnsi="Broadway"/>
          <w:sz w:val="40"/>
          <w:szCs w:val="40"/>
        </w:rPr>
        <w:t>FIFTY SHADES OF GREY</w:t>
      </w:r>
    </w:p>
    <w:p w:rsidR="00060F53" w:rsidRPr="00292C98" w:rsidRDefault="00060F53" w:rsidP="00292C98">
      <w:pPr>
        <w:rPr>
          <w:rFonts w:ascii="Arial" w:hAnsi="Arial" w:cs="Arial"/>
        </w:rPr>
      </w:pPr>
      <w:r w:rsidRPr="00904F52">
        <w:rPr>
          <w:rFonts w:ascii="Arial" w:hAnsi="Arial" w:cs="Arial"/>
          <w:b/>
        </w:rPr>
        <w:t>Choreographer:</w:t>
      </w:r>
      <w:r w:rsidRPr="00292C98">
        <w:rPr>
          <w:rFonts w:ascii="Arial" w:hAnsi="Arial" w:cs="Arial"/>
        </w:rPr>
        <w:t xml:space="preserve"> Anne Herd, Australia </w:t>
      </w:r>
      <w:r>
        <w:rPr>
          <w:rFonts w:ascii="Arial" w:hAnsi="Arial" w:cs="Arial"/>
        </w:rPr>
        <w:t xml:space="preserve">January </w:t>
      </w:r>
      <w:r w:rsidRPr="00292C98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292C98">
        <w:rPr>
          <w:rFonts w:ascii="Arial" w:hAnsi="Arial" w:cs="Arial"/>
        </w:rPr>
        <w:t xml:space="preserve"> </w:t>
      </w:r>
      <w:r w:rsidRPr="00902BB0">
        <w:rPr>
          <w:rFonts w:ascii="Arial" w:hAnsi="Arial" w:cs="Arial"/>
          <w:b/>
          <w:i/>
          <w:sz w:val="20"/>
        </w:rPr>
        <w:t>(Version 1)</w:t>
      </w:r>
    </w:p>
    <w:p w:rsidR="00060F53" w:rsidRPr="00292C98" w:rsidRDefault="00060F53" w:rsidP="00292C98">
      <w:pPr>
        <w:rPr>
          <w:rFonts w:ascii="Arial" w:hAnsi="Arial" w:cs="Arial"/>
        </w:rPr>
      </w:pPr>
      <w:r w:rsidRPr="00904F52">
        <w:rPr>
          <w:rFonts w:ascii="Arial" w:hAnsi="Arial" w:cs="Arial"/>
          <w:b/>
        </w:rPr>
        <w:t>Song:</w:t>
      </w:r>
      <w:r w:rsidRPr="00292C98">
        <w:rPr>
          <w:rFonts w:ascii="Arial" w:hAnsi="Arial" w:cs="Arial"/>
        </w:rPr>
        <w:t xml:space="preserve"> Earned It By The Weeknd CD: 50 Shades Of Grey (Original Motion Picture Soundtrack) (120bpm) 4:10 iTunes</w:t>
      </w:r>
    </w:p>
    <w:p w:rsidR="00060F53" w:rsidRPr="00292C98" w:rsidRDefault="00060F53" w:rsidP="00292C98">
      <w:pPr>
        <w:rPr>
          <w:rFonts w:ascii="Arial" w:hAnsi="Arial" w:cs="Arial"/>
        </w:rPr>
      </w:pPr>
      <w:r w:rsidRPr="00904F52">
        <w:rPr>
          <w:rFonts w:ascii="Arial" w:hAnsi="Arial" w:cs="Arial"/>
          <w:b/>
        </w:rPr>
        <w:t>Description:</w:t>
      </w:r>
      <w:r w:rsidRPr="00292C98">
        <w:rPr>
          <w:rFonts w:ascii="Arial" w:hAnsi="Arial" w:cs="Arial"/>
        </w:rPr>
        <w:t xml:space="preserve"> 48 Count 4 Wall Intermediate Waltz – Turning CW (No Tags/ Restarts)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Intro: Start 24 beats in (12 sec) 3 beats before the lyrics, weight on R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>STEP, TOUCH, KICK, COASTER STEP</w:t>
      </w:r>
      <w:r w:rsidRPr="00292C98">
        <w:rPr>
          <w:rFonts w:ascii="Arial" w:hAnsi="Arial" w:cs="Arial"/>
          <w:b/>
        </w:rPr>
        <w:tab/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>Step forward on L, Touch R beside L, Kick R forward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 xml:space="preserve">Step back on R, Step L beside R, Step forward on R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ab/>
      </w: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>STEP ¼ TURN, SWEEP, CROSS. ROCK REPLACE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 xml:space="preserve">Step forward on L, Turn ¼ L, Sweep R out and around for two counts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 xml:space="preserve">Cross R over L, Rock L to side, Recover to R </w:t>
      </w:r>
      <w:r w:rsidRPr="00292C98">
        <w:rPr>
          <w:rFonts w:ascii="Arial" w:hAnsi="Arial" w:cs="Arial"/>
          <w:b/>
          <w:i/>
          <w:sz w:val="20"/>
        </w:rPr>
        <w:t>(9:00)</w:t>
      </w:r>
      <w:r w:rsidRPr="00292C98">
        <w:rPr>
          <w:rFonts w:ascii="Arial" w:hAnsi="Arial" w:cs="Arial"/>
        </w:rPr>
        <w:tab/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>CROSS, ¼ TURN, ¼ TURN, ¼ TURN, SWEEP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 xml:space="preserve">Cross L over R, Turn ¼ L, Step back on R, Turn further ¼ L, Step L to side </w:t>
      </w:r>
    </w:p>
    <w:p w:rsidR="00060F53" w:rsidRPr="00292C98" w:rsidRDefault="00060F53" w:rsidP="00292C98">
      <w:pPr>
        <w:rPr>
          <w:rFonts w:ascii="Arial" w:hAnsi="Arial" w:cs="Arial"/>
          <w:b/>
          <w:i/>
          <w:sz w:val="20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 xml:space="preserve">Turn further ¼ L, Step R to side, Sweep L out and around behind R for two counts </w:t>
      </w:r>
      <w:r w:rsidRPr="00292C98">
        <w:rPr>
          <w:rFonts w:ascii="Arial" w:hAnsi="Arial" w:cs="Arial"/>
          <w:b/>
          <w:i/>
          <w:sz w:val="20"/>
        </w:rPr>
        <w:t>(12:00)</w:t>
      </w:r>
    </w:p>
    <w:p w:rsidR="00060F53" w:rsidRPr="00292C98" w:rsidRDefault="00060F53" w:rsidP="00292C98">
      <w:pPr>
        <w:rPr>
          <w:rFonts w:ascii="Arial" w:hAnsi="Arial" w:cs="Arial"/>
          <w:b/>
          <w:i/>
          <w:sz w:val="20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 xml:space="preserve">SAILOR STEP, TOUCH, </w:t>
      </w:r>
      <w:r>
        <w:rPr>
          <w:rFonts w:ascii="Arial" w:hAnsi="Arial" w:cs="Arial"/>
          <w:b/>
        </w:rPr>
        <w:t xml:space="preserve">TOUCH </w:t>
      </w:r>
      <w:r w:rsidRPr="00292C98">
        <w:rPr>
          <w:rFonts w:ascii="Arial" w:hAnsi="Arial" w:cs="Arial"/>
          <w:b/>
        </w:rPr>
        <w:t>UNWIND ½</w:t>
      </w:r>
      <w:r>
        <w:rPr>
          <w:rFonts w:ascii="Arial" w:hAnsi="Arial" w:cs="Arial"/>
          <w:b/>
        </w:rPr>
        <w:t xml:space="preserve">,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>Cross L behind R, Step R to side, Step L to side</w:t>
      </w:r>
    </w:p>
    <w:p w:rsidR="00060F53" w:rsidRPr="00292C98" w:rsidRDefault="00060F53" w:rsidP="00292C98">
      <w:pPr>
        <w:rPr>
          <w:rFonts w:ascii="Arial" w:hAnsi="Arial" w:cs="Arial"/>
          <w:b/>
          <w:i/>
          <w:sz w:val="20"/>
        </w:rPr>
      </w:pPr>
      <w:r w:rsidRPr="00292C98">
        <w:rPr>
          <w:rFonts w:ascii="Arial" w:hAnsi="Arial" w:cs="Arial"/>
        </w:rPr>
        <w:t>4-5</w:t>
      </w:r>
      <w:r>
        <w:rPr>
          <w:rFonts w:ascii="Arial" w:hAnsi="Arial" w:cs="Arial"/>
        </w:rPr>
        <w:t>-6</w:t>
      </w:r>
      <w:r>
        <w:rPr>
          <w:rFonts w:ascii="Arial" w:hAnsi="Arial" w:cs="Arial"/>
        </w:rPr>
        <w:tab/>
        <w:t xml:space="preserve">Touch R behind L, Unwind ½ R over two counts </w:t>
      </w:r>
      <w:r w:rsidRPr="00292C98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>Taking</w:t>
      </w:r>
      <w:r w:rsidRPr="00292C98">
        <w:rPr>
          <w:rFonts w:ascii="Arial" w:hAnsi="Arial" w:cs="Arial"/>
          <w:b/>
          <w:i/>
          <w:sz w:val="20"/>
        </w:rPr>
        <w:t xml:space="preserve"> weight </w:t>
      </w:r>
      <w:r>
        <w:rPr>
          <w:rFonts w:ascii="Arial" w:hAnsi="Arial" w:cs="Arial"/>
          <w:b/>
          <w:i/>
          <w:sz w:val="20"/>
        </w:rPr>
        <w:t>to</w:t>
      </w:r>
      <w:r w:rsidRPr="00292C98">
        <w:rPr>
          <w:rFonts w:ascii="Arial" w:hAnsi="Arial" w:cs="Arial"/>
          <w:b/>
          <w:i/>
          <w:sz w:val="20"/>
        </w:rPr>
        <w:t xml:space="preserve"> R) (6:00) 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>STEP POINT HOLD, ½ TURN, POINT</w:t>
      </w:r>
      <w:r>
        <w:rPr>
          <w:rFonts w:ascii="Arial" w:hAnsi="Arial" w:cs="Arial"/>
          <w:b/>
        </w:rPr>
        <w:t>,</w:t>
      </w:r>
      <w:r w:rsidRPr="00292C98">
        <w:rPr>
          <w:rFonts w:ascii="Arial" w:hAnsi="Arial" w:cs="Arial"/>
          <w:b/>
        </w:rPr>
        <w:t xml:space="preserve"> HOLD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>Step forward on L, Point R to side, Hold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 xml:space="preserve">Turn ½ R, Step R beside L, Point L to side, Hold </w:t>
      </w:r>
      <w:r w:rsidRPr="00292C98">
        <w:rPr>
          <w:rFonts w:ascii="Arial" w:hAnsi="Arial" w:cs="Arial"/>
          <w:b/>
          <w:i/>
          <w:sz w:val="20"/>
        </w:rPr>
        <w:t>(12:00)</w:t>
      </w:r>
      <w:r w:rsidRPr="00292C98">
        <w:rPr>
          <w:rFonts w:ascii="Arial" w:hAnsi="Arial" w:cs="Arial"/>
        </w:rPr>
        <w:tab/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 xml:space="preserve">FRONT, SIDE. BEHIND, STEP, DRAG, TOUCH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 xml:space="preserve">Cross L over R, Step R to side, Cross L behind R,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>Step R to side, Drag L towards R. Touch L beside R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 ¼ ROLLING VINE, STEP SWEEP, </w:t>
      </w:r>
    </w:p>
    <w:p w:rsidR="00060F53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>Turn ¼ L, Step forward on L, Turn ½ L stepping back on R,</w:t>
      </w:r>
      <w:r>
        <w:rPr>
          <w:rFonts w:ascii="Arial" w:hAnsi="Arial" w:cs="Arial"/>
        </w:rPr>
        <w:t xml:space="preserve"> Turn ½ L stepping forward on L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 xml:space="preserve">Step forward on R, Sweep L out and around over two counts </w:t>
      </w:r>
      <w:r w:rsidRPr="00292C98">
        <w:rPr>
          <w:rFonts w:ascii="Arial" w:hAnsi="Arial" w:cs="Arial"/>
          <w:b/>
          <w:i/>
          <w:sz w:val="20"/>
        </w:rPr>
        <w:t>(9:00)</w:t>
      </w:r>
    </w:p>
    <w:p w:rsidR="00060F53" w:rsidRPr="00292C98" w:rsidRDefault="00060F53" w:rsidP="00292C98">
      <w:pPr>
        <w:rPr>
          <w:rFonts w:ascii="Arial" w:hAnsi="Arial" w:cs="Arial"/>
          <w:b/>
          <w:i/>
          <w:sz w:val="20"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  <w:i/>
          <w:sz w:val="20"/>
        </w:rPr>
        <w:t>(To take out the rolling vine, turn ¼ L and waltz forward LRL)</w:t>
      </w:r>
    </w:p>
    <w:p w:rsidR="00060F53" w:rsidRPr="00292C98" w:rsidRDefault="00060F53" w:rsidP="00292C98">
      <w:pPr>
        <w:rPr>
          <w:rFonts w:ascii="Arial" w:hAnsi="Arial" w:cs="Arial"/>
          <w:b/>
          <w:i/>
          <w:sz w:val="20"/>
        </w:rPr>
      </w:pPr>
    </w:p>
    <w:p w:rsidR="00060F53" w:rsidRPr="00292C98" w:rsidRDefault="00060F53" w:rsidP="00292C98">
      <w:pPr>
        <w:rPr>
          <w:rFonts w:ascii="Arial" w:hAnsi="Arial" w:cs="Arial"/>
          <w:b/>
        </w:rPr>
      </w:pPr>
      <w:r w:rsidRPr="00292C98">
        <w:rPr>
          <w:rFonts w:ascii="Arial" w:hAnsi="Arial" w:cs="Arial"/>
        </w:rPr>
        <w:tab/>
      </w:r>
      <w:r w:rsidRPr="00292C98">
        <w:rPr>
          <w:rFonts w:ascii="Arial" w:hAnsi="Arial" w:cs="Arial"/>
          <w:b/>
        </w:rPr>
        <w:t>CROSS WALTZ, CROSS UNWIND ½</w:t>
      </w:r>
      <w:r>
        <w:rPr>
          <w:rFonts w:ascii="Arial" w:hAnsi="Arial" w:cs="Arial"/>
          <w:b/>
        </w:rPr>
        <w:t>, HOLD, HOLD</w:t>
      </w:r>
      <w:r w:rsidRPr="00292C98">
        <w:rPr>
          <w:rFonts w:ascii="Arial" w:hAnsi="Arial" w:cs="Arial"/>
          <w:b/>
        </w:rPr>
        <w:t xml:space="preserve">   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1-2-3</w:t>
      </w:r>
      <w:r w:rsidRPr="00292C98">
        <w:rPr>
          <w:rFonts w:ascii="Arial" w:hAnsi="Arial" w:cs="Arial"/>
        </w:rPr>
        <w:tab/>
        <w:t xml:space="preserve">Cross L over R, Step R to side, </w:t>
      </w:r>
      <w:r>
        <w:rPr>
          <w:rFonts w:ascii="Arial" w:hAnsi="Arial" w:cs="Arial"/>
        </w:rPr>
        <w:t>Recover to L</w:t>
      </w:r>
      <w:r w:rsidRPr="00292C98">
        <w:rPr>
          <w:rFonts w:ascii="Arial" w:hAnsi="Arial" w:cs="Arial"/>
        </w:rPr>
        <w:tab/>
        <w:t xml:space="preserve"> </w:t>
      </w:r>
    </w:p>
    <w:p w:rsidR="00060F53" w:rsidRDefault="00060F53" w:rsidP="00292C98">
      <w:pPr>
        <w:rPr>
          <w:rFonts w:ascii="Arial" w:hAnsi="Arial" w:cs="Arial"/>
          <w:b/>
          <w:i/>
          <w:sz w:val="20"/>
        </w:rPr>
      </w:pPr>
      <w:r w:rsidRPr="00292C98">
        <w:rPr>
          <w:rFonts w:ascii="Arial" w:hAnsi="Arial" w:cs="Arial"/>
        </w:rPr>
        <w:t>4-5-6</w:t>
      </w:r>
      <w:r w:rsidRPr="00292C98">
        <w:rPr>
          <w:rFonts w:ascii="Arial" w:hAnsi="Arial" w:cs="Arial"/>
        </w:rPr>
        <w:tab/>
        <w:t>Cross R over L, Unwind ½ L</w:t>
      </w:r>
      <w:r>
        <w:rPr>
          <w:rFonts w:ascii="Arial" w:hAnsi="Arial" w:cs="Arial"/>
        </w:rPr>
        <w:t xml:space="preserve">, Hold for two counts </w:t>
      </w:r>
      <w:r w:rsidRPr="00432008">
        <w:rPr>
          <w:rFonts w:ascii="Arial" w:hAnsi="Arial" w:cs="Arial"/>
          <w:b/>
          <w:i/>
        </w:rPr>
        <w:t>(T</w:t>
      </w:r>
      <w:r w:rsidRPr="00432008">
        <w:rPr>
          <w:rFonts w:ascii="Arial" w:hAnsi="Arial" w:cs="Arial"/>
          <w:b/>
          <w:i/>
          <w:sz w:val="20"/>
        </w:rPr>
        <w:t xml:space="preserve">aking weight </w:t>
      </w:r>
      <w:r>
        <w:rPr>
          <w:rFonts w:ascii="Arial" w:hAnsi="Arial" w:cs="Arial"/>
          <w:b/>
          <w:i/>
          <w:sz w:val="20"/>
        </w:rPr>
        <w:t>to</w:t>
      </w:r>
      <w:r w:rsidRPr="00432008">
        <w:rPr>
          <w:rFonts w:ascii="Arial" w:hAnsi="Arial" w:cs="Arial"/>
          <w:b/>
          <w:i/>
          <w:sz w:val="20"/>
        </w:rPr>
        <w:t xml:space="preserve"> R)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060F53" w:rsidRPr="00432008" w:rsidRDefault="00060F53" w:rsidP="00292C98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Styling: Pop L knee on count 48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48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Begin dance again</w:t>
      </w:r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92C98" w:rsidRDefault="00060F53" w:rsidP="00292C98">
      <w:pPr>
        <w:rPr>
          <w:rFonts w:ascii="Arial" w:hAnsi="Arial" w:cs="Arial"/>
        </w:rPr>
      </w:pPr>
      <w:r w:rsidRPr="00432008">
        <w:rPr>
          <w:rFonts w:ascii="Arial" w:hAnsi="Arial" w:cs="Arial"/>
          <w:b/>
        </w:rPr>
        <w:t>Ending:</w:t>
      </w:r>
      <w:r w:rsidRPr="00292C98">
        <w:rPr>
          <w:rFonts w:ascii="Arial" w:hAnsi="Arial" w:cs="Arial"/>
        </w:rPr>
        <w:t xml:space="preserve"> Dance to count 40 </w:t>
      </w:r>
      <w:r>
        <w:rPr>
          <w:rFonts w:ascii="Arial" w:hAnsi="Arial" w:cs="Arial"/>
        </w:rPr>
        <w:t>and d</w:t>
      </w:r>
      <w:r w:rsidRPr="00292C98">
        <w:rPr>
          <w:rFonts w:ascii="Arial" w:hAnsi="Arial" w:cs="Arial"/>
        </w:rPr>
        <w:t xml:space="preserve">rag L beside R </w:t>
      </w:r>
      <w:bookmarkStart w:id="0" w:name="_GoBack"/>
      <w:bookmarkEnd w:id="0"/>
    </w:p>
    <w:p w:rsidR="00060F53" w:rsidRPr="00292C98" w:rsidRDefault="00060F53" w:rsidP="00292C98">
      <w:pPr>
        <w:rPr>
          <w:rFonts w:ascii="Arial" w:hAnsi="Arial" w:cs="Arial"/>
        </w:rPr>
      </w:pPr>
      <w:r w:rsidRPr="00292C98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</w:t>
      </w:r>
    </w:p>
    <w:p w:rsidR="00060F53" w:rsidRPr="00292C98" w:rsidRDefault="00060F53" w:rsidP="00292C98">
      <w:pPr>
        <w:rPr>
          <w:rFonts w:ascii="Arial" w:hAnsi="Arial" w:cs="Arial"/>
        </w:rPr>
      </w:pPr>
    </w:p>
    <w:p w:rsidR="00060F53" w:rsidRPr="002D6469" w:rsidRDefault="00060F53" w:rsidP="00DC4A91">
      <w:pPr>
        <w:jc w:val="center"/>
        <w:rPr>
          <w:rFonts w:ascii="Arial" w:hAnsi="Arial" w:cs="Arial"/>
          <w:b/>
          <w:sz w:val="20"/>
        </w:rPr>
      </w:pPr>
      <w:r w:rsidRPr="002D6469">
        <w:rPr>
          <w:rFonts w:ascii="Arial" w:hAnsi="Arial" w:cs="Arial"/>
          <w:b/>
          <w:sz w:val="20"/>
        </w:rPr>
        <w:t>anneherd@bigpond.com</w:t>
      </w:r>
    </w:p>
    <w:sectPr w:rsidR="00060F53" w:rsidRPr="002D6469" w:rsidSect="002D6469">
      <w:pgSz w:w="12240" w:h="15840" w:code="1"/>
      <w:pgMar w:top="720" w:right="680" w:bottom="720" w:left="62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43C"/>
    <w:rsid w:val="000049E9"/>
    <w:rsid w:val="00006ED1"/>
    <w:rsid w:val="000077BB"/>
    <w:rsid w:val="00011233"/>
    <w:rsid w:val="00012B15"/>
    <w:rsid w:val="000218EE"/>
    <w:rsid w:val="00026FFA"/>
    <w:rsid w:val="00027D39"/>
    <w:rsid w:val="0003589C"/>
    <w:rsid w:val="00060F53"/>
    <w:rsid w:val="00061FFB"/>
    <w:rsid w:val="000746FC"/>
    <w:rsid w:val="00082AF8"/>
    <w:rsid w:val="000A5BEE"/>
    <w:rsid w:val="000B329C"/>
    <w:rsid w:val="000C2755"/>
    <w:rsid w:val="000D0EB0"/>
    <w:rsid w:val="000D1BD8"/>
    <w:rsid w:val="000D60A3"/>
    <w:rsid w:val="000D64C6"/>
    <w:rsid w:val="000D726D"/>
    <w:rsid w:val="000E0A75"/>
    <w:rsid w:val="00101565"/>
    <w:rsid w:val="00105ECA"/>
    <w:rsid w:val="0011605B"/>
    <w:rsid w:val="00117393"/>
    <w:rsid w:val="00135212"/>
    <w:rsid w:val="00136CEE"/>
    <w:rsid w:val="001424C3"/>
    <w:rsid w:val="0014284D"/>
    <w:rsid w:val="00146C66"/>
    <w:rsid w:val="00151657"/>
    <w:rsid w:val="001714FA"/>
    <w:rsid w:val="00175904"/>
    <w:rsid w:val="00181B66"/>
    <w:rsid w:val="00194F5B"/>
    <w:rsid w:val="00197B31"/>
    <w:rsid w:val="00197DB7"/>
    <w:rsid w:val="001B00AE"/>
    <w:rsid w:val="001B2189"/>
    <w:rsid w:val="001C5D2D"/>
    <w:rsid w:val="001D0332"/>
    <w:rsid w:val="001D3873"/>
    <w:rsid w:val="001F2E2C"/>
    <w:rsid w:val="001F4F48"/>
    <w:rsid w:val="0020526D"/>
    <w:rsid w:val="0020570D"/>
    <w:rsid w:val="0021085F"/>
    <w:rsid w:val="00214AAE"/>
    <w:rsid w:val="00220BAE"/>
    <w:rsid w:val="00226476"/>
    <w:rsid w:val="00245681"/>
    <w:rsid w:val="00250012"/>
    <w:rsid w:val="00254B3F"/>
    <w:rsid w:val="002758D9"/>
    <w:rsid w:val="0028199D"/>
    <w:rsid w:val="00284C10"/>
    <w:rsid w:val="00292C98"/>
    <w:rsid w:val="002948DE"/>
    <w:rsid w:val="00294CEC"/>
    <w:rsid w:val="002A441D"/>
    <w:rsid w:val="002A6DCF"/>
    <w:rsid w:val="002D033B"/>
    <w:rsid w:val="002D2998"/>
    <w:rsid w:val="002D4D7A"/>
    <w:rsid w:val="002D6469"/>
    <w:rsid w:val="002F0648"/>
    <w:rsid w:val="00303839"/>
    <w:rsid w:val="00314C6B"/>
    <w:rsid w:val="003246A5"/>
    <w:rsid w:val="0033117B"/>
    <w:rsid w:val="003331D5"/>
    <w:rsid w:val="003422C7"/>
    <w:rsid w:val="00351B77"/>
    <w:rsid w:val="00360033"/>
    <w:rsid w:val="00370896"/>
    <w:rsid w:val="003810ED"/>
    <w:rsid w:val="003821EC"/>
    <w:rsid w:val="00390CB4"/>
    <w:rsid w:val="00393117"/>
    <w:rsid w:val="003A4F83"/>
    <w:rsid w:val="003B4F44"/>
    <w:rsid w:val="003B557D"/>
    <w:rsid w:val="003C1C58"/>
    <w:rsid w:val="003C7F3E"/>
    <w:rsid w:val="003D0BCF"/>
    <w:rsid w:val="003E72D8"/>
    <w:rsid w:val="003F1087"/>
    <w:rsid w:val="00411CD5"/>
    <w:rsid w:val="00412DF4"/>
    <w:rsid w:val="00413574"/>
    <w:rsid w:val="0041364D"/>
    <w:rsid w:val="00420743"/>
    <w:rsid w:val="00420A76"/>
    <w:rsid w:val="00430FCD"/>
    <w:rsid w:val="00432008"/>
    <w:rsid w:val="00434790"/>
    <w:rsid w:val="00435AB2"/>
    <w:rsid w:val="004406F4"/>
    <w:rsid w:val="0044349F"/>
    <w:rsid w:val="00455885"/>
    <w:rsid w:val="00460EFB"/>
    <w:rsid w:val="00463449"/>
    <w:rsid w:val="00465D49"/>
    <w:rsid w:val="00467712"/>
    <w:rsid w:val="00474C4A"/>
    <w:rsid w:val="004A2129"/>
    <w:rsid w:val="004A3A20"/>
    <w:rsid w:val="004B4119"/>
    <w:rsid w:val="004B4409"/>
    <w:rsid w:val="004B7778"/>
    <w:rsid w:val="004B7781"/>
    <w:rsid w:val="004C5299"/>
    <w:rsid w:val="004D4F6C"/>
    <w:rsid w:val="004E54F8"/>
    <w:rsid w:val="004E5A79"/>
    <w:rsid w:val="004E7037"/>
    <w:rsid w:val="004E73DF"/>
    <w:rsid w:val="004F72B4"/>
    <w:rsid w:val="00501BFF"/>
    <w:rsid w:val="005078AD"/>
    <w:rsid w:val="00511E53"/>
    <w:rsid w:val="0051305E"/>
    <w:rsid w:val="00521B72"/>
    <w:rsid w:val="00526AF7"/>
    <w:rsid w:val="00537554"/>
    <w:rsid w:val="00540BA3"/>
    <w:rsid w:val="005444CB"/>
    <w:rsid w:val="00546BC0"/>
    <w:rsid w:val="0054714C"/>
    <w:rsid w:val="0055476E"/>
    <w:rsid w:val="0056078B"/>
    <w:rsid w:val="005763AC"/>
    <w:rsid w:val="005929F8"/>
    <w:rsid w:val="005A096D"/>
    <w:rsid w:val="005A1EB1"/>
    <w:rsid w:val="005A604C"/>
    <w:rsid w:val="005B5FBB"/>
    <w:rsid w:val="005D08AE"/>
    <w:rsid w:val="005D6EF5"/>
    <w:rsid w:val="005E15BB"/>
    <w:rsid w:val="005F024F"/>
    <w:rsid w:val="005F6EC3"/>
    <w:rsid w:val="00606C34"/>
    <w:rsid w:val="00607669"/>
    <w:rsid w:val="00611C6B"/>
    <w:rsid w:val="00614535"/>
    <w:rsid w:val="00616B73"/>
    <w:rsid w:val="00620299"/>
    <w:rsid w:val="006225CC"/>
    <w:rsid w:val="00625599"/>
    <w:rsid w:val="00626008"/>
    <w:rsid w:val="00631F6D"/>
    <w:rsid w:val="00644997"/>
    <w:rsid w:val="00653E47"/>
    <w:rsid w:val="00666FA5"/>
    <w:rsid w:val="006679F5"/>
    <w:rsid w:val="00677EBE"/>
    <w:rsid w:val="00691A77"/>
    <w:rsid w:val="00693E55"/>
    <w:rsid w:val="006963F6"/>
    <w:rsid w:val="006A1A2A"/>
    <w:rsid w:val="006A1EB3"/>
    <w:rsid w:val="006A2F16"/>
    <w:rsid w:val="006A76F0"/>
    <w:rsid w:val="006A7DF2"/>
    <w:rsid w:val="006B517B"/>
    <w:rsid w:val="006B69F6"/>
    <w:rsid w:val="006C1B38"/>
    <w:rsid w:val="006C60A8"/>
    <w:rsid w:val="006D54BE"/>
    <w:rsid w:val="006D6CA4"/>
    <w:rsid w:val="006F42B0"/>
    <w:rsid w:val="006F7194"/>
    <w:rsid w:val="006F760F"/>
    <w:rsid w:val="007006A2"/>
    <w:rsid w:val="007054E3"/>
    <w:rsid w:val="007066BF"/>
    <w:rsid w:val="007158A7"/>
    <w:rsid w:val="0072282C"/>
    <w:rsid w:val="0072407E"/>
    <w:rsid w:val="007669D0"/>
    <w:rsid w:val="00767EAB"/>
    <w:rsid w:val="00775E0B"/>
    <w:rsid w:val="00790BD9"/>
    <w:rsid w:val="00796219"/>
    <w:rsid w:val="007A66B6"/>
    <w:rsid w:val="007C462B"/>
    <w:rsid w:val="007C557D"/>
    <w:rsid w:val="007C61F7"/>
    <w:rsid w:val="007D7A24"/>
    <w:rsid w:val="007E17C1"/>
    <w:rsid w:val="007E5E15"/>
    <w:rsid w:val="007F21C2"/>
    <w:rsid w:val="00803A06"/>
    <w:rsid w:val="00805BE1"/>
    <w:rsid w:val="008124A7"/>
    <w:rsid w:val="008251AC"/>
    <w:rsid w:val="00827D28"/>
    <w:rsid w:val="00835C38"/>
    <w:rsid w:val="00843031"/>
    <w:rsid w:val="00853FE7"/>
    <w:rsid w:val="00855F8B"/>
    <w:rsid w:val="0086179D"/>
    <w:rsid w:val="00863100"/>
    <w:rsid w:val="00865250"/>
    <w:rsid w:val="00865BF5"/>
    <w:rsid w:val="00871AEB"/>
    <w:rsid w:val="00875989"/>
    <w:rsid w:val="00876A0B"/>
    <w:rsid w:val="008853B5"/>
    <w:rsid w:val="00893A50"/>
    <w:rsid w:val="008A175F"/>
    <w:rsid w:val="008A66BA"/>
    <w:rsid w:val="008B021D"/>
    <w:rsid w:val="008B548D"/>
    <w:rsid w:val="008C7A23"/>
    <w:rsid w:val="008D246A"/>
    <w:rsid w:val="008D63B2"/>
    <w:rsid w:val="008D7705"/>
    <w:rsid w:val="008E0AEE"/>
    <w:rsid w:val="008E36E1"/>
    <w:rsid w:val="008F4A6F"/>
    <w:rsid w:val="00902BB0"/>
    <w:rsid w:val="00904F06"/>
    <w:rsid w:val="00904F52"/>
    <w:rsid w:val="00910E39"/>
    <w:rsid w:val="00912932"/>
    <w:rsid w:val="00915D0F"/>
    <w:rsid w:val="009211A9"/>
    <w:rsid w:val="00933C88"/>
    <w:rsid w:val="009343F9"/>
    <w:rsid w:val="00947DDF"/>
    <w:rsid w:val="009537C0"/>
    <w:rsid w:val="00954AA9"/>
    <w:rsid w:val="00954D04"/>
    <w:rsid w:val="00957DC9"/>
    <w:rsid w:val="00960C92"/>
    <w:rsid w:val="009633BC"/>
    <w:rsid w:val="009739F8"/>
    <w:rsid w:val="009868AD"/>
    <w:rsid w:val="009900A4"/>
    <w:rsid w:val="00990AC7"/>
    <w:rsid w:val="0099692C"/>
    <w:rsid w:val="009A0FDA"/>
    <w:rsid w:val="009A1EB7"/>
    <w:rsid w:val="009A788E"/>
    <w:rsid w:val="009C3BDD"/>
    <w:rsid w:val="009C548C"/>
    <w:rsid w:val="009C7F32"/>
    <w:rsid w:val="009D288D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33CF0"/>
    <w:rsid w:val="00A53E96"/>
    <w:rsid w:val="00A54D58"/>
    <w:rsid w:val="00A6304B"/>
    <w:rsid w:val="00A7118C"/>
    <w:rsid w:val="00A75BE5"/>
    <w:rsid w:val="00A83115"/>
    <w:rsid w:val="00A860D5"/>
    <w:rsid w:val="00A936D8"/>
    <w:rsid w:val="00A9370F"/>
    <w:rsid w:val="00A94B1B"/>
    <w:rsid w:val="00A9752B"/>
    <w:rsid w:val="00AB22B8"/>
    <w:rsid w:val="00AB6229"/>
    <w:rsid w:val="00AC1224"/>
    <w:rsid w:val="00AC5633"/>
    <w:rsid w:val="00AD38D4"/>
    <w:rsid w:val="00AD4B8E"/>
    <w:rsid w:val="00AE358D"/>
    <w:rsid w:val="00AE58EF"/>
    <w:rsid w:val="00AE6324"/>
    <w:rsid w:val="00AE6405"/>
    <w:rsid w:val="00AF1870"/>
    <w:rsid w:val="00AF309D"/>
    <w:rsid w:val="00AF47EC"/>
    <w:rsid w:val="00AF5906"/>
    <w:rsid w:val="00B00BC5"/>
    <w:rsid w:val="00B05FF9"/>
    <w:rsid w:val="00B24CE0"/>
    <w:rsid w:val="00B24E3D"/>
    <w:rsid w:val="00B26DFD"/>
    <w:rsid w:val="00B27643"/>
    <w:rsid w:val="00B3186C"/>
    <w:rsid w:val="00B433F3"/>
    <w:rsid w:val="00B450AD"/>
    <w:rsid w:val="00B5755A"/>
    <w:rsid w:val="00B57C74"/>
    <w:rsid w:val="00B85AC3"/>
    <w:rsid w:val="00B877B6"/>
    <w:rsid w:val="00BA2EF3"/>
    <w:rsid w:val="00BB3887"/>
    <w:rsid w:val="00BB454B"/>
    <w:rsid w:val="00BC0904"/>
    <w:rsid w:val="00BD154A"/>
    <w:rsid w:val="00BD19FD"/>
    <w:rsid w:val="00BE5DD9"/>
    <w:rsid w:val="00BF1256"/>
    <w:rsid w:val="00BF18F9"/>
    <w:rsid w:val="00C044BA"/>
    <w:rsid w:val="00C20EBF"/>
    <w:rsid w:val="00C34DF0"/>
    <w:rsid w:val="00C36133"/>
    <w:rsid w:val="00C536AC"/>
    <w:rsid w:val="00C56588"/>
    <w:rsid w:val="00C7187A"/>
    <w:rsid w:val="00C7266C"/>
    <w:rsid w:val="00C74D01"/>
    <w:rsid w:val="00C75CC7"/>
    <w:rsid w:val="00C874BF"/>
    <w:rsid w:val="00C91361"/>
    <w:rsid w:val="00CA269D"/>
    <w:rsid w:val="00CB16B1"/>
    <w:rsid w:val="00CB370D"/>
    <w:rsid w:val="00CB42C8"/>
    <w:rsid w:val="00CC297D"/>
    <w:rsid w:val="00CC7AB0"/>
    <w:rsid w:val="00CD0AB5"/>
    <w:rsid w:val="00CD1B1A"/>
    <w:rsid w:val="00CD3A28"/>
    <w:rsid w:val="00CF0D72"/>
    <w:rsid w:val="00CF1BB2"/>
    <w:rsid w:val="00CF60BF"/>
    <w:rsid w:val="00CF67C5"/>
    <w:rsid w:val="00D00B91"/>
    <w:rsid w:val="00D03180"/>
    <w:rsid w:val="00D05AB3"/>
    <w:rsid w:val="00D07958"/>
    <w:rsid w:val="00D10ED7"/>
    <w:rsid w:val="00D214E8"/>
    <w:rsid w:val="00D21649"/>
    <w:rsid w:val="00D26487"/>
    <w:rsid w:val="00D26923"/>
    <w:rsid w:val="00D302C8"/>
    <w:rsid w:val="00D331E6"/>
    <w:rsid w:val="00D3409F"/>
    <w:rsid w:val="00D37B0B"/>
    <w:rsid w:val="00D43102"/>
    <w:rsid w:val="00D4408B"/>
    <w:rsid w:val="00D45112"/>
    <w:rsid w:val="00D52F43"/>
    <w:rsid w:val="00D56335"/>
    <w:rsid w:val="00D57980"/>
    <w:rsid w:val="00D75C11"/>
    <w:rsid w:val="00D76912"/>
    <w:rsid w:val="00D813D2"/>
    <w:rsid w:val="00D836A8"/>
    <w:rsid w:val="00D843B4"/>
    <w:rsid w:val="00D84A11"/>
    <w:rsid w:val="00D910C5"/>
    <w:rsid w:val="00D9172A"/>
    <w:rsid w:val="00DA7CE6"/>
    <w:rsid w:val="00DB0182"/>
    <w:rsid w:val="00DC14CF"/>
    <w:rsid w:val="00DC35C5"/>
    <w:rsid w:val="00DC4A91"/>
    <w:rsid w:val="00DC598D"/>
    <w:rsid w:val="00DD060E"/>
    <w:rsid w:val="00DD5DE5"/>
    <w:rsid w:val="00DD6450"/>
    <w:rsid w:val="00DE1905"/>
    <w:rsid w:val="00DE202C"/>
    <w:rsid w:val="00DF7CAA"/>
    <w:rsid w:val="00E16EF2"/>
    <w:rsid w:val="00E25083"/>
    <w:rsid w:val="00E3791F"/>
    <w:rsid w:val="00E5797F"/>
    <w:rsid w:val="00E60286"/>
    <w:rsid w:val="00E6232E"/>
    <w:rsid w:val="00E63568"/>
    <w:rsid w:val="00E63B8B"/>
    <w:rsid w:val="00E63C1F"/>
    <w:rsid w:val="00E70FDA"/>
    <w:rsid w:val="00EA4077"/>
    <w:rsid w:val="00EA72C4"/>
    <w:rsid w:val="00EB2F4C"/>
    <w:rsid w:val="00EB53AD"/>
    <w:rsid w:val="00EB5CD1"/>
    <w:rsid w:val="00EC3A42"/>
    <w:rsid w:val="00ED21A7"/>
    <w:rsid w:val="00ED4425"/>
    <w:rsid w:val="00ED4BBF"/>
    <w:rsid w:val="00EE6322"/>
    <w:rsid w:val="00EE68D2"/>
    <w:rsid w:val="00EE6F45"/>
    <w:rsid w:val="00EE7129"/>
    <w:rsid w:val="00F05E6C"/>
    <w:rsid w:val="00F112C3"/>
    <w:rsid w:val="00F256AD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64940"/>
    <w:rsid w:val="00F70EA8"/>
    <w:rsid w:val="00F85966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33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AC5633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A9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AC5633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A96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AC5633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AC5633"/>
  </w:style>
  <w:style w:type="character" w:styleId="Hyperlink">
    <w:name w:val="Hyperlink"/>
    <w:basedOn w:val="DefaultParagraphFont"/>
    <w:uiPriority w:val="99"/>
    <w:rsid w:val="00AC5633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9A788E"/>
    <w:rPr>
      <w:rFonts w:cs="Times New Roman"/>
    </w:rPr>
  </w:style>
  <w:style w:type="character" w:customStyle="1" w:styleId="step">
    <w:name w:val="step"/>
    <w:basedOn w:val="DefaultParagraphFont"/>
    <w:uiPriority w:val="99"/>
    <w:rsid w:val="00644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336</Words>
  <Characters>1919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2015-03-31T10:11:00Z</cp:lastPrinted>
  <dcterms:created xsi:type="dcterms:W3CDTF">2015-09-04T22:47:00Z</dcterms:created>
  <dcterms:modified xsi:type="dcterms:W3CDTF">2015-09-04T22:47:00Z</dcterms:modified>
</cp:coreProperties>
</file>