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A8" w:rsidRPr="0030418C" w:rsidRDefault="007941A8" w:rsidP="003041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418C">
        <w:rPr>
          <w:b/>
          <w:sz w:val="32"/>
          <w:szCs w:val="32"/>
        </w:rPr>
        <w:t>The Cowboy and the Lady</w:t>
      </w:r>
    </w:p>
    <w:p w:rsidR="007941A8" w:rsidRDefault="007941A8" w:rsidP="0030418C">
      <w:pPr>
        <w:jc w:val="center"/>
      </w:pPr>
      <w:r>
        <w:t xml:space="preserve">Choreographer: Anne Herd, December 2012, </w:t>
      </w:r>
      <w:smartTag w:uri="urn:schemas-microsoft-com:office:smarttags" w:element="place">
        <w:smartTag w:uri="urn:schemas-microsoft-com:office:smarttags" w:element="City">
          <w:r>
            <w:t>Tamworth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7941A8" w:rsidRDefault="007941A8" w:rsidP="0030418C">
      <w:pPr>
        <w:jc w:val="center"/>
      </w:pPr>
      <w:r>
        <w:t>Song: The Cowboy and the Lady by John Denver</w:t>
      </w:r>
    </w:p>
    <w:p w:rsidR="007941A8" w:rsidRDefault="007941A8" w:rsidP="0030418C">
      <w:pPr>
        <w:jc w:val="center"/>
      </w:pPr>
      <w:r>
        <w:t>CD: The Ultimate Collection 4:35 (72bpm) Available iTunes &amp; Bigpond Music</w:t>
      </w:r>
    </w:p>
    <w:p w:rsidR="007941A8" w:rsidRDefault="007941A8" w:rsidP="0030418C">
      <w:pPr>
        <w:jc w:val="center"/>
      </w:pPr>
      <w:r>
        <w:t>Description: 32 Count 4 Wall Easy Intermediate Line Dance, Moving CW</w:t>
      </w:r>
    </w:p>
    <w:p w:rsidR="007941A8" w:rsidRDefault="007941A8" w:rsidP="0030418C">
      <w:pPr>
        <w:jc w:val="center"/>
      </w:pPr>
      <w:r>
        <w:t xml:space="preserve"> 2Tags</w:t>
      </w:r>
    </w:p>
    <w:p w:rsidR="007941A8" w:rsidRDefault="007941A8" w:rsidP="00BA6F1C"/>
    <w:p w:rsidR="007941A8" w:rsidRDefault="007941A8" w:rsidP="00BA6F1C">
      <w:r>
        <w:t>Start dancing on the word ‘Airport’ (Count in approx. 20 beats from start of music)</w:t>
      </w:r>
    </w:p>
    <w:p w:rsidR="007941A8" w:rsidRPr="00947E3C" w:rsidRDefault="007941A8" w:rsidP="00BA6F1C">
      <w:pPr>
        <w:rPr>
          <w:b/>
        </w:rPr>
      </w:pPr>
      <w:r w:rsidRPr="00947E3C">
        <w:rPr>
          <w:b/>
        </w:rPr>
        <w:t>Beats</w:t>
      </w:r>
      <w:r w:rsidRPr="00947E3C">
        <w:rPr>
          <w:b/>
        </w:rPr>
        <w:tab/>
      </w:r>
      <w:r w:rsidRPr="00947E3C">
        <w:rPr>
          <w:b/>
        </w:rPr>
        <w:tab/>
        <w:t>Steps</w:t>
      </w:r>
    </w:p>
    <w:p w:rsidR="007941A8" w:rsidRPr="002D57C4" w:rsidRDefault="007941A8" w:rsidP="00BA6F1C">
      <w:pPr>
        <w:rPr>
          <w:b/>
        </w:rPr>
      </w:pPr>
      <w:r w:rsidRPr="00947E3C">
        <w:rPr>
          <w:b/>
        </w:rPr>
        <w:t>1-8</w:t>
      </w:r>
      <w:r>
        <w:tab/>
      </w:r>
      <w:r>
        <w:tab/>
      </w:r>
      <w:r>
        <w:rPr>
          <w:b/>
        </w:rPr>
        <w:t>Step Lock, Step, Touch,</w:t>
      </w:r>
      <w:r w:rsidRPr="002D57C4">
        <w:rPr>
          <w:b/>
        </w:rPr>
        <w:t xml:space="preserve"> Back Lock</w:t>
      </w:r>
      <w:r>
        <w:rPr>
          <w:b/>
        </w:rPr>
        <w:t>,</w:t>
      </w:r>
      <w:r w:rsidRPr="002D57C4">
        <w:rPr>
          <w:b/>
        </w:rPr>
        <w:t xml:space="preserve"> Back</w:t>
      </w:r>
      <w:r>
        <w:rPr>
          <w:b/>
        </w:rPr>
        <w:t>,</w:t>
      </w:r>
      <w:r w:rsidRPr="002D57C4">
        <w:rPr>
          <w:b/>
        </w:rPr>
        <w:t xml:space="preserve"> Touch</w:t>
      </w:r>
    </w:p>
    <w:p w:rsidR="007941A8" w:rsidRDefault="007941A8" w:rsidP="00BA6F1C">
      <w:r>
        <w:t>1-2-3-4</w:t>
      </w:r>
      <w:r>
        <w:tab/>
      </w:r>
      <w:r>
        <w:tab/>
        <w:t>Step forward on R, lock L behind R. Step forward on R, and touch R behind L</w:t>
      </w:r>
    </w:p>
    <w:p w:rsidR="007941A8" w:rsidRDefault="007941A8" w:rsidP="00BA6F1C">
      <w:r>
        <w:t>5-6-7-8</w:t>
      </w:r>
      <w:r>
        <w:tab/>
      </w:r>
      <w:r>
        <w:tab/>
        <w:t>Step back on L, cross R over L. Step back on L. Touch R beside L</w:t>
      </w:r>
    </w:p>
    <w:p w:rsidR="007941A8" w:rsidRDefault="007941A8" w:rsidP="00BA6F1C"/>
    <w:p w:rsidR="007941A8" w:rsidRDefault="007941A8" w:rsidP="00BA6F1C">
      <w:pPr>
        <w:rPr>
          <w:b/>
        </w:rPr>
      </w:pPr>
    </w:p>
    <w:p w:rsidR="007941A8" w:rsidRPr="002D57C4" w:rsidRDefault="007941A8" w:rsidP="00BA6F1C">
      <w:pPr>
        <w:rPr>
          <w:b/>
        </w:rPr>
      </w:pPr>
      <w:r w:rsidRPr="00947E3C">
        <w:rPr>
          <w:b/>
        </w:rPr>
        <w:t>9-16</w:t>
      </w:r>
      <w:r>
        <w:tab/>
      </w:r>
      <w:r>
        <w:tab/>
      </w:r>
      <w:r>
        <w:rPr>
          <w:b/>
        </w:rPr>
        <w:t>Vine Right,</w:t>
      </w:r>
      <w:r w:rsidRPr="002D57C4">
        <w:rPr>
          <w:b/>
        </w:rPr>
        <w:t xml:space="preserve"> Vine Left</w:t>
      </w:r>
      <w:r>
        <w:rPr>
          <w:b/>
        </w:rPr>
        <w:t>,</w:t>
      </w:r>
      <w:r w:rsidRPr="002D57C4">
        <w:rPr>
          <w:b/>
        </w:rPr>
        <w:t xml:space="preserve"> ¼ Turn</w:t>
      </w:r>
      <w:r>
        <w:rPr>
          <w:b/>
        </w:rPr>
        <w:t>, Touch</w:t>
      </w:r>
    </w:p>
    <w:p w:rsidR="007941A8" w:rsidRDefault="007941A8" w:rsidP="00BA6F1C">
      <w:r>
        <w:t>1-2-3-4</w:t>
      </w:r>
      <w:r>
        <w:tab/>
      </w:r>
      <w:r>
        <w:tab/>
        <w:t>Step R to side. Cross L behind R, Step R to side. Touch L beside R</w:t>
      </w:r>
    </w:p>
    <w:p w:rsidR="007941A8" w:rsidRDefault="007941A8" w:rsidP="00BA6F1C">
      <w:r>
        <w:t>5-6-7-8</w:t>
      </w:r>
      <w:r>
        <w:tab/>
      </w:r>
      <w:r>
        <w:tab/>
        <w:t>Step L to side. Cross R behind L. Turn ¼ L, Step L forward. Touch R beside L (9:00)</w:t>
      </w:r>
    </w:p>
    <w:p w:rsidR="007941A8" w:rsidRDefault="007941A8" w:rsidP="00BA6F1C">
      <w:r>
        <w:tab/>
      </w:r>
      <w:r>
        <w:tab/>
        <w:t>(optional: rolling vines with ¼ turn)</w:t>
      </w:r>
    </w:p>
    <w:p w:rsidR="007941A8" w:rsidRDefault="007941A8" w:rsidP="00BA6F1C">
      <w:pPr>
        <w:rPr>
          <w:b/>
        </w:rPr>
      </w:pPr>
    </w:p>
    <w:p w:rsidR="007941A8" w:rsidRPr="002D57C4" w:rsidRDefault="007941A8" w:rsidP="00BA6F1C">
      <w:pPr>
        <w:rPr>
          <w:b/>
        </w:rPr>
      </w:pPr>
      <w:r w:rsidRPr="00947E3C">
        <w:rPr>
          <w:b/>
        </w:rPr>
        <w:t>17-24</w:t>
      </w:r>
      <w:r>
        <w:tab/>
      </w:r>
      <w:r>
        <w:tab/>
      </w:r>
      <w:r>
        <w:rPr>
          <w:b/>
        </w:rPr>
        <w:t>Rocking Chair,</w:t>
      </w:r>
      <w:r w:rsidRPr="002D57C4">
        <w:rPr>
          <w:b/>
        </w:rPr>
        <w:t xml:space="preserve"> </w:t>
      </w:r>
      <w:r>
        <w:rPr>
          <w:b/>
        </w:rPr>
        <w:t>2 x ¼ Pivots</w:t>
      </w:r>
    </w:p>
    <w:p w:rsidR="007941A8" w:rsidRDefault="007941A8" w:rsidP="00774D8A">
      <w:pPr>
        <w:ind w:left="1440" w:hanging="1440"/>
      </w:pPr>
      <w:r>
        <w:t>1-2-3-4</w:t>
      </w:r>
      <w:r>
        <w:tab/>
        <w:t>Rock forward on R, replace weight to L Rock back on R, and replace weight to L</w:t>
      </w:r>
    </w:p>
    <w:p w:rsidR="007941A8" w:rsidRDefault="007941A8" w:rsidP="003C4D10">
      <w:pPr>
        <w:ind w:left="1440" w:hanging="1440"/>
      </w:pPr>
      <w:r>
        <w:t>5-6-7-8</w:t>
      </w:r>
      <w:r>
        <w:tab/>
        <w:t>Step forward on R, turn ¼ L taking weight to L. Step forward on R</w:t>
      </w:r>
      <w:r>
        <w:tab/>
        <w:t>turn ¼ L taking weight to L (3:00)</w:t>
      </w:r>
    </w:p>
    <w:p w:rsidR="007941A8" w:rsidRDefault="007941A8" w:rsidP="00BA6F1C"/>
    <w:p w:rsidR="007941A8" w:rsidRPr="002D57C4" w:rsidRDefault="007941A8" w:rsidP="00BA6F1C">
      <w:pPr>
        <w:rPr>
          <w:b/>
        </w:rPr>
      </w:pPr>
      <w:r w:rsidRPr="00947E3C">
        <w:rPr>
          <w:b/>
        </w:rPr>
        <w:t>25-32</w:t>
      </w:r>
      <w:r>
        <w:tab/>
      </w:r>
      <w:r>
        <w:tab/>
      </w:r>
      <w:r w:rsidRPr="002D57C4">
        <w:rPr>
          <w:b/>
        </w:rPr>
        <w:t>Front Side Behind</w:t>
      </w:r>
      <w:r>
        <w:rPr>
          <w:b/>
        </w:rPr>
        <w:t xml:space="preserve"> Sweep, Behind Side Cross</w:t>
      </w:r>
      <w:r w:rsidRPr="002D57C4">
        <w:rPr>
          <w:b/>
        </w:rPr>
        <w:t xml:space="preserve"> Point</w:t>
      </w:r>
    </w:p>
    <w:p w:rsidR="007941A8" w:rsidRDefault="007941A8" w:rsidP="00BA6F1C">
      <w:r>
        <w:t>1-2-3-4</w:t>
      </w:r>
      <w:r>
        <w:tab/>
      </w:r>
      <w:r>
        <w:tab/>
        <w:t xml:space="preserve">Cross R over L, Step L to side and Cross R behind L. Sweep L out and around and behind R.  </w:t>
      </w:r>
    </w:p>
    <w:p w:rsidR="007941A8" w:rsidRDefault="007941A8" w:rsidP="00BA6F1C">
      <w:r>
        <w:t>5-6-7-8</w:t>
      </w:r>
      <w:r>
        <w:tab/>
      </w:r>
      <w:r>
        <w:tab/>
        <w:t xml:space="preserve">Step L behind R, Step R to side, Cross L over R, Point R to side </w:t>
      </w:r>
    </w:p>
    <w:p w:rsidR="007941A8" w:rsidRDefault="007941A8"/>
    <w:p w:rsidR="007941A8" w:rsidRDefault="007941A8">
      <w:pPr>
        <w:pBdr>
          <w:bottom w:val="single" w:sz="12" w:space="1" w:color="auto"/>
        </w:pBdr>
      </w:pPr>
      <w:r>
        <w:t>32. Begin Again</w:t>
      </w:r>
    </w:p>
    <w:p w:rsidR="007941A8" w:rsidRDefault="007941A8">
      <w:pPr>
        <w:pBdr>
          <w:bottom w:val="single" w:sz="12" w:space="1" w:color="auto"/>
        </w:pBdr>
      </w:pPr>
    </w:p>
    <w:p w:rsidR="007941A8" w:rsidRDefault="007941A8"/>
    <w:p w:rsidR="007941A8" w:rsidRDefault="007941A8">
      <w:r>
        <w:t>Tag 1</w:t>
      </w:r>
    </w:p>
    <w:p w:rsidR="007941A8" w:rsidRDefault="007941A8">
      <w:r>
        <w:t>On wall 10, dance to count 32 and add the following 7 count tag and restart the dance</w:t>
      </w:r>
    </w:p>
    <w:p w:rsidR="007941A8" w:rsidRDefault="007941A8"/>
    <w:p w:rsidR="007941A8" w:rsidRPr="00634222" w:rsidRDefault="007941A8" w:rsidP="00634222">
      <w:pPr>
        <w:ind w:left="720" w:firstLine="720"/>
        <w:rPr>
          <w:b/>
        </w:rPr>
      </w:pPr>
      <w:r w:rsidRPr="00634222">
        <w:rPr>
          <w:b/>
        </w:rPr>
        <w:t>Rocking Chair Side Rock/Replace. Touch</w:t>
      </w:r>
    </w:p>
    <w:p w:rsidR="007941A8" w:rsidRDefault="007941A8">
      <w:r>
        <w:t>1-2-3-4</w:t>
      </w:r>
      <w:r>
        <w:tab/>
      </w:r>
      <w:r>
        <w:tab/>
        <w:t>Rock forward on R recover to L. Rock back on R, recover to L</w:t>
      </w:r>
    </w:p>
    <w:p w:rsidR="007941A8" w:rsidRDefault="007941A8" w:rsidP="00CF19F8">
      <w:pPr>
        <w:numPr>
          <w:ilvl w:val="2"/>
          <w:numId w:val="2"/>
        </w:numPr>
      </w:pPr>
      <w:r>
        <w:tab/>
        <w:t>Rock to R, recover to L as you drag R towards L, and touch R beside L</w:t>
      </w:r>
    </w:p>
    <w:p w:rsidR="007941A8" w:rsidRDefault="007941A8"/>
    <w:p w:rsidR="007941A8" w:rsidRDefault="007941A8" w:rsidP="00CF19F8">
      <w:r>
        <w:t>Tag 2</w:t>
      </w:r>
    </w:p>
    <w:p w:rsidR="007941A8" w:rsidRDefault="007941A8">
      <w:r>
        <w:t xml:space="preserve">On wall 15, dance to count 32 and add the following 8 count tag and restart the dance. </w:t>
      </w:r>
    </w:p>
    <w:p w:rsidR="007941A8" w:rsidRDefault="007941A8">
      <w:r>
        <w:tab/>
      </w:r>
      <w:r>
        <w:tab/>
      </w:r>
    </w:p>
    <w:p w:rsidR="007941A8" w:rsidRPr="00534115" w:rsidRDefault="007941A8" w:rsidP="00010D8F">
      <w:pPr>
        <w:ind w:left="720" w:firstLine="720"/>
        <w:rPr>
          <w:b/>
        </w:rPr>
      </w:pPr>
      <w:r w:rsidRPr="00534115">
        <w:rPr>
          <w:b/>
        </w:rPr>
        <w:t xml:space="preserve">2 x ¼ </w:t>
      </w:r>
      <w:r>
        <w:rPr>
          <w:b/>
        </w:rPr>
        <w:t>Pivots.</w:t>
      </w:r>
      <w:r w:rsidRPr="00534115">
        <w:rPr>
          <w:b/>
        </w:rPr>
        <w:t xml:space="preserve"> </w:t>
      </w:r>
      <w:r>
        <w:rPr>
          <w:b/>
        </w:rPr>
        <w:t>Hip Sway</w:t>
      </w:r>
    </w:p>
    <w:p w:rsidR="007941A8" w:rsidRDefault="007941A8" w:rsidP="00010D8F">
      <w:pPr>
        <w:ind w:left="1440" w:hanging="1440"/>
      </w:pPr>
      <w:r>
        <w:t>1-2-3-4</w:t>
      </w:r>
      <w:r>
        <w:tab/>
        <w:t xml:space="preserve">Step forward on R, turn ¼ L, take weight to L, </w:t>
      </w:r>
      <w:r w:rsidRPr="00DF04E0">
        <w:t xml:space="preserve">Step forward </w:t>
      </w:r>
      <w:r>
        <w:t>on R, turn ¼ L, take weight to L</w:t>
      </w:r>
    </w:p>
    <w:p w:rsidR="007941A8" w:rsidRPr="00272560" w:rsidRDefault="007941A8" w:rsidP="00010D8F">
      <w:pPr>
        <w:ind w:left="1440" w:hanging="1440"/>
      </w:pPr>
      <w:r>
        <w:t>5-6-7-8</w:t>
      </w:r>
      <w:r>
        <w:tab/>
        <w:t xml:space="preserve">Step onto R as you sway hips RLRL </w:t>
      </w:r>
    </w:p>
    <w:p w:rsidR="007941A8" w:rsidRDefault="007941A8" w:rsidP="00504674">
      <w:pPr>
        <w:jc w:val="center"/>
      </w:pPr>
    </w:p>
    <w:p w:rsidR="007941A8" w:rsidRDefault="007941A8" w:rsidP="00504674">
      <w:pPr>
        <w:jc w:val="center"/>
      </w:pPr>
      <w:r>
        <w:t>Thanks to my friend Jenny for suggesting this music</w:t>
      </w:r>
    </w:p>
    <w:p w:rsidR="007941A8" w:rsidRDefault="007941A8" w:rsidP="009A117A">
      <w:pPr>
        <w:jc w:val="center"/>
        <w:rPr>
          <w:rFonts w:ascii="Arial" w:hAnsi="Arial" w:cs="Arial"/>
          <w:sz w:val="20"/>
        </w:rPr>
      </w:pPr>
      <w:hyperlink r:id="rId5" w:history="1">
        <w:r>
          <w:rPr>
            <w:rStyle w:val="Hyperlink"/>
            <w:rFonts w:ascii="Arial" w:hAnsi="Arial" w:cs="Arial"/>
            <w:sz w:val="20"/>
          </w:rPr>
          <w:t>anneherd@bigpond.com</w:t>
        </w:r>
      </w:hyperlink>
    </w:p>
    <w:p w:rsidR="007941A8" w:rsidRDefault="007941A8" w:rsidP="00272560">
      <w:pPr>
        <w:jc w:val="center"/>
      </w:pPr>
      <w:r>
        <w:rPr>
          <w:rFonts w:ascii="Arial" w:hAnsi="Arial" w:cs="Arial"/>
          <w:sz w:val="20"/>
        </w:rPr>
        <w:t>0428693501</w:t>
      </w:r>
    </w:p>
    <w:sectPr w:rsidR="007941A8" w:rsidSect="00B037B6">
      <w:pgSz w:w="11906" w:h="16838" w:code="131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44E"/>
    <w:multiLevelType w:val="multilevel"/>
    <w:tmpl w:val="903CB4E4"/>
    <w:lvl w:ilvl="0">
      <w:start w:val="5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528" w:hanging="528"/>
      </w:pPr>
      <w:rPr>
        <w:rFonts w:cs="Times New Roman" w:hint="default"/>
      </w:rPr>
    </w:lvl>
    <w:lvl w:ilvl="2">
      <w:start w:val="7"/>
      <w:numFmt w:val="decimal"/>
      <w:lvlText w:val="%1-%2-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97C0BE5"/>
    <w:multiLevelType w:val="hybridMultilevel"/>
    <w:tmpl w:val="6B24BD24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F1C"/>
    <w:rsid w:val="00007967"/>
    <w:rsid w:val="00010D8F"/>
    <w:rsid w:val="000477C1"/>
    <w:rsid w:val="00064F2B"/>
    <w:rsid w:val="00094663"/>
    <w:rsid w:val="00194D79"/>
    <w:rsid w:val="00272560"/>
    <w:rsid w:val="002A4691"/>
    <w:rsid w:val="002A60EB"/>
    <w:rsid w:val="002B184F"/>
    <w:rsid w:val="002D57C4"/>
    <w:rsid w:val="0030418C"/>
    <w:rsid w:val="003549FE"/>
    <w:rsid w:val="0037750D"/>
    <w:rsid w:val="003C4D10"/>
    <w:rsid w:val="003D1FD9"/>
    <w:rsid w:val="00441BBC"/>
    <w:rsid w:val="004D50B3"/>
    <w:rsid w:val="00504674"/>
    <w:rsid w:val="00512199"/>
    <w:rsid w:val="00534115"/>
    <w:rsid w:val="005420F1"/>
    <w:rsid w:val="0058765B"/>
    <w:rsid w:val="00634222"/>
    <w:rsid w:val="00682F51"/>
    <w:rsid w:val="00685860"/>
    <w:rsid w:val="006F28F9"/>
    <w:rsid w:val="00725EC3"/>
    <w:rsid w:val="007506E1"/>
    <w:rsid w:val="00761CCB"/>
    <w:rsid w:val="00774D8A"/>
    <w:rsid w:val="007941A8"/>
    <w:rsid w:val="007C6A01"/>
    <w:rsid w:val="008577AC"/>
    <w:rsid w:val="008B7FC3"/>
    <w:rsid w:val="008C0AC2"/>
    <w:rsid w:val="00913B08"/>
    <w:rsid w:val="009442C3"/>
    <w:rsid w:val="00947E3C"/>
    <w:rsid w:val="009A117A"/>
    <w:rsid w:val="00A45EB3"/>
    <w:rsid w:val="00A5014B"/>
    <w:rsid w:val="00A74861"/>
    <w:rsid w:val="00AE39D3"/>
    <w:rsid w:val="00B037B6"/>
    <w:rsid w:val="00B2008A"/>
    <w:rsid w:val="00B663F7"/>
    <w:rsid w:val="00B66E9A"/>
    <w:rsid w:val="00BA66D7"/>
    <w:rsid w:val="00BA6F1C"/>
    <w:rsid w:val="00BC7F2A"/>
    <w:rsid w:val="00BF5210"/>
    <w:rsid w:val="00C23A3C"/>
    <w:rsid w:val="00CF19F8"/>
    <w:rsid w:val="00D45737"/>
    <w:rsid w:val="00DF04E0"/>
    <w:rsid w:val="00E93805"/>
    <w:rsid w:val="00EC3890"/>
    <w:rsid w:val="00ED101B"/>
    <w:rsid w:val="00F56B29"/>
    <w:rsid w:val="00F7148D"/>
    <w:rsid w:val="00F821EA"/>
    <w:rsid w:val="00F94998"/>
    <w:rsid w:val="00FC5807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1C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1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Cowboy and the Lady</dc:title>
  <dc:subject/>
  <dc:creator>User</dc:creator>
  <cp:keywords/>
  <dc:description/>
  <cp:lastModifiedBy>Patricia Brown</cp:lastModifiedBy>
  <cp:revision>2</cp:revision>
  <dcterms:created xsi:type="dcterms:W3CDTF">2015-09-04T22:42:00Z</dcterms:created>
  <dcterms:modified xsi:type="dcterms:W3CDTF">2015-09-04T22:42:00Z</dcterms:modified>
</cp:coreProperties>
</file>