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0E" w:rsidRPr="0003589C" w:rsidRDefault="0065560E" w:rsidP="00AB22B8">
      <w:pPr>
        <w:jc w:val="center"/>
        <w:rPr>
          <w:rFonts w:ascii="Engravers MT" w:hAnsi="Engravers MT" w:cs="Arial"/>
          <w:b/>
          <w:sz w:val="40"/>
          <w:szCs w:val="40"/>
        </w:rPr>
      </w:pPr>
      <w:bookmarkStart w:id="0" w:name="_GoBack"/>
      <w:bookmarkEnd w:id="0"/>
      <w:r>
        <w:rPr>
          <w:rFonts w:ascii="Engravers MT" w:hAnsi="Engravers MT" w:cs="Arial"/>
          <w:b/>
          <w:sz w:val="40"/>
          <w:szCs w:val="40"/>
        </w:rPr>
        <w:t>CRY BABY</w:t>
      </w:r>
    </w:p>
    <w:p w:rsidR="0065560E" w:rsidRPr="00DA76C4" w:rsidRDefault="0065560E" w:rsidP="00AB22B8">
      <w:pPr>
        <w:jc w:val="center"/>
        <w:rPr>
          <w:rFonts w:ascii="Arial" w:hAnsi="Arial" w:cs="Arial"/>
          <w:sz w:val="20"/>
        </w:rPr>
      </w:pPr>
      <w:r w:rsidRPr="00DA76C4">
        <w:rPr>
          <w:rFonts w:ascii="Arial" w:hAnsi="Arial" w:cs="Arial"/>
        </w:rPr>
        <w:t xml:space="preserve">Choreographer: Anne Herd (July 2013) Australia </w:t>
      </w:r>
      <w:r w:rsidRPr="00230C77">
        <w:rPr>
          <w:rFonts w:ascii="Arial" w:hAnsi="Arial" w:cs="Arial"/>
          <w:b/>
          <w:sz w:val="18"/>
        </w:rPr>
        <w:t>(Version 2.00</w:t>
      </w:r>
      <w:r>
        <w:rPr>
          <w:rFonts w:ascii="Arial" w:hAnsi="Arial" w:cs="Arial"/>
          <w:b/>
          <w:sz w:val="18"/>
        </w:rPr>
        <w:t xml:space="preserve"> </w:t>
      </w:r>
      <w:r w:rsidRPr="00230C77">
        <w:rPr>
          <w:rFonts w:ascii="Arial" w:hAnsi="Arial" w:cs="Arial"/>
          <w:b/>
          <w:sz w:val="18"/>
        </w:rPr>
        <w:t>- Updated 15/6/14)</w:t>
      </w:r>
    </w:p>
    <w:p w:rsidR="0065560E" w:rsidRPr="00DA76C4" w:rsidRDefault="0065560E" w:rsidP="00AB22B8">
      <w:pPr>
        <w:jc w:val="center"/>
        <w:rPr>
          <w:rFonts w:ascii="Arial" w:hAnsi="Arial" w:cs="Arial"/>
        </w:rPr>
      </w:pPr>
      <w:r w:rsidRPr="00DA76C4">
        <w:rPr>
          <w:rFonts w:ascii="Arial" w:hAnsi="Arial" w:cs="Arial"/>
        </w:rPr>
        <w:t>Song: Cry by Reba McEntire CD: All the Woman I Am (110bpm) 3:26 iTunes</w:t>
      </w:r>
    </w:p>
    <w:p w:rsidR="0065560E" w:rsidRPr="00DA76C4" w:rsidRDefault="0065560E" w:rsidP="00AB22B8">
      <w:pPr>
        <w:jc w:val="center"/>
        <w:rPr>
          <w:rFonts w:ascii="Arial" w:hAnsi="Arial" w:cs="Arial"/>
        </w:rPr>
      </w:pPr>
      <w:r w:rsidRPr="00DA76C4">
        <w:rPr>
          <w:rFonts w:ascii="Arial" w:hAnsi="Arial" w:cs="Arial"/>
        </w:rPr>
        <w:t>Description: 4 Wall 24 Count Improver Waltz Line Dance</w:t>
      </w:r>
      <w:r>
        <w:rPr>
          <w:rFonts w:ascii="Arial" w:hAnsi="Arial" w:cs="Arial"/>
        </w:rPr>
        <w:t>,</w:t>
      </w:r>
      <w:r w:rsidRPr="00DA7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Restart - C</w:t>
      </w:r>
      <w:r w:rsidRPr="00DA76C4">
        <w:rPr>
          <w:rFonts w:ascii="Arial" w:hAnsi="Arial" w:cs="Arial"/>
        </w:rPr>
        <w:t>CW</w:t>
      </w:r>
    </w:p>
    <w:p w:rsidR="0065560E" w:rsidRPr="00DA76C4" w:rsidRDefault="0065560E" w:rsidP="00E70FDA">
      <w:pPr>
        <w:rPr>
          <w:rFonts w:ascii="Arial" w:hAnsi="Arial" w:cs="Arial"/>
        </w:rPr>
      </w:pPr>
      <w:r w:rsidRPr="00DA76C4">
        <w:rPr>
          <w:rFonts w:ascii="Arial" w:hAnsi="Arial" w:cs="Arial"/>
        </w:rPr>
        <w:t>_________________________________________________________________________</w:t>
      </w:r>
    </w:p>
    <w:p w:rsidR="0065560E" w:rsidRPr="00DA76C4" w:rsidRDefault="0065560E" w:rsidP="00E70FDA">
      <w:pPr>
        <w:rPr>
          <w:rFonts w:ascii="Arial" w:hAnsi="Arial" w:cs="Arial"/>
        </w:rPr>
      </w:pPr>
    </w:p>
    <w:p w:rsidR="0065560E" w:rsidRPr="00DA76C4" w:rsidRDefault="0065560E" w:rsidP="00E70FDA">
      <w:pPr>
        <w:rPr>
          <w:rFonts w:ascii="Arial" w:hAnsi="Arial" w:cs="Arial"/>
        </w:rPr>
      </w:pPr>
      <w:r w:rsidRPr="00DA76C4">
        <w:rPr>
          <w:rFonts w:ascii="Arial" w:hAnsi="Arial" w:cs="Arial"/>
        </w:rPr>
        <w:t>Start with weight on R on the word ‘Lip’</w:t>
      </w:r>
      <w:r>
        <w:rPr>
          <w:rFonts w:ascii="Arial" w:hAnsi="Arial" w:cs="Arial"/>
        </w:rPr>
        <w:t xml:space="preserve"> (approximately 12 beats in)</w:t>
      </w:r>
    </w:p>
    <w:p w:rsidR="0065560E" w:rsidRPr="00DA76C4" w:rsidRDefault="0065560E" w:rsidP="00E70FDA">
      <w:pPr>
        <w:rPr>
          <w:rFonts w:ascii="Arial" w:hAnsi="Arial" w:cs="Arial"/>
        </w:rPr>
      </w:pPr>
      <w:r w:rsidRPr="00DA76C4">
        <w:rPr>
          <w:rFonts w:ascii="Arial" w:hAnsi="Arial" w:cs="Arial"/>
        </w:rPr>
        <w:t>_________________________________________________________________________</w:t>
      </w:r>
    </w:p>
    <w:p w:rsidR="0065560E" w:rsidRPr="00DA76C4" w:rsidRDefault="0065560E" w:rsidP="00E70FDA">
      <w:pPr>
        <w:rPr>
          <w:rFonts w:ascii="Arial" w:hAnsi="Arial" w:cs="Arial"/>
        </w:rPr>
      </w:pPr>
    </w:p>
    <w:p w:rsidR="0065560E" w:rsidRPr="00DA76C4" w:rsidRDefault="0065560E" w:rsidP="00E70FDA">
      <w:pPr>
        <w:rPr>
          <w:rFonts w:ascii="Arial" w:hAnsi="Arial" w:cs="Arial"/>
        </w:rPr>
      </w:pPr>
      <w:r w:rsidRPr="00DA76C4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Step, Point, </w:t>
      </w:r>
      <w:r w:rsidRPr="00DA76C4">
        <w:rPr>
          <w:rFonts w:ascii="Arial" w:hAnsi="Arial" w:cs="Arial"/>
          <w:b/>
        </w:rPr>
        <w:t>Hold</w:t>
      </w:r>
      <w:r>
        <w:rPr>
          <w:rFonts w:ascii="Arial" w:hAnsi="Arial" w:cs="Arial"/>
          <w:b/>
        </w:rPr>
        <w:t>, Back, Hook, Hold</w:t>
      </w:r>
    </w:p>
    <w:p w:rsidR="0065560E" w:rsidRPr="00DA76C4" w:rsidRDefault="0065560E" w:rsidP="00DB22F5">
      <w:pPr>
        <w:rPr>
          <w:rFonts w:ascii="Arial" w:hAnsi="Arial" w:cs="Arial"/>
        </w:rPr>
      </w:pPr>
      <w:r w:rsidRPr="00DA76C4">
        <w:rPr>
          <w:rFonts w:ascii="Arial" w:hAnsi="Arial" w:cs="Arial"/>
        </w:rPr>
        <w:t>1-2-3</w:t>
      </w:r>
      <w:r w:rsidRPr="00DA76C4">
        <w:rPr>
          <w:rFonts w:ascii="Arial" w:hAnsi="Arial" w:cs="Arial"/>
        </w:rPr>
        <w:tab/>
        <w:t xml:space="preserve">Step forward on L, </w:t>
      </w:r>
      <w:r>
        <w:rPr>
          <w:rFonts w:ascii="Arial" w:hAnsi="Arial" w:cs="Arial"/>
        </w:rPr>
        <w:t>Point R to side, Hold</w:t>
      </w:r>
    </w:p>
    <w:p w:rsidR="0065560E" w:rsidRPr="00DA76C4" w:rsidRDefault="0065560E" w:rsidP="00E70FDA">
      <w:pPr>
        <w:rPr>
          <w:rFonts w:ascii="Arial" w:hAnsi="Arial" w:cs="Arial"/>
        </w:rPr>
      </w:pPr>
      <w:r w:rsidRPr="00DA76C4">
        <w:rPr>
          <w:rFonts w:ascii="Arial" w:hAnsi="Arial" w:cs="Arial"/>
        </w:rPr>
        <w:t>4-5-6</w:t>
      </w:r>
      <w:r w:rsidRPr="00DA76C4">
        <w:rPr>
          <w:rFonts w:ascii="Arial" w:hAnsi="Arial" w:cs="Arial"/>
        </w:rPr>
        <w:tab/>
        <w:t xml:space="preserve">Step back on R, </w:t>
      </w:r>
      <w:r>
        <w:rPr>
          <w:rFonts w:ascii="Arial" w:hAnsi="Arial" w:cs="Arial"/>
        </w:rPr>
        <w:t>Hook L across R shin, Hold</w:t>
      </w:r>
    </w:p>
    <w:p w:rsidR="0065560E" w:rsidRPr="00DA76C4" w:rsidRDefault="0065560E" w:rsidP="00006ED1">
      <w:pPr>
        <w:rPr>
          <w:rFonts w:ascii="Arial" w:hAnsi="Arial" w:cs="Arial"/>
          <w:b/>
        </w:rPr>
      </w:pPr>
    </w:p>
    <w:p w:rsidR="0065560E" w:rsidRPr="00DA76C4" w:rsidRDefault="0065560E" w:rsidP="00006ED1">
      <w:pPr>
        <w:rPr>
          <w:rFonts w:ascii="Arial" w:hAnsi="Arial" w:cs="Arial"/>
          <w:b/>
        </w:rPr>
      </w:pPr>
      <w:r w:rsidRPr="00DA76C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Step ¼ Pivot</w:t>
      </w:r>
      <w:r w:rsidRPr="00DA76C4">
        <w:rPr>
          <w:rFonts w:ascii="Arial" w:hAnsi="Arial" w:cs="Arial"/>
          <w:b/>
        </w:rPr>
        <w:t xml:space="preserve">, Weave </w:t>
      </w:r>
    </w:p>
    <w:p w:rsidR="0065560E" w:rsidRPr="00DA76C4" w:rsidRDefault="0065560E" w:rsidP="00006ED1">
      <w:pPr>
        <w:rPr>
          <w:rFonts w:ascii="Arial" w:hAnsi="Arial" w:cs="Arial"/>
        </w:rPr>
      </w:pPr>
      <w:r w:rsidRPr="00DA76C4">
        <w:rPr>
          <w:rFonts w:ascii="Arial" w:hAnsi="Arial" w:cs="Arial"/>
        </w:rPr>
        <w:t>1-2-3</w:t>
      </w:r>
      <w:r w:rsidRPr="00DA76C4">
        <w:rPr>
          <w:rFonts w:ascii="Arial" w:hAnsi="Arial" w:cs="Arial"/>
        </w:rPr>
        <w:tab/>
        <w:t xml:space="preserve">Step forward on L, Step onto R and </w:t>
      </w:r>
      <w:r>
        <w:rPr>
          <w:rFonts w:ascii="Arial" w:hAnsi="Arial" w:cs="Arial"/>
        </w:rPr>
        <w:t xml:space="preserve">pivot </w:t>
      </w:r>
      <w:r w:rsidRPr="00DA76C4">
        <w:rPr>
          <w:rFonts w:ascii="Arial" w:hAnsi="Arial" w:cs="Arial"/>
        </w:rPr>
        <w:t xml:space="preserve">¼ left.  </w:t>
      </w:r>
    </w:p>
    <w:p w:rsidR="0065560E" w:rsidRPr="00DA76C4" w:rsidRDefault="0065560E" w:rsidP="00006ED1">
      <w:pPr>
        <w:rPr>
          <w:rFonts w:ascii="Arial" w:hAnsi="Arial" w:cs="Arial"/>
        </w:rPr>
      </w:pPr>
      <w:r w:rsidRPr="00DA76C4">
        <w:rPr>
          <w:rFonts w:ascii="Arial" w:hAnsi="Arial" w:cs="Arial"/>
        </w:rPr>
        <w:t>4-5-6</w:t>
      </w:r>
      <w:r w:rsidRPr="00DA76C4">
        <w:rPr>
          <w:rFonts w:ascii="Arial" w:hAnsi="Arial" w:cs="Arial"/>
        </w:rPr>
        <w:tab/>
        <w:t>Cross right over left, step left to left side, cross right behind left (</w:t>
      </w:r>
      <w:r w:rsidRPr="00DA76C4">
        <w:rPr>
          <w:rFonts w:ascii="Arial" w:hAnsi="Arial" w:cs="Arial"/>
          <w:b/>
          <w:i/>
          <w:sz w:val="20"/>
          <w:szCs w:val="20"/>
        </w:rPr>
        <w:t>9.00)</w:t>
      </w:r>
    </w:p>
    <w:p w:rsidR="0065560E" w:rsidRPr="00DA76C4" w:rsidRDefault="0065560E" w:rsidP="00006ED1">
      <w:pPr>
        <w:rPr>
          <w:rFonts w:ascii="Arial" w:hAnsi="Arial" w:cs="Arial"/>
        </w:rPr>
      </w:pPr>
    </w:p>
    <w:p w:rsidR="0065560E" w:rsidRPr="00DA76C4" w:rsidRDefault="0065560E" w:rsidP="00006ED1">
      <w:pPr>
        <w:rPr>
          <w:rFonts w:ascii="Arial" w:hAnsi="Arial" w:cs="Arial"/>
          <w:b/>
        </w:rPr>
      </w:pPr>
      <w:r w:rsidRPr="00DA76C4">
        <w:rPr>
          <w:rFonts w:ascii="Arial" w:hAnsi="Arial" w:cs="Arial"/>
        </w:rPr>
        <w:tab/>
      </w:r>
      <w:r w:rsidRPr="00DA76C4">
        <w:rPr>
          <w:rFonts w:ascii="Arial" w:hAnsi="Arial" w:cs="Arial"/>
          <w:b/>
        </w:rPr>
        <w:t xml:space="preserve">Step, Drag, Step, Drag </w:t>
      </w:r>
      <w:r w:rsidRPr="00DA76C4">
        <w:rPr>
          <w:rFonts w:ascii="Arial" w:hAnsi="Arial" w:cs="Arial"/>
          <w:b/>
        </w:rPr>
        <w:tab/>
      </w:r>
    </w:p>
    <w:p w:rsidR="0065560E" w:rsidRPr="00DA76C4" w:rsidRDefault="0065560E" w:rsidP="00006ED1">
      <w:pPr>
        <w:rPr>
          <w:rFonts w:ascii="Arial" w:hAnsi="Arial" w:cs="Arial"/>
        </w:rPr>
      </w:pPr>
      <w:r w:rsidRPr="00DA76C4">
        <w:rPr>
          <w:rFonts w:ascii="Arial" w:hAnsi="Arial" w:cs="Arial"/>
          <w:b/>
        </w:rPr>
        <w:t>1</w:t>
      </w:r>
      <w:r w:rsidRPr="00DA76C4">
        <w:rPr>
          <w:rFonts w:ascii="Arial" w:hAnsi="Arial" w:cs="Arial"/>
        </w:rPr>
        <w:t>-2-3</w:t>
      </w:r>
      <w:r w:rsidRPr="00DA76C4">
        <w:rPr>
          <w:rFonts w:ascii="Arial" w:hAnsi="Arial" w:cs="Arial"/>
        </w:rPr>
        <w:tab/>
        <w:t xml:space="preserve">Step L to side as you drag R towards L Touch R beside L (keeping weight on L) </w:t>
      </w:r>
    </w:p>
    <w:p w:rsidR="0065560E" w:rsidRPr="00DA76C4" w:rsidRDefault="0065560E" w:rsidP="00006ED1">
      <w:pPr>
        <w:rPr>
          <w:rFonts w:ascii="Arial" w:hAnsi="Arial" w:cs="Arial"/>
        </w:rPr>
      </w:pPr>
      <w:r w:rsidRPr="00DA76C4">
        <w:rPr>
          <w:rFonts w:ascii="Arial" w:hAnsi="Arial" w:cs="Arial"/>
        </w:rPr>
        <w:t>4-5-6</w:t>
      </w:r>
      <w:r w:rsidRPr="00DA76C4">
        <w:rPr>
          <w:rFonts w:ascii="Arial" w:hAnsi="Arial" w:cs="Arial"/>
        </w:rPr>
        <w:tab/>
        <w:t xml:space="preserve">Step R to side as you drag L towards L, Touch L beside R (keeping weight on R) </w:t>
      </w:r>
    </w:p>
    <w:p w:rsidR="0065560E" w:rsidRPr="00DA76C4" w:rsidRDefault="0065560E" w:rsidP="00006ED1">
      <w:pPr>
        <w:rPr>
          <w:rFonts w:ascii="Arial" w:hAnsi="Arial" w:cs="Arial"/>
        </w:rPr>
      </w:pPr>
    </w:p>
    <w:p w:rsidR="0065560E" w:rsidRPr="00DA76C4" w:rsidRDefault="0065560E" w:rsidP="00006ED1">
      <w:pPr>
        <w:rPr>
          <w:rFonts w:ascii="Arial" w:hAnsi="Arial" w:cs="Arial"/>
          <w:b/>
        </w:rPr>
      </w:pPr>
      <w:r w:rsidRPr="00DA76C4">
        <w:rPr>
          <w:rFonts w:ascii="Arial" w:hAnsi="Arial" w:cs="Arial"/>
        </w:rPr>
        <w:tab/>
      </w:r>
      <w:r w:rsidRPr="00DA76C4">
        <w:rPr>
          <w:rFonts w:ascii="Arial" w:hAnsi="Arial" w:cs="Arial"/>
          <w:b/>
        </w:rPr>
        <w:t>½ Turn Waltz Basic, ½ Turn Waltz Basic</w:t>
      </w:r>
    </w:p>
    <w:p w:rsidR="0065560E" w:rsidRPr="00DA76C4" w:rsidRDefault="0065560E" w:rsidP="00DA76C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auto"/>
          <w:szCs w:val="18"/>
        </w:rPr>
      </w:pPr>
      <w:r w:rsidRPr="00DA76C4">
        <w:rPr>
          <w:rFonts w:ascii="Arial" w:hAnsi="Arial" w:cs="Arial"/>
          <w:color w:val="auto"/>
          <w:szCs w:val="18"/>
        </w:rPr>
        <w:t>1-2-3</w:t>
      </w:r>
      <w:r w:rsidRPr="00DA76C4">
        <w:rPr>
          <w:rFonts w:ascii="Arial" w:hAnsi="Arial" w:cs="Arial"/>
          <w:color w:val="auto"/>
          <w:szCs w:val="18"/>
        </w:rPr>
        <w:tab/>
        <w:t>Step L fwd with ½ turn L, Step back on R, Step L beside R</w:t>
      </w:r>
    </w:p>
    <w:p w:rsidR="0065560E" w:rsidRDefault="0065560E" w:rsidP="00DA76C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auto"/>
          <w:szCs w:val="18"/>
        </w:rPr>
      </w:pPr>
      <w:r w:rsidRPr="00DA76C4">
        <w:rPr>
          <w:rFonts w:ascii="Arial" w:hAnsi="Arial" w:cs="Arial"/>
          <w:color w:val="auto"/>
          <w:szCs w:val="18"/>
        </w:rPr>
        <w:t>4-5-6</w:t>
      </w:r>
      <w:r w:rsidRPr="00DA76C4">
        <w:rPr>
          <w:rFonts w:ascii="Arial" w:hAnsi="Arial" w:cs="Arial"/>
          <w:color w:val="auto"/>
          <w:szCs w:val="18"/>
        </w:rPr>
        <w:tab/>
        <w:t>Step back on R with ½ turn L, Step L fwd, Step R beside L</w:t>
      </w:r>
      <w:r>
        <w:rPr>
          <w:rFonts w:ascii="Arial" w:hAnsi="Arial" w:cs="Arial"/>
          <w:color w:val="auto"/>
          <w:szCs w:val="18"/>
        </w:rPr>
        <w:t xml:space="preserve"> </w:t>
      </w:r>
    </w:p>
    <w:p w:rsidR="0065560E" w:rsidRPr="00884C42" w:rsidRDefault="0065560E" w:rsidP="00DA76C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auto"/>
          <w:szCs w:val="18"/>
        </w:rPr>
        <w:tab/>
      </w:r>
      <w:r w:rsidRPr="00884C42">
        <w:rPr>
          <w:rFonts w:ascii="Arial" w:hAnsi="Arial" w:cs="Arial"/>
          <w:b/>
          <w:color w:val="auto"/>
          <w:sz w:val="20"/>
          <w:szCs w:val="18"/>
        </w:rPr>
        <w:t>(</w:t>
      </w:r>
      <w:r>
        <w:rPr>
          <w:rFonts w:ascii="Arial" w:hAnsi="Arial" w:cs="Arial"/>
          <w:b/>
          <w:color w:val="auto"/>
          <w:sz w:val="20"/>
          <w:szCs w:val="18"/>
        </w:rPr>
        <w:t>T</w:t>
      </w:r>
      <w:r w:rsidRPr="00884C42">
        <w:rPr>
          <w:rFonts w:ascii="Arial" w:hAnsi="Arial" w:cs="Arial"/>
          <w:b/>
          <w:color w:val="auto"/>
          <w:sz w:val="20"/>
          <w:szCs w:val="18"/>
        </w:rPr>
        <w:t>o take out turns, waltz forward twice)</w:t>
      </w:r>
    </w:p>
    <w:p w:rsidR="0065560E" w:rsidRDefault="0065560E" w:rsidP="00E70FDA">
      <w:pPr>
        <w:rPr>
          <w:rFonts w:ascii="Arial" w:hAnsi="Arial" w:cs="Arial"/>
        </w:rPr>
      </w:pPr>
      <w:r>
        <w:rPr>
          <w:rFonts w:ascii="Arial" w:hAnsi="Arial" w:cs="Arial"/>
        </w:rPr>
        <w:t>32</w:t>
      </w:r>
    </w:p>
    <w:p w:rsidR="0065560E" w:rsidRPr="00DA76C4" w:rsidRDefault="0065560E" w:rsidP="00E70FDA">
      <w:pPr>
        <w:rPr>
          <w:rFonts w:ascii="Arial" w:hAnsi="Arial" w:cs="Arial"/>
        </w:rPr>
      </w:pPr>
      <w:r w:rsidRPr="00DA76C4">
        <w:rPr>
          <w:rFonts w:ascii="Arial" w:hAnsi="Arial" w:cs="Arial"/>
        </w:rPr>
        <w:t>Restart Dance</w:t>
      </w:r>
    </w:p>
    <w:p w:rsidR="0065560E" w:rsidRDefault="0065560E" w:rsidP="00E70FDA"/>
    <w:p w:rsidR="0065560E" w:rsidRPr="00981789" w:rsidRDefault="0065560E" w:rsidP="00E70FD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65560E" w:rsidRDefault="0065560E" w:rsidP="00E70FDA">
      <w:pPr>
        <w:rPr>
          <w:rFonts w:ascii="Arial" w:hAnsi="Arial" w:cs="Arial"/>
          <w:b/>
        </w:rPr>
      </w:pPr>
    </w:p>
    <w:p w:rsidR="0065560E" w:rsidRPr="00916BC5" w:rsidRDefault="0065560E" w:rsidP="00E70FDA">
      <w:pPr>
        <w:rPr>
          <w:rFonts w:ascii="Arial" w:hAnsi="Arial" w:cs="Arial"/>
        </w:rPr>
      </w:pPr>
      <w:r w:rsidRPr="00CE3153">
        <w:rPr>
          <w:rFonts w:ascii="Arial" w:hAnsi="Arial" w:cs="Arial"/>
          <w:b/>
        </w:rPr>
        <w:t>Restart</w:t>
      </w:r>
      <w:r w:rsidRPr="00916BC5">
        <w:rPr>
          <w:rFonts w:ascii="Arial" w:hAnsi="Arial" w:cs="Arial"/>
        </w:rPr>
        <w:t xml:space="preserve">: On wall </w:t>
      </w:r>
      <w:r>
        <w:rPr>
          <w:rFonts w:ascii="Arial" w:hAnsi="Arial" w:cs="Arial"/>
        </w:rPr>
        <w:t>9, d</w:t>
      </w:r>
      <w:r w:rsidRPr="00916BC5">
        <w:rPr>
          <w:rFonts w:ascii="Arial" w:hAnsi="Arial" w:cs="Arial"/>
        </w:rPr>
        <w:t>ance to count 18 and restart dance from the beginning.</w:t>
      </w:r>
    </w:p>
    <w:p w:rsidR="0065560E" w:rsidRDefault="0065560E" w:rsidP="00E70FDA">
      <w:pPr>
        <w:rPr>
          <w:rFonts w:ascii="Arial" w:hAnsi="Arial" w:cs="Arial"/>
        </w:rPr>
      </w:pPr>
    </w:p>
    <w:p w:rsidR="0065560E" w:rsidRPr="00916BC5" w:rsidRDefault="0065560E" w:rsidP="00E70FDA">
      <w:pPr>
        <w:rPr>
          <w:rFonts w:ascii="Arial" w:hAnsi="Arial" w:cs="Arial"/>
        </w:rPr>
      </w:pPr>
      <w:r w:rsidRPr="00CE3153">
        <w:rPr>
          <w:rFonts w:ascii="Arial" w:hAnsi="Arial" w:cs="Arial"/>
          <w:b/>
        </w:rPr>
        <w:t>Ending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You will be facing 3:00. Dance to count 12 and turn ¼ L to the front step forward </w:t>
      </w:r>
      <w:r>
        <w:rPr>
          <w:rFonts w:ascii="Arial" w:hAnsi="Arial" w:cs="Arial"/>
        </w:rPr>
        <w:tab/>
        <w:t>on L and drag R beside L</w:t>
      </w:r>
    </w:p>
    <w:p w:rsidR="0065560E" w:rsidRDefault="0065560E" w:rsidP="00E70FD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65560E" w:rsidRDefault="0065560E" w:rsidP="00E70FDA">
      <w:pPr>
        <w:rPr>
          <w:rFonts w:ascii="Arial" w:hAnsi="Arial" w:cs="Arial"/>
        </w:rPr>
      </w:pPr>
    </w:p>
    <w:p w:rsidR="0065560E" w:rsidRPr="00916BC5" w:rsidRDefault="0065560E" w:rsidP="00E70FDA">
      <w:pPr>
        <w:rPr>
          <w:rFonts w:ascii="Arial" w:hAnsi="Arial" w:cs="Arial"/>
        </w:rPr>
      </w:pPr>
    </w:p>
    <w:p w:rsidR="0065560E" w:rsidRPr="00916BC5" w:rsidRDefault="0065560E" w:rsidP="00E70FDA">
      <w:pPr>
        <w:rPr>
          <w:rFonts w:ascii="Arial" w:hAnsi="Arial" w:cs="Arial"/>
        </w:rPr>
      </w:pPr>
      <w:r w:rsidRPr="00916BC5">
        <w:rPr>
          <w:rFonts w:ascii="Arial" w:hAnsi="Arial" w:cs="Arial"/>
        </w:rPr>
        <w:t>This dance was written as a split floor for Travis Taylor’s beautiful Intermediate dance ‘Cry’</w:t>
      </w:r>
    </w:p>
    <w:p w:rsidR="0065560E" w:rsidRDefault="0065560E" w:rsidP="00E70FDA"/>
    <w:p w:rsidR="0065560E" w:rsidRDefault="0065560E" w:rsidP="00E70FDA"/>
    <w:p w:rsidR="0065560E" w:rsidRDefault="0065560E" w:rsidP="00393117">
      <w:pPr>
        <w:jc w:val="center"/>
        <w:rPr>
          <w:rFonts w:ascii="Arial" w:hAnsi="Arial" w:cs="Arial"/>
        </w:rPr>
      </w:pPr>
      <w:r w:rsidRPr="00A04DC9">
        <w:rPr>
          <w:rFonts w:ascii="Arial" w:hAnsi="Arial" w:cs="Arial"/>
        </w:rPr>
        <w:t>Anne Herd</w:t>
      </w:r>
    </w:p>
    <w:p w:rsidR="0065560E" w:rsidRPr="00A04DC9" w:rsidRDefault="0065560E" w:rsidP="00393117">
      <w:pPr>
        <w:jc w:val="center"/>
        <w:rPr>
          <w:rFonts w:ascii="Arial" w:hAnsi="Arial" w:cs="Arial"/>
        </w:rPr>
      </w:pPr>
      <w:hyperlink r:id="rId5" w:history="1">
        <w:r w:rsidRPr="00EB5CD1">
          <w:rPr>
            <w:rStyle w:val="Hyperlink"/>
            <w:rFonts w:ascii="Arial" w:hAnsi="Arial" w:cs="Arial"/>
            <w:spacing w:val="-20"/>
          </w:rPr>
          <w:t>anneherd@bigpond.com</w:t>
        </w:r>
      </w:hyperlink>
    </w:p>
    <w:p w:rsidR="0065560E" w:rsidRPr="00E70FDA" w:rsidRDefault="0065560E" w:rsidP="001424C3">
      <w:pPr>
        <w:jc w:val="center"/>
      </w:pPr>
      <w:r w:rsidRPr="00A04DC9">
        <w:rPr>
          <w:rFonts w:ascii="Arial" w:hAnsi="Arial" w:cs="Arial"/>
        </w:rPr>
        <w:t>Mobile: 0428693501</w:t>
      </w:r>
    </w:p>
    <w:sectPr w:rsidR="0065560E" w:rsidRPr="00E70FDA" w:rsidSect="00360033">
      <w:pgSz w:w="11905" w:h="16837"/>
      <w:pgMar w:top="1021" w:right="1021" w:bottom="1021" w:left="102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altName w:val="Sitka Smal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49E9"/>
    <w:rsid w:val="00006ED1"/>
    <w:rsid w:val="00027D39"/>
    <w:rsid w:val="0003589C"/>
    <w:rsid w:val="000446DB"/>
    <w:rsid w:val="00052DEA"/>
    <w:rsid w:val="000A5BEE"/>
    <w:rsid w:val="0010626E"/>
    <w:rsid w:val="00117393"/>
    <w:rsid w:val="00124E0F"/>
    <w:rsid w:val="00134800"/>
    <w:rsid w:val="001424C3"/>
    <w:rsid w:val="0014284D"/>
    <w:rsid w:val="001714FA"/>
    <w:rsid w:val="00181B66"/>
    <w:rsid w:val="00190F16"/>
    <w:rsid w:val="001B2189"/>
    <w:rsid w:val="001E389C"/>
    <w:rsid w:val="00230C77"/>
    <w:rsid w:val="00284C10"/>
    <w:rsid w:val="002D2998"/>
    <w:rsid w:val="00314C6B"/>
    <w:rsid w:val="003171EE"/>
    <w:rsid w:val="003246A5"/>
    <w:rsid w:val="0033117B"/>
    <w:rsid w:val="00360033"/>
    <w:rsid w:val="00393117"/>
    <w:rsid w:val="003E36F7"/>
    <w:rsid w:val="003F1535"/>
    <w:rsid w:val="00411CD5"/>
    <w:rsid w:val="00420743"/>
    <w:rsid w:val="00420A76"/>
    <w:rsid w:val="0044349F"/>
    <w:rsid w:val="00471EB5"/>
    <w:rsid w:val="00474C4A"/>
    <w:rsid w:val="00486950"/>
    <w:rsid w:val="004C5299"/>
    <w:rsid w:val="004D2E8E"/>
    <w:rsid w:val="004E4D37"/>
    <w:rsid w:val="004E5A79"/>
    <w:rsid w:val="00511E53"/>
    <w:rsid w:val="0054714C"/>
    <w:rsid w:val="00596962"/>
    <w:rsid w:val="005A604C"/>
    <w:rsid w:val="005B5FBB"/>
    <w:rsid w:val="00651A50"/>
    <w:rsid w:val="0065560E"/>
    <w:rsid w:val="006963F6"/>
    <w:rsid w:val="006B3F71"/>
    <w:rsid w:val="0072282C"/>
    <w:rsid w:val="007A1F3A"/>
    <w:rsid w:val="008124A7"/>
    <w:rsid w:val="008418F3"/>
    <w:rsid w:val="00855F8B"/>
    <w:rsid w:val="0086179D"/>
    <w:rsid w:val="00884C42"/>
    <w:rsid w:val="0089431A"/>
    <w:rsid w:val="008A175F"/>
    <w:rsid w:val="008A62F3"/>
    <w:rsid w:val="00903E75"/>
    <w:rsid w:val="00904F06"/>
    <w:rsid w:val="00916BC5"/>
    <w:rsid w:val="00922E3C"/>
    <w:rsid w:val="009663E6"/>
    <w:rsid w:val="00981789"/>
    <w:rsid w:val="00984E99"/>
    <w:rsid w:val="009A0FDA"/>
    <w:rsid w:val="009A1AF6"/>
    <w:rsid w:val="009A1EB7"/>
    <w:rsid w:val="009B3D9D"/>
    <w:rsid w:val="009C7369"/>
    <w:rsid w:val="00A04DC9"/>
    <w:rsid w:val="00A7666A"/>
    <w:rsid w:val="00A9370F"/>
    <w:rsid w:val="00A94B1B"/>
    <w:rsid w:val="00AA6257"/>
    <w:rsid w:val="00AB22B8"/>
    <w:rsid w:val="00AE6405"/>
    <w:rsid w:val="00AF1870"/>
    <w:rsid w:val="00AF5906"/>
    <w:rsid w:val="00B24E3D"/>
    <w:rsid w:val="00BE1347"/>
    <w:rsid w:val="00C36133"/>
    <w:rsid w:val="00C45EB1"/>
    <w:rsid w:val="00C56588"/>
    <w:rsid w:val="00CE3153"/>
    <w:rsid w:val="00CF598A"/>
    <w:rsid w:val="00D21649"/>
    <w:rsid w:val="00D75C11"/>
    <w:rsid w:val="00D843B4"/>
    <w:rsid w:val="00DA76C4"/>
    <w:rsid w:val="00DB22F5"/>
    <w:rsid w:val="00DD6450"/>
    <w:rsid w:val="00DE202C"/>
    <w:rsid w:val="00E70FDA"/>
    <w:rsid w:val="00EB5CD1"/>
    <w:rsid w:val="00ED488B"/>
    <w:rsid w:val="00EE033B"/>
    <w:rsid w:val="00EE6322"/>
    <w:rsid w:val="00F03E9F"/>
    <w:rsid w:val="00F05E6C"/>
    <w:rsid w:val="00F20844"/>
    <w:rsid w:val="00F37CE6"/>
    <w:rsid w:val="00F57898"/>
    <w:rsid w:val="00F769C2"/>
    <w:rsid w:val="00FA6E7D"/>
    <w:rsid w:val="00FA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F6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A1AF6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80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9A1AF6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800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9A1AF6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9A1AF6"/>
  </w:style>
  <w:style w:type="character" w:styleId="Hyperlink">
    <w:name w:val="Hyperlink"/>
    <w:basedOn w:val="DefaultParagraphFont"/>
    <w:uiPriority w:val="99"/>
    <w:rsid w:val="009A1A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herd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255</Words>
  <Characters>1456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2013-08-26T12:38:00Z</cp:lastPrinted>
  <dcterms:created xsi:type="dcterms:W3CDTF">2015-09-04T21:46:00Z</dcterms:created>
  <dcterms:modified xsi:type="dcterms:W3CDTF">2015-09-04T21:46:00Z</dcterms:modified>
</cp:coreProperties>
</file>